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365" w:rsidRPr="001E122A" w:rsidRDefault="004524C4" w:rsidP="00C01C45">
      <w:pPr>
        <w:ind w:right="-51"/>
        <w:jc w:val="center"/>
        <w:rPr>
          <w:sz w:val="20"/>
        </w:rPr>
      </w:pPr>
      <w:r>
        <w:rPr>
          <w:noProof/>
          <w:sz w:val="20"/>
          <w:lang w:bidi="ar-SA"/>
        </w:rPr>
        <mc:AlternateContent>
          <mc:Choice Requires="wps">
            <w:drawing>
              <wp:anchor distT="0" distB="0" distL="114300" distR="114300" simplePos="0" relativeHeight="251681792" behindDoc="0" locked="0" layoutInCell="1" allowOverlap="1">
                <wp:simplePos x="0" y="0"/>
                <wp:positionH relativeFrom="column">
                  <wp:posOffset>5260340</wp:posOffset>
                </wp:positionH>
                <wp:positionV relativeFrom="paragraph">
                  <wp:posOffset>-292735</wp:posOffset>
                </wp:positionV>
                <wp:extent cx="1562100" cy="504825"/>
                <wp:effectExtent l="0" t="0" r="19050" b="28575"/>
                <wp:wrapNone/>
                <wp:docPr id="10" name="Rettangolo arrotondato 10"/>
                <wp:cNvGraphicFramePr/>
                <a:graphic xmlns:a="http://schemas.openxmlformats.org/drawingml/2006/main">
                  <a:graphicData uri="http://schemas.microsoft.com/office/word/2010/wordprocessingShape">
                    <wps:wsp>
                      <wps:cNvSpPr/>
                      <wps:spPr>
                        <a:xfrm>
                          <a:off x="0" y="0"/>
                          <a:ext cx="1562100" cy="50482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F72E13" w:rsidRPr="004524C4" w:rsidRDefault="00F72E13" w:rsidP="004524C4">
                            <w:pPr>
                              <w:jc w:val="center"/>
                              <w:rPr>
                                <w:b/>
                              </w:rPr>
                            </w:pPr>
                            <w:r w:rsidRPr="004524C4">
                              <w:rPr>
                                <w:b/>
                              </w:rPr>
                              <w:t>In corso d’anno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ttangolo arrotondato 10" o:spid="_x0000_s1026" style="position:absolute;left:0;text-align:left;margin-left:414.2pt;margin-top:-23.05pt;width:123pt;height:3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6dPcAIAADUFAAAOAAAAZHJzL2Uyb0RvYy54bWysVN9r2zAQfh/sfxB6XxxnSdeFOiWkdAxK&#10;G9qOPiuylJjJOk26xM7++p1kxy1dYWPsRdb5fn/3nS4u29qwg/KhAlvwfDTmTFkJZWW3Bf/2eP3h&#10;nLOAwpbCgFUFP6rALxfv3100bq4msANTKs8oiA3zxhV8h+jmWRbkTtUijMApS0oNvhZIot9mpRcN&#10;Ra9NNhmPz7IGfOk8SBUC/b3qlHyR4mutJN5pHRQyU3CqDdPp07mJZ7a4EPOtF25Xyb4M8Q9V1KKy&#10;lHQIdSVQsL2vfgtVV9JDAI0jCXUGWldSpR6om3z8qpuHnXAq9ULgBDfAFP5fWHl7WHtWlTQ7gseK&#10;mmZ0r5AmtgUDTHgPCDQ9BEYGhFbjwpycHtza91Kga2y91b6OX2qKtQnh44CwapFJ+pnPzib5mDJJ&#10;0s3G0/PJLAbNnr2dD/hFQc3ipeAe9ra8pzEmdMXhJmBnf7Ij51hSV0S64dGoWIex90pTazFt8k6k&#10;Uivj2UEQHYSUyuLHPn+yjm66MmZwnPzZsbePrioRbnD+i6yDR8oMFgfnurLg38pefs/7knVnf0Kg&#10;6ztCgO2m7YezgfJIA6YppokEJ68rAvZGBFwLT1SnWdD64h0d2kBTcOhvnO3A/3zrf7QnBpKWs4ZW&#10;p+Dhx154xZn5aombn/PpNO5aEqazTxMS/EvN5qXG7usV0DhyeiicTNdoj+Z01R7qJ9ryZcxKKmEl&#10;5S64RH8SVtitNL0TUi2XyYz2ywm8sQ9OnggQOfPYPgnvenYh8fIWTmsm5q/41dnG0VhY7hF0lcgX&#10;Ie5w7aGn3Uwc7t+RuPwv5WT1/NotfgEAAP//AwBQSwMEFAAGAAgAAAAhAHfapyzfAAAACwEAAA8A&#10;AABkcnMvZG93bnJldi54bWxMj8FOwzAMhu9IvENkJG5bsi0bVWk6QSWYODKQEDe3CW21xKmabCtv&#10;T3YaR9uffn9/sZ2cZSczht6TgsVcADPUeN1Tq+Dz42WWAQsRSaP1ZBT8mgDb8vamwFz7M72b0z62&#10;LIVQyFFBF+OQcx6azjgMcz8YSrcfPzqMaRxbrkc8p3Bn+VKIDXfYU/rQ4WCqzjSH/dEpOKxR2tfv&#10;9STo+S1+1ZIqV+2Uur+bnh6BRTPFKwwX/aQOZXKq/ZF0YFZBtsxkQhXM5GYB7EKIB5lWtYLVSgIv&#10;C/6/Q/kHAAD//wMAUEsBAi0AFAAGAAgAAAAhALaDOJL+AAAA4QEAABMAAAAAAAAAAAAAAAAAAAAA&#10;AFtDb250ZW50X1R5cGVzXS54bWxQSwECLQAUAAYACAAAACEAOP0h/9YAAACUAQAACwAAAAAAAAAA&#10;AAAAAAAvAQAAX3JlbHMvLnJlbHNQSwECLQAUAAYACAAAACEATlunT3ACAAA1BQAADgAAAAAAAAAA&#10;AAAAAAAuAgAAZHJzL2Uyb0RvYy54bWxQSwECLQAUAAYACAAAACEAd9qnLN8AAAALAQAADwAAAAAA&#10;AAAAAAAAAADKBAAAZHJzL2Rvd25yZXYueG1sUEsFBgAAAAAEAAQA8wAAANYFAAAAAA==&#10;" fillcolor="#c3c3c3 [2166]" strokecolor="#a5a5a5 [3206]" strokeweight=".5pt">
                <v:fill color2="#b6b6b6 [2614]" rotate="t" colors="0 #d2d2d2;.5 #c8c8c8;1 silver" focus="100%" type="gradient">
                  <o:fill v:ext="view" type="gradientUnscaled"/>
                </v:fill>
                <v:stroke joinstyle="miter"/>
                <v:textbox>
                  <w:txbxContent>
                    <w:p w:rsidR="00F72E13" w:rsidRPr="004524C4" w:rsidRDefault="00F72E13" w:rsidP="004524C4">
                      <w:pPr>
                        <w:jc w:val="center"/>
                        <w:rPr>
                          <w:b/>
                        </w:rPr>
                      </w:pPr>
                      <w:r w:rsidRPr="004524C4">
                        <w:rPr>
                          <w:b/>
                        </w:rPr>
                        <w:t>In corso d’anno</w:t>
                      </w:r>
                    </w:p>
                  </w:txbxContent>
                </v:textbox>
              </v:roundrect>
            </w:pict>
          </mc:Fallback>
        </mc:AlternateContent>
      </w:r>
      <w:r w:rsidR="00AF6365" w:rsidRPr="001E122A">
        <w:rPr>
          <w:noProof/>
          <w:sz w:val="20"/>
          <w:lang w:bidi="ar-SA"/>
        </w:rPr>
        <w:drawing>
          <wp:inline distT="0" distB="0" distL="0" distR="0" wp14:anchorId="010C6BEE" wp14:editId="54952AE1">
            <wp:extent cx="600075" cy="561975"/>
            <wp:effectExtent l="0" t="0" r="0" b="9525"/>
            <wp:docPr id="185" name="Immagin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561975"/>
                    </a:xfrm>
                    <a:prstGeom prst="rect">
                      <a:avLst/>
                    </a:prstGeom>
                    <a:noFill/>
                    <a:ln>
                      <a:noFill/>
                    </a:ln>
                  </pic:spPr>
                </pic:pic>
              </a:graphicData>
            </a:graphic>
          </wp:inline>
        </w:drawing>
      </w:r>
    </w:p>
    <w:p w:rsidR="00AF6365" w:rsidRPr="001E122A" w:rsidRDefault="00AF6365" w:rsidP="00C01C45">
      <w:pPr>
        <w:ind w:right="-51"/>
        <w:jc w:val="center"/>
        <w:rPr>
          <w:b/>
          <w:sz w:val="20"/>
        </w:rPr>
      </w:pPr>
      <w:r w:rsidRPr="001E122A">
        <w:rPr>
          <w:b/>
          <w:sz w:val="20"/>
        </w:rPr>
        <w:t>ISTITUTO COMPRENSIVO di BASIGLIO</w:t>
      </w:r>
    </w:p>
    <w:p w:rsidR="00AF6365" w:rsidRPr="001E122A" w:rsidRDefault="00AF6365" w:rsidP="00C01C45">
      <w:pPr>
        <w:ind w:right="-51"/>
        <w:jc w:val="center"/>
        <w:rPr>
          <w:b/>
          <w:sz w:val="20"/>
        </w:rPr>
      </w:pPr>
      <w:r w:rsidRPr="001E122A">
        <w:rPr>
          <w:b/>
          <w:sz w:val="20"/>
        </w:rPr>
        <w:t>SCUOLE DELL’INFANZIA - PRIMARIA - SECONDARIA DI I° GRADO</w:t>
      </w:r>
    </w:p>
    <w:p w:rsidR="00AF6365" w:rsidRPr="001E122A" w:rsidRDefault="00AF6365" w:rsidP="00C01C45">
      <w:pPr>
        <w:ind w:right="-51"/>
        <w:jc w:val="center"/>
        <w:rPr>
          <w:sz w:val="20"/>
        </w:rPr>
      </w:pPr>
      <w:r w:rsidRPr="001E122A">
        <w:rPr>
          <w:sz w:val="20"/>
        </w:rPr>
        <w:t>20080 BASIGLIO (MI)  Piazza L. DA VINCI - C.F. 97033930153 - C.M. MIIC88400G</w:t>
      </w:r>
    </w:p>
    <w:p w:rsidR="00AF6365" w:rsidRPr="001E122A" w:rsidRDefault="00AF6365" w:rsidP="00C01C45">
      <w:pPr>
        <w:ind w:right="-51"/>
        <w:jc w:val="center"/>
        <w:rPr>
          <w:sz w:val="20"/>
        </w:rPr>
      </w:pPr>
      <w:r w:rsidRPr="001E122A">
        <w:rPr>
          <w:sz w:val="20"/>
        </w:rPr>
        <w:fldChar w:fldCharType="begin"/>
      </w:r>
      <w:r w:rsidRPr="001E122A">
        <w:rPr>
          <w:sz w:val="20"/>
        </w:rPr>
        <w:instrText>SYMBOL 40 \f "Wingdings"</w:instrText>
      </w:r>
      <w:r w:rsidRPr="001E122A">
        <w:rPr>
          <w:sz w:val="20"/>
        </w:rPr>
        <w:fldChar w:fldCharType="end"/>
      </w:r>
      <w:r w:rsidRPr="001E122A">
        <w:rPr>
          <w:sz w:val="20"/>
        </w:rPr>
        <w:t xml:space="preserve"> (02) 90753109 - (02) 90754391 -  Fax (02) 90751491</w:t>
      </w:r>
    </w:p>
    <w:p w:rsidR="00AF6365" w:rsidRDefault="00AF6365" w:rsidP="00C01C45">
      <w:pPr>
        <w:ind w:right="-51"/>
        <w:jc w:val="center"/>
        <w:rPr>
          <w:sz w:val="20"/>
        </w:rPr>
      </w:pPr>
      <w:r w:rsidRPr="001E122A">
        <w:rPr>
          <w:sz w:val="20"/>
        </w:rPr>
        <w:t xml:space="preserve">PEO: </w:t>
      </w:r>
      <w:hyperlink r:id="rId9" w:history="1">
        <w:r w:rsidRPr="001E122A">
          <w:rPr>
            <w:rStyle w:val="Collegamentoipertestuale"/>
            <w:sz w:val="20"/>
          </w:rPr>
          <w:t>miic88400g@istruzione.it</w:t>
        </w:r>
      </w:hyperlink>
      <w:r w:rsidRPr="001E122A">
        <w:rPr>
          <w:sz w:val="20"/>
        </w:rPr>
        <w:t>; PEC:</w:t>
      </w:r>
      <w:hyperlink r:id="rId10" w:history="1">
        <w:r w:rsidRPr="001E122A">
          <w:rPr>
            <w:rStyle w:val="Collegamentoipertestuale"/>
            <w:sz w:val="20"/>
          </w:rPr>
          <w:t>miic88400g@pec.istruzione.it</w:t>
        </w:r>
      </w:hyperlink>
    </w:p>
    <w:p w:rsidR="00AF6365" w:rsidRDefault="00AF6365" w:rsidP="00C01C45">
      <w:pPr>
        <w:ind w:right="-8"/>
        <w:jc w:val="center"/>
        <w:rPr>
          <w:b/>
          <w:sz w:val="24"/>
        </w:rPr>
      </w:pPr>
      <w:r w:rsidRPr="001E122A">
        <w:rPr>
          <w:b/>
          <w:sz w:val="20"/>
          <w:lang w:val="en-US"/>
        </w:rPr>
        <w:t xml:space="preserve">Sito web: </w:t>
      </w:r>
      <w:hyperlink r:id="rId11" w:history="1">
        <w:r w:rsidR="00CC338D" w:rsidRPr="00130361">
          <w:rPr>
            <w:rStyle w:val="Collegamentoipertestuale"/>
            <w:b/>
            <w:sz w:val="20"/>
            <w:lang w:val="en-US"/>
          </w:rPr>
          <w:t>www.icbasiglio.edu.it</w:t>
        </w:r>
      </w:hyperlink>
    </w:p>
    <w:p w:rsidR="00AF6365" w:rsidRDefault="00AF6365" w:rsidP="00C01C45">
      <w:pPr>
        <w:adjustRightInd w:val="0"/>
        <w:jc w:val="center"/>
        <w:rPr>
          <w:sz w:val="36"/>
          <w:szCs w:val="36"/>
        </w:rPr>
      </w:pPr>
    </w:p>
    <w:p w:rsidR="00AF6365" w:rsidRDefault="00AF6365" w:rsidP="00C01C45">
      <w:pPr>
        <w:adjustRightInd w:val="0"/>
        <w:jc w:val="center"/>
        <w:rPr>
          <w:sz w:val="36"/>
          <w:szCs w:val="36"/>
        </w:rPr>
      </w:pPr>
    </w:p>
    <w:p w:rsidR="00B542CC" w:rsidRDefault="00B542CC" w:rsidP="00C01C45">
      <w:pPr>
        <w:adjustRightInd w:val="0"/>
        <w:jc w:val="center"/>
        <w:rPr>
          <w:sz w:val="36"/>
          <w:szCs w:val="36"/>
        </w:rPr>
      </w:pPr>
      <w:r>
        <w:rPr>
          <w:sz w:val="36"/>
          <w:szCs w:val="36"/>
        </w:rPr>
        <w:t xml:space="preserve">DOMANDA DI ISCRIZIONE ALLA SCUOLA </w:t>
      </w:r>
      <w:r w:rsidR="003868FB">
        <w:rPr>
          <w:sz w:val="36"/>
          <w:szCs w:val="36"/>
        </w:rPr>
        <w:t xml:space="preserve">SECONDARIA di PRIMO GRADO </w:t>
      </w:r>
    </w:p>
    <w:p w:rsidR="00B542CC" w:rsidRDefault="00B542CC" w:rsidP="00C01C45">
      <w:pPr>
        <w:jc w:val="center"/>
      </w:pPr>
      <w:r>
        <w:rPr>
          <w:sz w:val="36"/>
          <w:szCs w:val="36"/>
        </w:rPr>
        <w:t>Anno Scolastico 20</w:t>
      </w:r>
      <w:r w:rsidR="00CC338D">
        <w:rPr>
          <w:sz w:val="36"/>
          <w:szCs w:val="36"/>
        </w:rPr>
        <w:t>2</w:t>
      </w:r>
      <w:r w:rsidR="00646F9D">
        <w:rPr>
          <w:sz w:val="36"/>
          <w:szCs w:val="36"/>
        </w:rPr>
        <w:t>1</w:t>
      </w:r>
      <w:r>
        <w:rPr>
          <w:sz w:val="36"/>
          <w:szCs w:val="36"/>
        </w:rPr>
        <w:t>/202</w:t>
      </w:r>
      <w:r w:rsidR="00646F9D">
        <w:rPr>
          <w:sz w:val="36"/>
          <w:szCs w:val="36"/>
        </w:rPr>
        <w:t>2</w:t>
      </w:r>
      <w:bookmarkStart w:id="0" w:name="_GoBack"/>
      <w:bookmarkEnd w:id="0"/>
    </w:p>
    <w:p w:rsidR="00B542CC" w:rsidRDefault="00B542CC" w:rsidP="00C01C45"/>
    <w:p w:rsidR="00B542CC" w:rsidRDefault="00B542CC" w:rsidP="00C01C45"/>
    <w:p w:rsidR="00B542CC" w:rsidRPr="00C91E74" w:rsidRDefault="00B542CC" w:rsidP="00C01C45">
      <w:r w:rsidRPr="00C91E74">
        <w:t>Il/ La Sottoscritto/a</w:t>
      </w:r>
    </w:p>
    <w:p w:rsidR="00B542CC" w:rsidRDefault="00B542CC" w:rsidP="00C01C45">
      <w:pPr>
        <w:adjustRightInd w:val="0"/>
      </w:pPr>
      <w:r w:rsidRPr="00C91E74">
        <w:t>Cognome *</w:t>
      </w:r>
      <w:r>
        <w:t xml:space="preserve">________________________ ____  </w:t>
      </w:r>
      <w:r w:rsidRPr="00C91E74">
        <w:t>Nome *</w:t>
      </w:r>
      <w:r>
        <w:t>______________________</w:t>
      </w:r>
    </w:p>
    <w:p w:rsidR="00B542CC" w:rsidRPr="00C91E74" w:rsidRDefault="00B542CC" w:rsidP="00C01C45">
      <w:pPr>
        <w:adjustRightInd w:val="0"/>
      </w:pPr>
    </w:p>
    <w:p w:rsidR="00B542CC" w:rsidRDefault="00B542CC" w:rsidP="00C01C45">
      <w:pPr>
        <w:adjustRightInd w:val="0"/>
      </w:pPr>
      <w:r w:rsidRPr="00C91E74">
        <w:t>Cittadinanza *</w:t>
      </w:r>
      <w:r>
        <w:t xml:space="preserve">_____________________________     </w:t>
      </w:r>
      <w:r w:rsidRPr="00C91E74">
        <w:t>Nato/a</w:t>
      </w:r>
      <w:r>
        <w:t xml:space="preserve"> </w:t>
      </w:r>
      <w:r w:rsidRPr="00C91E74">
        <w:t xml:space="preserve"> il*</w:t>
      </w:r>
      <w:r>
        <w:t>________________</w:t>
      </w:r>
      <w:r w:rsidRPr="00C91E74">
        <w:t xml:space="preserve"> </w:t>
      </w:r>
    </w:p>
    <w:p w:rsidR="00B542CC" w:rsidRDefault="00B542CC" w:rsidP="00C01C45">
      <w:pPr>
        <w:adjustRightInd w:val="0"/>
      </w:pPr>
    </w:p>
    <w:p w:rsidR="00B542CC" w:rsidRDefault="00B542CC" w:rsidP="00C01C45">
      <w:pPr>
        <w:adjustRightInd w:val="0"/>
      </w:pPr>
      <w:r w:rsidRPr="00C91E74">
        <w:t>Comune o Stato Estero di Nascita *</w:t>
      </w:r>
      <w:r>
        <w:t xml:space="preserve">_________________________ </w:t>
      </w:r>
      <w:r w:rsidRPr="00C91E74">
        <w:t>Provincia*</w:t>
      </w:r>
      <w:r>
        <w:t>______</w:t>
      </w:r>
      <w:r w:rsidRPr="00C91E74">
        <w:t xml:space="preserve"> </w:t>
      </w:r>
      <w:r>
        <w:t xml:space="preserve">     </w:t>
      </w:r>
    </w:p>
    <w:p w:rsidR="00B542CC" w:rsidRDefault="00B542CC" w:rsidP="00C01C45">
      <w:pPr>
        <w:adjustRightInd w:val="0"/>
      </w:pPr>
    </w:p>
    <w:p w:rsidR="00B542CC" w:rsidRPr="00C91E74" w:rsidRDefault="00B542CC" w:rsidP="00C01C45">
      <w:pPr>
        <w:adjustRightInd w:val="0"/>
      </w:pPr>
      <w:r w:rsidRPr="00C91E74">
        <w:t xml:space="preserve">Sesso * </w:t>
      </w:r>
      <w:r>
        <w:t>__________</w:t>
      </w:r>
      <w:r w:rsidRPr="00C91E74">
        <w:t>Codice Fiscale *</w:t>
      </w:r>
      <w:r>
        <w:t>_______________________________________</w:t>
      </w:r>
    </w:p>
    <w:p w:rsidR="00B542CC" w:rsidRDefault="00B542CC" w:rsidP="00C01C45">
      <w:pPr>
        <w:adjustRightInd w:val="0"/>
      </w:pPr>
    </w:p>
    <w:p w:rsidR="00B542CC" w:rsidRPr="00C91E74" w:rsidRDefault="00B542CC" w:rsidP="00C01C45">
      <w:pPr>
        <w:adjustRightInd w:val="0"/>
      </w:pPr>
      <w:r w:rsidRPr="00C91E74">
        <w:t>Documento * : Tipo</w:t>
      </w:r>
      <w:r>
        <w:t xml:space="preserve">__________________    </w:t>
      </w:r>
      <w:r w:rsidRPr="00C91E74">
        <w:t xml:space="preserve"> Numero</w:t>
      </w:r>
      <w:r>
        <w:t>__________________________</w:t>
      </w:r>
    </w:p>
    <w:p w:rsidR="00B542CC" w:rsidRDefault="00B542CC" w:rsidP="00C01C45">
      <w:pPr>
        <w:adjustRightInd w:val="0"/>
      </w:pPr>
    </w:p>
    <w:p w:rsidR="00B542CC" w:rsidRDefault="00B542CC" w:rsidP="00C01C45">
      <w:pPr>
        <w:adjustRightInd w:val="0"/>
      </w:pPr>
      <w:r>
        <w:rPr>
          <w:noProof/>
          <w:lang w:bidi="ar-SA"/>
        </w:rPr>
        <mc:AlternateContent>
          <mc:Choice Requires="wps">
            <w:drawing>
              <wp:anchor distT="0" distB="0" distL="114300" distR="114300" simplePos="0" relativeHeight="251661312" behindDoc="0" locked="0" layoutInCell="1" allowOverlap="1" wp14:anchorId="35A04D9D" wp14:editId="61CE621D">
                <wp:simplePos x="0" y="0"/>
                <wp:positionH relativeFrom="column">
                  <wp:posOffset>4756785</wp:posOffset>
                </wp:positionH>
                <wp:positionV relativeFrom="paragraph">
                  <wp:posOffset>10795</wp:posOffset>
                </wp:positionV>
                <wp:extent cx="200025" cy="157480"/>
                <wp:effectExtent l="13335" t="10795" r="5715" b="12700"/>
                <wp:wrapNone/>
                <wp:docPr id="199" name="Ova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74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AD2A07" id="Ovale 199" o:spid="_x0000_s1026" style="position:absolute;margin-left:374.55pt;margin-top:.85pt;width:15.75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hEaGAIAADEEAAAOAAAAZHJzL2Uyb0RvYy54bWysU9tu2zAMfR+wfxD0vjoJkrUx6hRFug4D&#10;urVAtw9gZNkWJosapcTpvn6UnKbZBXsYpgeBFKmjw0Pq8mrfW7HTFAy6Sk7PJlJop7A2rq3kl8+3&#10;by6kCBFcDRadruSTDvJq9frV5eBLPcMOba1JMIgL5eAr2cXoy6IIqtM9hDP02nGwQeohskttURMM&#10;jN7bYjaZvC0GpNoTKh0Cn96MQbnK+E2jVbxvmqCjsJVkbjHvlPdN2ovVJZQtge+MOtCAf2DRg3H8&#10;6BHqBiKILZnfoHqjCAM28UxhX2DTGKVzDVzNdPJLNY8deJ1rYXGCP8oU/h+s+rR7IGFq7t1yKYWD&#10;npt0vwOrRTpgeQYfSs569A+UCgz+DtXXIByuO3CtvibCodNQM6lpyi9+upCcwFfFZviINWPDNmJW&#10;at9QnwBZA7HPDXk6NkTvo1B8yB2ezBZSKA5NF+fzi9ywAsrny55CfK+xF8mopLbW+JAkgxJ2dyEm&#10;PlA+Z2X+aE19a6zNDrWbtSXB9VbyNq9cApd5mmadGCq5XDCVv0MwXV5/giDcujoPW9Lq3cGOYOxo&#10;M0vrDuIlvUbdN1g/sXaE49zyP2OjQ/ouxcAzW8nwbQukpbAfHOu/nM7nacizM1+cz9ih08jmNAJO&#10;MVQloxSjuY7jx9h6Mm3HL01zuQ6vuWeNyWKmfo6sDmR5LrPGhz+UBv/Uz1kvP331AwAA//8DAFBL&#10;AwQUAAYACAAAACEAKT9kBd0AAAAIAQAADwAAAGRycy9kb3ducmV2LnhtbEyPQU+DQBCF7yb+h82Y&#10;eLMLRaAiS9PYmOjBg6j3LTsFUnaWsFuK/97xpMfJ9/LeN+V2sYOYcfK9IwXxKgKB1DjTU6vg8+P5&#10;bgPCB01GD45QwTd62FbXV6UujLvQO851aAWXkC+0gi6EsZDSNx1a7VduRGJ2dJPVgc+plWbSFy63&#10;g1xHUSat7okXOj3iU4fNqT5bBft2V2ezTEKaHPcvIT19vb0msVK3N8vuEUTAJfyF4Vef1aFip4M7&#10;k/FiUJDfP8QcZZCDYJ5vogzEQcE6S0FWpfz/QPUDAAD//wMAUEsBAi0AFAAGAAgAAAAhALaDOJL+&#10;AAAA4QEAABMAAAAAAAAAAAAAAAAAAAAAAFtDb250ZW50X1R5cGVzXS54bWxQSwECLQAUAAYACAAA&#10;ACEAOP0h/9YAAACUAQAACwAAAAAAAAAAAAAAAAAvAQAAX3JlbHMvLnJlbHNQSwECLQAUAAYACAAA&#10;ACEA8toRGhgCAAAxBAAADgAAAAAAAAAAAAAAAAAuAgAAZHJzL2Uyb0RvYy54bWxQSwECLQAUAAYA&#10;CAAAACEAKT9kBd0AAAAIAQAADwAAAAAAAAAAAAAAAAByBAAAZHJzL2Rvd25yZXYueG1sUEsFBgAA&#10;AAAEAAQA8wAAAHwFAAAAAA==&#10;"/>
            </w:pict>
          </mc:Fallback>
        </mc:AlternateContent>
      </w:r>
      <w:r>
        <w:rPr>
          <w:noProof/>
          <w:lang w:bidi="ar-SA"/>
        </w:rPr>
        <mc:AlternateContent>
          <mc:Choice Requires="wps">
            <w:drawing>
              <wp:anchor distT="0" distB="0" distL="114300" distR="114300" simplePos="0" relativeHeight="251660288" behindDoc="0" locked="0" layoutInCell="1" allowOverlap="1" wp14:anchorId="4596E9D2" wp14:editId="4994FDB9">
                <wp:simplePos x="0" y="0"/>
                <wp:positionH relativeFrom="column">
                  <wp:posOffset>3842385</wp:posOffset>
                </wp:positionH>
                <wp:positionV relativeFrom="paragraph">
                  <wp:posOffset>10795</wp:posOffset>
                </wp:positionV>
                <wp:extent cx="200025" cy="157480"/>
                <wp:effectExtent l="13335" t="10795" r="5715" b="12700"/>
                <wp:wrapNone/>
                <wp:docPr id="198" name="Ova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74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805E6B" id="Ovale 198" o:spid="_x0000_s1026" style="position:absolute;margin-left:302.55pt;margin-top:.85pt;width:15.75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g0GAIAADEEAAAOAAAAZHJzL2Uyb0RvYy54bWysU9tu2zAMfR+wfxD0vjoJkrUx4hRFuw4D&#10;urVAtw9gZNkWJosapcTJvn6UnLbZBXsYpgeBFKmjw0NqdbnvrdhpCgZdJadnEym0U1gb11byy+fb&#10;NxdShAiuBotOV/Kgg7xcv361GnypZ9ihrTUJBnGhHHwluxh9WRRBdbqHcIZeOw42SD1EdqktaoKB&#10;0XtbzCaTt8WAVHtCpUPg05sxKNcZv2m0ivdNE3QUtpLMLead8r5Je7FeQdkS+M6oIw34BxY9GMeP&#10;PkPdQASxJfMbVG8UYcAmninsC2wao3SugauZTn6p5rEDr3MtLE7wzzKF/werPu0eSJiae7fkVjno&#10;uUn3O7BapAOWZ/Ch5KxH/0CpwODvUH0NwuF1B67VV0Q4dBpqJjVN+cVPF5IT+KrYDB+xZmzYRsxK&#10;7RvqEyBrIPa5IYfnhuh9FIoPucOT2UIKxaHp4nx+kRtWQPl02VOI7zX2IhmV1NYaH5JkUMLuLsTE&#10;B8qnrMwfralvjbXZoXZzbUlwvZW8zSuXwGWeplknhkouF0zl7xBMl9efIAi3rs7DlrR6d7QjGDva&#10;zNK6o3hJr1H3DdYH1o5wnFv+Z2x0SN+lGHhmKxm+bYG0FPaDY/2X0/k8DXl25ovzGTt0GtmcRsAp&#10;hqpklGI0r+P4MbaeTNvxS9NcrsMr7lljspipnyOrI1mey6zx8Q+lwT/1c9bLT1//AAAA//8DAFBL&#10;AwQUAAYACAAAACEAGGj+id0AAAAIAQAADwAAAGRycy9kb3ducmV2LnhtbEyPwU7DMBBE70j8g7VI&#10;3KiTRjFVGqeqqJDgwIEAdzfeJlHjdRS7afh7lhMcV28087bcLW4QM06h96QhXSUgkBpve2o1fH48&#10;P2xAhGjImsETavjGALvq9qY0hfVXese5jq3gEgqF0dDFOBZShqZDZ8LKj0jMTn5yJvI5tdJO5srl&#10;bpDrJFHSmZ54oTMjPnXYnOuL03Bo97WaZRbz7HR4ifn56+01S7W+v1v2WxARl/gXhl99VoeKnY7+&#10;QjaIQYNK8pSjDB5BMFeZUiCOGtYqB1mV8v8D1Q8AAAD//wMAUEsBAi0AFAAGAAgAAAAhALaDOJL+&#10;AAAA4QEAABMAAAAAAAAAAAAAAAAAAAAAAFtDb250ZW50X1R5cGVzXS54bWxQSwECLQAUAAYACAAA&#10;ACEAOP0h/9YAAACUAQAACwAAAAAAAAAAAAAAAAAvAQAAX3JlbHMvLnJlbHNQSwECLQAUAAYACAAA&#10;ACEAVWj4NBgCAAAxBAAADgAAAAAAAAAAAAAAAAAuAgAAZHJzL2Uyb0RvYy54bWxQSwECLQAUAAYA&#10;CAAAACEAGGj+id0AAAAIAQAADwAAAAAAAAAAAAAAAAByBAAAZHJzL2Rvd25yZXYueG1sUEsFBgAA&#10;AAAEAAQA8wAAAHwFAAAAAA==&#10;"/>
            </w:pict>
          </mc:Fallback>
        </mc:AlternateContent>
      </w:r>
      <w:r>
        <w:rPr>
          <w:noProof/>
          <w:lang w:bidi="ar-SA"/>
        </w:rPr>
        <mc:AlternateContent>
          <mc:Choice Requires="wps">
            <w:drawing>
              <wp:anchor distT="0" distB="0" distL="114300" distR="114300" simplePos="0" relativeHeight="251659264" behindDoc="0" locked="0" layoutInCell="1" allowOverlap="1" wp14:anchorId="73D67347" wp14:editId="0511592B">
                <wp:simplePos x="0" y="0"/>
                <wp:positionH relativeFrom="column">
                  <wp:posOffset>2585085</wp:posOffset>
                </wp:positionH>
                <wp:positionV relativeFrom="paragraph">
                  <wp:posOffset>10795</wp:posOffset>
                </wp:positionV>
                <wp:extent cx="200025" cy="157480"/>
                <wp:effectExtent l="13335" t="10795" r="5715" b="12700"/>
                <wp:wrapNone/>
                <wp:docPr id="197" name="Ova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74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26CB19" id="Ovale 197" o:spid="_x0000_s1026" style="position:absolute;margin-left:203.55pt;margin-top:.85pt;width:15.75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hQGQIAADEEAAAOAAAAZHJzL2Uyb0RvYy54bWysU9tu2zAMfR+wfxD0vjoJkqUx4hRFuw4D&#10;urVAtw9gZNkWJosapcTpvn6UnLbZBXsYpgeBFKmjw0NqfXHordhrCgZdJadnEym0U1gb11byy+eb&#10;N+dShAiuBotOV/JRB3mxef1qPfhSz7BDW2sSDOJCOfhKdjH6siiC6nQP4Qy9dhxskHqI7FJb1AQD&#10;o/e2mE0mb4sBqfaESofAp9djUG4yftNoFe+aJugobCWZW8w75X2b9mKzhrIl8J1RRxrwDyx6MI4f&#10;fYa6hghiR+Y3qN4owoBNPFPYF9g0RulcA1cznfxSzUMHXudaWJzgn2UK/w9WfdrfkzA19261lMJB&#10;z02624PVIh2wPIMPJWc9+HtKBQZ/i+prEA6vOnCtviTCodNQM6lpyi9+upCcwFfFdviINWPDLmJW&#10;6tBQnwBZA3HIDXl8bog+RKH4kDs8mS2kUByaLpbz89ywAsqny55CfK+xF8mopLbW+JAkgxL2tyEm&#10;PlA+ZWX+aE19Y6zNDrXbK0uC663kTV65BC7zNM06MVRytWAqf4dgurz+BEG4c3UetqTVu6MdwdjR&#10;ZpbWHcVLeo26b7F+ZO0Ix7nlf8ZGh/RdioFntpLh2w5IS2E/ONZ/NZ3P05BnZ75Yztih08j2NAJO&#10;MVQloxSjeRXHj7HzZNqOX5rmch1ecs8ak8VM/RxZHcnyXGaNj38oDf6pn7NefvrmBwAAAP//AwBQ&#10;SwMEFAAGAAgAAAAhAEwP71LeAAAACAEAAA8AAABkcnMvZG93bnJldi54bWxMj0FPg0AQhe8m/ofN&#10;mHizC6XQhrI0jY2JHjyI9r5lp0DKzhJ2S/HfO570OPle3vum2M22FxOOvnOkIF5EIJBqZzpqFHx9&#10;vjxtQPigyejeESr4Rg+78v6u0LlxN/rAqQqN4BLyuVbQhjDkUvq6Rav9wg1IzM5utDrwOTbSjPrG&#10;5baXyyjKpNUd8UKrB3xusb5UV6vg0OyrbJJJSJPz4TWkl+P7WxIr9fgw77cgAs7hLwy/+qwOJTud&#10;3JWMF72CVbSOOcpgDYL5KtlkIE4KllkKsizk/wfKHwAAAP//AwBQSwECLQAUAAYACAAAACEAtoM4&#10;kv4AAADhAQAAEwAAAAAAAAAAAAAAAAAAAAAAW0NvbnRlbnRfVHlwZXNdLnhtbFBLAQItABQABgAI&#10;AAAAIQA4/SH/1gAAAJQBAAALAAAAAAAAAAAAAAAAAC8BAABfcmVscy8ucmVsc1BLAQItABQABgAI&#10;AAAAIQBZ5lhQGQIAADEEAAAOAAAAAAAAAAAAAAAAAC4CAABkcnMvZTJvRG9jLnhtbFBLAQItABQA&#10;BgAIAAAAIQBMD+9S3gAAAAgBAAAPAAAAAAAAAAAAAAAAAHMEAABkcnMvZG93bnJldi54bWxQSwUG&#10;AAAAAAQABADzAAAAfgUAAAAA&#10;"/>
            </w:pict>
          </mc:Fallback>
        </mc:AlternateContent>
      </w:r>
      <w:r w:rsidRPr="00F555FE">
        <w:t xml:space="preserve">In Qualita' di *        </w:t>
      </w:r>
      <w:r>
        <w:t xml:space="preserve">   </w:t>
      </w:r>
      <w:r w:rsidRPr="00F555FE">
        <w:t xml:space="preserve"> </w:t>
      </w:r>
      <w:r>
        <w:t xml:space="preserve">      Genitore    </w:t>
      </w:r>
      <w:r w:rsidRPr="00F555FE">
        <w:t xml:space="preserve">    </w:t>
      </w:r>
      <w:r>
        <w:t xml:space="preserve">   </w:t>
      </w:r>
      <w:r w:rsidRPr="00F555FE">
        <w:t>Affidatario</w:t>
      </w:r>
      <w:r>
        <w:t xml:space="preserve">  </w:t>
      </w:r>
      <w:r w:rsidRPr="00F555FE">
        <w:t xml:space="preserve">    </w:t>
      </w:r>
      <w:r>
        <w:t xml:space="preserve">    </w:t>
      </w:r>
      <w:r w:rsidRPr="00F555FE">
        <w:t>Tutore</w:t>
      </w:r>
      <w:r>
        <w:t xml:space="preserve"> </w:t>
      </w:r>
    </w:p>
    <w:p w:rsidR="00B542CC" w:rsidRPr="00F555FE" w:rsidRDefault="00B542CC" w:rsidP="00C01C45">
      <w:pPr>
        <w:adjustRightInd w:val="0"/>
      </w:pPr>
    </w:p>
    <w:p w:rsidR="00B542CC" w:rsidRPr="00F555FE" w:rsidRDefault="00B542CC" w:rsidP="00C01C45">
      <w:pPr>
        <w:adjustRightInd w:val="0"/>
      </w:pPr>
      <w:r w:rsidRPr="00F555FE">
        <w:t>Residenza *</w:t>
      </w:r>
      <w:r>
        <w:t>___________________________________________________________</w:t>
      </w:r>
    </w:p>
    <w:p w:rsidR="00B542CC" w:rsidRPr="00F555FE" w:rsidRDefault="00B542CC" w:rsidP="00C01C45">
      <w:pPr>
        <w:adjustRightInd w:val="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555FE">
        <w:rPr>
          <w:sz w:val="16"/>
          <w:szCs w:val="16"/>
        </w:rPr>
        <w:t>indirizzo</w:t>
      </w:r>
    </w:p>
    <w:p w:rsidR="00B542CC" w:rsidRDefault="00B542CC" w:rsidP="00C01C45">
      <w:pPr>
        <w:tabs>
          <w:tab w:val="left" w:pos="7155"/>
        </w:tabs>
        <w:adjustRightInd w:val="0"/>
      </w:pPr>
      <w:r>
        <w:t xml:space="preserve">                 _______________________________________</w:t>
      </w:r>
      <w:r>
        <w:tab/>
        <w:t xml:space="preserve">       _____________</w:t>
      </w:r>
    </w:p>
    <w:p w:rsidR="00B542CC" w:rsidRPr="00F555FE" w:rsidRDefault="00B542CC" w:rsidP="00C01C45">
      <w:pPr>
        <w:adjustRightInd w:val="0"/>
        <w:rPr>
          <w:sz w:val="16"/>
          <w:szCs w:val="16"/>
        </w:rPr>
      </w:pPr>
      <w:r>
        <w:t xml:space="preserve">                                                      </w:t>
      </w:r>
      <w:r w:rsidRPr="00F555FE">
        <w:rPr>
          <w:sz w:val="16"/>
          <w:szCs w:val="16"/>
        </w:rPr>
        <w:t xml:space="preserve">comune                                      </w:t>
      </w:r>
      <w:r>
        <w:rPr>
          <w:sz w:val="16"/>
          <w:szCs w:val="16"/>
        </w:rPr>
        <w:t xml:space="preserve">                      </w:t>
      </w:r>
      <w:r w:rsidRPr="00F555FE">
        <w:rPr>
          <w:sz w:val="16"/>
          <w:szCs w:val="16"/>
        </w:rPr>
        <w:t xml:space="preserve">  prov</w:t>
      </w:r>
    </w:p>
    <w:p w:rsidR="00B542CC" w:rsidRDefault="00B542CC" w:rsidP="00C01C45">
      <w:pPr>
        <w:adjustRightInd w:val="0"/>
      </w:pPr>
      <w:r>
        <w:t xml:space="preserve">                 _________      ________________________      ___________________</w:t>
      </w:r>
    </w:p>
    <w:p w:rsidR="00B542CC" w:rsidRPr="00F555FE" w:rsidRDefault="00B542CC" w:rsidP="00C01C45">
      <w:pPr>
        <w:adjustRightInd w:val="0"/>
        <w:rPr>
          <w:sz w:val="16"/>
          <w:szCs w:val="16"/>
        </w:rPr>
      </w:pPr>
      <w:r>
        <w:rPr>
          <w:sz w:val="16"/>
          <w:szCs w:val="16"/>
        </w:rPr>
        <w:t xml:space="preserve">                              </w:t>
      </w:r>
      <w:r w:rsidRPr="00F555FE">
        <w:rPr>
          <w:sz w:val="16"/>
          <w:szCs w:val="16"/>
        </w:rPr>
        <w:t>c.a.p.</w:t>
      </w:r>
      <w:r>
        <w:rPr>
          <w:sz w:val="16"/>
          <w:szCs w:val="16"/>
        </w:rPr>
        <w:t xml:space="preserve">                            </w:t>
      </w:r>
      <w:r w:rsidRPr="00F555FE">
        <w:rPr>
          <w:sz w:val="16"/>
          <w:szCs w:val="16"/>
        </w:rPr>
        <w:t xml:space="preserve"> </w:t>
      </w:r>
      <w:r>
        <w:rPr>
          <w:sz w:val="16"/>
          <w:szCs w:val="16"/>
        </w:rPr>
        <w:t xml:space="preserve">      </w:t>
      </w:r>
      <w:r w:rsidRPr="00F555FE">
        <w:rPr>
          <w:sz w:val="16"/>
          <w:szCs w:val="16"/>
        </w:rPr>
        <w:t>telefono</w:t>
      </w:r>
      <w:r>
        <w:rPr>
          <w:sz w:val="16"/>
          <w:szCs w:val="16"/>
        </w:rPr>
        <w:t xml:space="preserve">                                                  </w:t>
      </w:r>
      <w:r w:rsidRPr="00F555FE">
        <w:rPr>
          <w:sz w:val="16"/>
          <w:szCs w:val="16"/>
        </w:rPr>
        <w:t xml:space="preserve"> cellulare</w:t>
      </w:r>
    </w:p>
    <w:p w:rsidR="00B542CC" w:rsidRDefault="00B542CC" w:rsidP="00C01C45">
      <w:pPr>
        <w:adjustRightInd w:val="0"/>
      </w:pPr>
    </w:p>
    <w:p w:rsidR="00B542CC" w:rsidRDefault="00B542CC" w:rsidP="00C01C45">
      <w:pPr>
        <w:tabs>
          <w:tab w:val="left" w:pos="1320"/>
        </w:tabs>
        <w:adjustRightInd w:val="0"/>
      </w:pPr>
      <w:r>
        <w:t xml:space="preserve">                __________________________________________________________</w:t>
      </w:r>
    </w:p>
    <w:p w:rsidR="00B542CC" w:rsidRDefault="00B542CC" w:rsidP="00C01C45">
      <w:pPr>
        <w:tabs>
          <w:tab w:val="left" w:pos="3750"/>
        </w:tabs>
        <w:adjustRightInd w:val="0"/>
        <w:rPr>
          <w:sz w:val="16"/>
          <w:szCs w:val="16"/>
        </w:rPr>
      </w:pPr>
      <w:r>
        <w:rPr>
          <w:sz w:val="16"/>
          <w:szCs w:val="16"/>
        </w:rPr>
        <w:tab/>
      </w:r>
      <w:r w:rsidRPr="00A7565E">
        <w:rPr>
          <w:sz w:val="16"/>
          <w:szCs w:val="16"/>
        </w:rPr>
        <w:t>posta elettronica</w:t>
      </w:r>
    </w:p>
    <w:p w:rsidR="00B542CC" w:rsidRDefault="00B542CC" w:rsidP="00C01C45">
      <w:pPr>
        <w:tabs>
          <w:tab w:val="left" w:pos="3750"/>
        </w:tabs>
        <w:adjustRightInd w:val="0"/>
        <w:rPr>
          <w:sz w:val="16"/>
          <w:szCs w:val="16"/>
        </w:rPr>
      </w:pPr>
    </w:p>
    <w:p w:rsidR="00B542CC" w:rsidRDefault="00B542CC" w:rsidP="00C01C45">
      <w:pPr>
        <w:tabs>
          <w:tab w:val="left" w:pos="1320"/>
        </w:tabs>
        <w:adjustRightInd w:val="0"/>
      </w:pPr>
      <w:r>
        <w:rPr>
          <w:sz w:val="16"/>
          <w:szCs w:val="16"/>
        </w:rPr>
        <w:tab/>
      </w:r>
      <w:r>
        <w:t>__________________________________________________________</w:t>
      </w:r>
    </w:p>
    <w:p w:rsidR="00B542CC" w:rsidRDefault="00B542CC" w:rsidP="00C01C45">
      <w:pPr>
        <w:tabs>
          <w:tab w:val="left" w:pos="3750"/>
        </w:tabs>
        <w:adjustRightInd w:val="0"/>
        <w:rPr>
          <w:sz w:val="16"/>
          <w:szCs w:val="16"/>
        </w:rPr>
      </w:pPr>
      <w:r>
        <w:rPr>
          <w:sz w:val="16"/>
          <w:szCs w:val="16"/>
        </w:rPr>
        <w:tab/>
      </w:r>
      <w:r w:rsidRPr="00A7565E">
        <w:rPr>
          <w:sz w:val="16"/>
          <w:szCs w:val="16"/>
        </w:rPr>
        <w:t>posta elettronica</w:t>
      </w:r>
      <w:r>
        <w:rPr>
          <w:sz w:val="16"/>
          <w:szCs w:val="16"/>
        </w:rPr>
        <w:t xml:space="preserve"> alternativa</w:t>
      </w:r>
    </w:p>
    <w:p w:rsidR="00B542CC" w:rsidRDefault="00B542CC" w:rsidP="00C01C45">
      <w:pPr>
        <w:tabs>
          <w:tab w:val="left" w:pos="3750"/>
        </w:tabs>
        <w:adjustRightInd w:val="0"/>
        <w:rPr>
          <w:sz w:val="16"/>
          <w:szCs w:val="16"/>
        </w:rPr>
      </w:pPr>
    </w:p>
    <w:p w:rsidR="00B542CC" w:rsidRPr="00F555FE" w:rsidRDefault="00B542CC" w:rsidP="00C01C45">
      <w:pPr>
        <w:adjustRightInd w:val="0"/>
      </w:pPr>
      <w:r w:rsidRPr="00F555FE">
        <w:t>Domicilio (se diverso dalla Residenza)</w:t>
      </w:r>
      <w:r w:rsidRPr="000E73D3">
        <w:t xml:space="preserve"> </w:t>
      </w:r>
      <w:r w:rsidRPr="00C91E74">
        <w:t>*</w:t>
      </w:r>
      <w:r>
        <w:tab/>
        <w:t xml:space="preserve">        ___________________________________________________________</w:t>
      </w:r>
    </w:p>
    <w:p w:rsidR="00B542CC" w:rsidRPr="00F555FE" w:rsidRDefault="00B542CC" w:rsidP="00C01C45">
      <w:pPr>
        <w:adjustRightInd w:val="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555FE">
        <w:rPr>
          <w:sz w:val="16"/>
          <w:szCs w:val="16"/>
        </w:rPr>
        <w:t>indirizzo</w:t>
      </w:r>
    </w:p>
    <w:p w:rsidR="00B542CC" w:rsidRDefault="00B542CC" w:rsidP="00C01C45">
      <w:pPr>
        <w:tabs>
          <w:tab w:val="left" w:pos="7155"/>
        </w:tabs>
        <w:adjustRightInd w:val="0"/>
      </w:pPr>
      <w:r>
        <w:t xml:space="preserve">                 _______________________________________</w:t>
      </w:r>
      <w:r>
        <w:tab/>
        <w:t xml:space="preserve">       _____________</w:t>
      </w:r>
    </w:p>
    <w:p w:rsidR="00B542CC" w:rsidRPr="00F555FE" w:rsidRDefault="00B542CC" w:rsidP="00C01C45">
      <w:pPr>
        <w:adjustRightInd w:val="0"/>
        <w:rPr>
          <w:sz w:val="16"/>
          <w:szCs w:val="16"/>
        </w:rPr>
      </w:pPr>
      <w:r>
        <w:t xml:space="preserve">                                                      </w:t>
      </w:r>
      <w:r w:rsidRPr="00F555FE">
        <w:rPr>
          <w:sz w:val="16"/>
          <w:szCs w:val="16"/>
        </w:rPr>
        <w:t xml:space="preserve">comune                                      </w:t>
      </w:r>
      <w:r>
        <w:rPr>
          <w:sz w:val="16"/>
          <w:szCs w:val="16"/>
        </w:rPr>
        <w:t xml:space="preserve">                      </w:t>
      </w:r>
      <w:r w:rsidRPr="00F555FE">
        <w:rPr>
          <w:sz w:val="16"/>
          <w:szCs w:val="16"/>
        </w:rPr>
        <w:t xml:space="preserve">  prov</w:t>
      </w:r>
    </w:p>
    <w:p w:rsidR="00B542CC" w:rsidRDefault="00B542CC" w:rsidP="00C01C45">
      <w:pPr>
        <w:adjustRightInd w:val="0"/>
      </w:pPr>
      <w:r>
        <w:t xml:space="preserve">                 _________      ________________________      ___________________</w:t>
      </w:r>
    </w:p>
    <w:p w:rsidR="00B542CC" w:rsidRDefault="00AF6365" w:rsidP="00C01C45">
      <w:pPr>
        <w:adjustRightInd w:val="0"/>
        <w:rPr>
          <w:sz w:val="16"/>
          <w:szCs w:val="16"/>
        </w:rPr>
      </w:pPr>
      <w:r>
        <w:rPr>
          <w:noProof/>
          <w:lang w:bidi="ar-SA"/>
        </w:rPr>
        <mc:AlternateContent>
          <mc:Choice Requires="wps">
            <w:drawing>
              <wp:anchor distT="0" distB="0" distL="114300" distR="114300" simplePos="0" relativeHeight="251662336" behindDoc="1" locked="0" layoutInCell="1" allowOverlap="1" wp14:anchorId="0596692B" wp14:editId="764D3FFB">
                <wp:simplePos x="0" y="0"/>
                <wp:positionH relativeFrom="column">
                  <wp:posOffset>-111125</wp:posOffset>
                </wp:positionH>
                <wp:positionV relativeFrom="paragraph">
                  <wp:posOffset>156846</wp:posOffset>
                </wp:positionV>
                <wp:extent cx="6181725" cy="647700"/>
                <wp:effectExtent l="0" t="0" r="28575" b="19050"/>
                <wp:wrapNone/>
                <wp:docPr id="196" name="Rettangolo arrotondato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647700"/>
                        </a:xfrm>
                        <a:prstGeom prst="roundRect">
                          <a:avLst>
                            <a:gd name="adj" fmla="val 16667"/>
                          </a:avLst>
                        </a:prstGeom>
                        <a:solidFill>
                          <a:srgbClr val="FFFFFF"/>
                        </a:solidFill>
                        <a:ln w="9525">
                          <a:solidFill>
                            <a:srgbClr val="000000"/>
                          </a:solidFill>
                          <a:round/>
                          <a:headEnd/>
                          <a:tailEnd/>
                        </a:ln>
                      </wps:spPr>
                      <wps:txbx>
                        <w:txbxContent>
                          <w:p w:rsidR="00F72E13" w:rsidRDefault="00F72E13" w:rsidP="00B542CC">
                            <w:r w:rsidRPr="00CB55F5">
                              <w:t xml:space="preserve"> </w:t>
                            </w:r>
                            <w:r>
                              <w:t xml:space="preserve">N.B.:  in caso di affido esclusivo è necessario presentare al Dirigente Scolastico </w:t>
                            </w:r>
                          </w:p>
                          <w:p w:rsidR="00F72E13" w:rsidRDefault="00F72E13" w:rsidP="00B542CC">
                            <w:r>
                              <w:t xml:space="preserve">          la relativa documentazione </w:t>
                            </w:r>
                          </w:p>
                          <w:p w:rsidR="00F72E13" w:rsidRDefault="00F72E13" w:rsidP="00B542CC"/>
                          <w:p w:rsidR="00F72E13" w:rsidRDefault="00F72E13" w:rsidP="00B542CC"/>
                          <w:p w:rsidR="00F72E13" w:rsidRDefault="00F72E13" w:rsidP="00B542CC"/>
                          <w:p w:rsidR="00F72E13" w:rsidRDefault="00F72E13" w:rsidP="00B542CC"/>
                          <w:p w:rsidR="00F72E13" w:rsidRDefault="00F72E13" w:rsidP="00B542CC"/>
                          <w:p w:rsidR="00F72E13" w:rsidRDefault="00F72E13" w:rsidP="00B542CC"/>
                          <w:p w:rsidR="00F72E13" w:rsidRDefault="00F72E13" w:rsidP="00B542CC"/>
                          <w:p w:rsidR="00F72E13" w:rsidRDefault="00F72E13" w:rsidP="00B542CC"/>
                          <w:p w:rsidR="00F72E13" w:rsidRDefault="00F72E13" w:rsidP="00B542CC"/>
                          <w:p w:rsidR="00F72E13" w:rsidRDefault="00F72E13" w:rsidP="00B542CC"/>
                          <w:p w:rsidR="00F72E13" w:rsidRDefault="00F72E13" w:rsidP="00B542CC"/>
                          <w:p w:rsidR="00F72E13" w:rsidRDefault="00F72E13" w:rsidP="00B542CC"/>
                          <w:p w:rsidR="00F72E13" w:rsidRDefault="00F72E13" w:rsidP="00B542CC"/>
                          <w:p w:rsidR="00F72E13" w:rsidRDefault="00F72E13" w:rsidP="00B542CC"/>
                          <w:p w:rsidR="00F72E13" w:rsidRDefault="00F72E13" w:rsidP="00B542CC"/>
                          <w:p w:rsidR="00F72E13" w:rsidRDefault="00F72E13" w:rsidP="00B542CC"/>
                          <w:p w:rsidR="00F72E13" w:rsidRDefault="00F72E13" w:rsidP="00B542CC"/>
                          <w:p w:rsidR="00F72E13" w:rsidRDefault="00F72E13" w:rsidP="00B542CC"/>
                          <w:p w:rsidR="00F72E13" w:rsidRDefault="00F72E13" w:rsidP="00B542CC"/>
                          <w:p w:rsidR="00F72E13" w:rsidRPr="00CB55F5" w:rsidRDefault="00F72E13" w:rsidP="00B542CC"/>
                          <w:p w:rsidR="00F72E13" w:rsidRDefault="00F72E13" w:rsidP="00B542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96692B" id="Rettangolo arrotondato 196" o:spid="_x0000_s1027" style="position:absolute;margin-left:-8.75pt;margin-top:12.35pt;width:486.75pt;height: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cqcQAIAAIMEAAAOAAAAZHJzL2Uyb0RvYy54bWysVFFv0zAQfkfiP1h+p0mqNl2jptPUUYQ0&#10;YNrgBzi2kxgcn7HdpuPX7+K0pQPEAyIP1p3P9/nu+3xZXR86TfbSeQWmpNkkpUQaDkKZpqRfPm/f&#10;XFHiAzOCaTCypE/S0+v161er3hZyCi1oIR1BEOOL3pa0DcEWSeJ5KzvmJ2ClwWANrmMBXdckwrEe&#10;0TudTNM0T3pwwjrg0nvcvR2DdB3x61ry8KmuvQxElxRrC3F1ca2GNVmvWNE4ZlvFj2Wwf6iiY8rg&#10;pWeoWxYY2Tn1G1SnuAMPdZhw6BKoa8Vl7AG7ydJfunlsmZWxFyTH2zNN/v/B8o/7e0eUQO2WOSWG&#10;dSjSgwwoWQMaCHMOAqB8AchwAvnqrS8w7dHeu6Fjb++Af/PEwKbFJHmDGX0rmcAqs+F88iJhcDym&#10;kqr/AAIvY7sAkbpD7boBEEkhh6jQ01kheQiE42aeXWWL6ZwSjrF8tlikUcKEFads63x4J6Ejg1FS&#10;BzsjHvAZxCvY/s6HKJM4tsrEV0rqTqPoe6ZJluf5IhbNiuNhxD5hxnZBK7FVWkfHNdVGO4KpJd3G&#10;75jsL49pQ/qSLudY+N8h0vj9CSL2ER/rQO1bI6IdmNKjjVVqc+R6oHeUKRyqwyjugDlQX4F4QvJR&#10;1MgwTi4aLbgflPQ4BSX133fMSUr0e4MCLrPZbBib6Mzmiyk67jJSXUaY4QhV0kDJaG7COGo761TT&#10;4k1ZJMDADYpeq3B6HWNVx/LxpaP1YpQu/Xjq579j/QwAAP//AwBQSwMEFAAGAAgAAAAhAAgRduHd&#10;AAAACgEAAA8AAABkcnMvZG93bnJldi54bWxMj0FPhDAQhe8m/odmTLzttksEXJayMSZ6NaIHj4V2&#10;gUinbFtY9Nc7nvQ4mS/vfa88rnZki/FhcChhtxXADLZOD9hJeH972twDC1GhVqNDI+HLBDhW11el&#10;KrS74KtZ6tgxCsFQKAl9jFPBeWh7Y1XYuskg/U7OWxXp9B3XXl0o3I48ESLjVg1IDb2azGNv2s96&#10;thJaLWbhP5aXfZPG+nuZz8ifz1Le3qwPB2DRrPEPhl99UoeKnBo3ow5slLDZ5SmhEpK7HBgB+zSj&#10;cQ2RSZYDr0r+f0L1AwAA//8DAFBLAQItABQABgAIAAAAIQC2gziS/gAAAOEBAAATAAAAAAAAAAAA&#10;AAAAAAAAAABbQ29udGVudF9UeXBlc10ueG1sUEsBAi0AFAAGAAgAAAAhADj9If/WAAAAlAEAAAsA&#10;AAAAAAAAAAAAAAAALwEAAF9yZWxzLy5yZWxzUEsBAi0AFAAGAAgAAAAhAMUNypxAAgAAgwQAAA4A&#10;AAAAAAAAAAAAAAAALgIAAGRycy9lMm9Eb2MueG1sUEsBAi0AFAAGAAgAAAAhAAgRduHdAAAACgEA&#10;AA8AAAAAAAAAAAAAAAAAmgQAAGRycy9kb3ducmV2LnhtbFBLBQYAAAAABAAEAPMAAACkBQAAAAA=&#10;">
                <v:textbox>
                  <w:txbxContent>
                    <w:p w:rsidR="00F72E13" w:rsidRDefault="00F72E13" w:rsidP="00B542CC">
                      <w:r w:rsidRPr="00CB55F5">
                        <w:t xml:space="preserve"> </w:t>
                      </w:r>
                      <w:r>
                        <w:t xml:space="preserve">N.B.:  in caso di affido esclusivo è necessario presentare al Dirigente Scolastico </w:t>
                      </w:r>
                    </w:p>
                    <w:p w:rsidR="00F72E13" w:rsidRDefault="00F72E13" w:rsidP="00B542CC">
                      <w:r>
                        <w:t xml:space="preserve">          la relativa documentazione </w:t>
                      </w:r>
                    </w:p>
                    <w:p w:rsidR="00F72E13" w:rsidRDefault="00F72E13" w:rsidP="00B542CC"/>
                    <w:p w:rsidR="00F72E13" w:rsidRDefault="00F72E13" w:rsidP="00B542CC"/>
                    <w:p w:rsidR="00F72E13" w:rsidRDefault="00F72E13" w:rsidP="00B542CC"/>
                    <w:p w:rsidR="00F72E13" w:rsidRDefault="00F72E13" w:rsidP="00B542CC"/>
                    <w:p w:rsidR="00F72E13" w:rsidRDefault="00F72E13" w:rsidP="00B542CC"/>
                    <w:p w:rsidR="00F72E13" w:rsidRDefault="00F72E13" w:rsidP="00B542CC"/>
                    <w:p w:rsidR="00F72E13" w:rsidRDefault="00F72E13" w:rsidP="00B542CC"/>
                    <w:p w:rsidR="00F72E13" w:rsidRDefault="00F72E13" w:rsidP="00B542CC"/>
                    <w:p w:rsidR="00F72E13" w:rsidRDefault="00F72E13" w:rsidP="00B542CC"/>
                    <w:p w:rsidR="00F72E13" w:rsidRDefault="00F72E13" w:rsidP="00B542CC"/>
                    <w:p w:rsidR="00F72E13" w:rsidRDefault="00F72E13" w:rsidP="00B542CC"/>
                    <w:p w:rsidR="00F72E13" w:rsidRDefault="00F72E13" w:rsidP="00B542CC"/>
                    <w:p w:rsidR="00F72E13" w:rsidRDefault="00F72E13" w:rsidP="00B542CC"/>
                    <w:p w:rsidR="00F72E13" w:rsidRDefault="00F72E13" w:rsidP="00B542CC"/>
                    <w:p w:rsidR="00F72E13" w:rsidRDefault="00F72E13" w:rsidP="00B542CC"/>
                    <w:p w:rsidR="00F72E13" w:rsidRDefault="00F72E13" w:rsidP="00B542CC"/>
                    <w:p w:rsidR="00F72E13" w:rsidRDefault="00F72E13" w:rsidP="00B542CC"/>
                    <w:p w:rsidR="00F72E13" w:rsidRDefault="00F72E13" w:rsidP="00B542CC"/>
                    <w:p w:rsidR="00F72E13" w:rsidRDefault="00F72E13" w:rsidP="00B542CC"/>
                    <w:p w:rsidR="00F72E13" w:rsidRPr="00CB55F5" w:rsidRDefault="00F72E13" w:rsidP="00B542CC"/>
                    <w:p w:rsidR="00F72E13" w:rsidRDefault="00F72E13" w:rsidP="00B542CC"/>
                  </w:txbxContent>
                </v:textbox>
              </v:roundrect>
            </w:pict>
          </mc:Fallback>
        </mc:AlternateContent>
      </w:r>
      <w:r w:rsidR="00B542CC">
        <w:rPr>
          <w:sz w:val="16"/>
          <w:szCs w:val="16"/>
        </w:rPr>
        <w:t xml:space="preserve">                              </w:t>
      </w:r>
      <w:r w:rsidR="00B542CC" w:rsidRPr="00F555FE">
        <w:rPr>
          <w:sz w:val="16"/>
          <w:szCs w:val="16"/>
        </w:rPr>
        <w:t>c.a.p.</w:t>
      </w:r>
      <w:r w:rsidR="00B542CC">
        <w:rPr>
          <w:sz w:val="16"/>
          <w:szCs w:val="16"/>
        </w:rPr>
        <w:t xml:space="preserve">                            </w:t>
      </w:r>
      <w:r w:rsidR="00B542CC" w:rsidRPr="00F555FE">
        <w:rPr>
          <w:sz w:val="16"/>
          <w:szCs w:val="16"/>
        </w:rPr>
        <w:t xml:space="preserve"> </w:t>
      </w:r>
      <w:r w:rsidR="00B542CC">
        <w:rPr>
          <w:sz w:val="16"/>
          <w:szCs w:val="16"/>
        </w:rPr>
        <w:t xml:space="preserve">      </w:t>
      </w:r>
      <w:r w:rsidR="00B542CC" w:rsidRPr="00F555FE">
        <w:rPr>
          <w:sz w:val="16"/>
          <w:szCs w:val="16"/>
        </w:rPr>
        <w:t>telefono</w:t>
      </w:r>
      <w:r w:rsidR="00B542CC">
        <w:rPr>
          <w:sz w:val="16"/>
          <w:szCs w:val="16"/>
        </w:rPr>
        <w:t xml:space="preserve">                                                  </w:t>
      </w:r>
      <w:r w:rsidR="00B542CC" w:rsidRPr="00F555FE">
        <w:rPr>
          <w:sz w:val="16"/>
          <w:szCs w:val="16"/>
        </w:rPr>
        <w:t xml:space="preserve"> cellulare</w:t>
      </w:r>
    </w:p>
    <w:p w:rsidR="00B542CC" w:rsidRDefault="00B542CC" w:rsidP="00C01C45">
      <w:pPr>
        <w:adjustRightInd w:val="0"/>
        <w:rPr>
          <w:sz w:val="16"/>
          <w:szCs w:val="16"/>
        </w:rPr>
      </w:pPr>
    </w:p>
    <w:p w:rsidR="00B542CC" w:rsidRDefault="00B542CC" w:rsidP="00C01C45">
      <w:pPr>
        <w:tabs>
          <w:tab w:val="left" w:pos="1320"/>
        </w:tabs>
        <w:adjustRightInd w:val="0"/>
      </w:pPr>
      <w:r>
        <w:rPr>
          <w:sz w:val="16"/>
          <w:szCs w:val="16"/>
        </w:rPr>
        <w:tab/>
      </w:r>
    </w:p>
    <w:p w:rsidR="00B542CC" w:rsidRDefault="00B542CC" w:rsidP="00C01C45">
      <w:pPr>
        <w:rPr>
          <w:sz w:val="18"/>
          <w:szCs w:val="18"/>
        </w:rPr>
      </w:pPr>
    </w:p>
    <w:p w:rsidR="00B542CC" w:rsidRDefault="00B542CC" w:rsidP="00C01C45">
      <w:pPr>
        <w:rPr>
          <w:sz w:val="18"/>
          <w:szCs w:val="18"/>
        </w:rPr>
      </w:pPr>
    </w:p>
    <w:p w:rsidR="00B542CC" w:rsidRDefault="00B542CC" w:rsidP="00C01C45">
      <w:pPr>
        <w:rPr>
          <w:sz w:val="18"/>
          <w:szCs w:val="18"/>
        </w:rPr>
      </w:pPr>
    </w:p>
    <w:p w:rsidR="00B542CC" w:rsidRDefault="00B542CC" w:rsidP="00C01C45">
      <w:pPr>
        <w:rPr>
          <w:sz w:val="18"/>
          <w:szCs w:val="18"/>
        </w:rPr>
      </w:pPr>
    </w:p>
    <w:p w:rsidR="00B542CC" w:rsidRDefault="00B542CC" w:rsidP="00C01C45">
      <w:pPr>
        <w:rPr>
          <w:sz w:val="18"/>
          <w:szCs w:val="18"/>
        </w:rPr>
      </w:pPr>
      <w:r>
        <w:rPr>
          <w:sz w:val="18"/>
          <w:szCs w:val="18"/>
        </w:rPr>
        <w:t>I campi contrassegnati con * sono obbligatori</w:t>
      </w:r>
    </w:p>
    <w:p w:rsidR="00B542CC" w:rsidRDefault="00B542CC" w:rsidP="00C01C45">
      <w:pPr>
        <w:rPr>
          <w:sz w:val="18"/>
          <w:szCs w:val="18"/>
        </w:rPr>
      </w:pPr>
    </w:p>
    <w:p w:rsidR="00B542CC" w:rsidRDefault="00B542CC" w:rsidP="00C01C45">
      <w:pPr>
        <w:jc w:val="center"/>
        <w:rPr>
          <w:sz w:val="28"/>
          <w:szCs w:val="28"/>
        </w:rPr>
      </w:pPr>
    </w:p>
    <w:p w:rsidR="00B542CC" w:rsidRDefault="00B542CC" w:rsidP="00C01C45">
      <w:pPr>
        <w:jc w:val="center"/>
        <w:rPr>
          <w:sz w:val="28"/>
          <w:szCs w:val="28"/>
        </w:rPr>
      </w:pPr>
    </w:p>
    <w:p w:rsidR="00B542CC" w:rsidRDefault="00B542CC" w:rsidP="00C01C45">
      <w:pPr>
        <w:jc w:val="center"/>
        <w:rPr>
          <w:sz w:val="28"/>
          <w:szCs w:val="28"/>
        </w:rPr>
      </w:pPr>
      <w:r>
        <w:rPr>
          <w:sz w:val="28"/>
          <w:szCs w:val="28"/>
        </w:rPr>
        <w:t>CHIEDE</w:t>
      </w:r>
    </w:p>
    <w:p w:rsidR="00B542CC" w:rsidRDefault="00B542CC" w:rsidP="00C01C45">
      <w:pPr>
        <w:rPr>
          <w:sz w:val="28"/>
          <w:szCs w:val="28"/>
        </w:rPr>
      </w:pPr>
    </w:p>
    <w:p w:rsidR="00B542CC" w:rsidRDefault="00B542CC" w:rsidP="00C01C45">
      <w:r>
        <w:rPr>
          <w:sz w:val="28"/>
          <w:szCs w:val="28"/>
        </w:rPr>
        <w:tab/>
      </w:r>
      <w:r>
        <w:rPr>
          <w:sz w:val="28"/>
          <w:szCs w:val="28"/>
        </w:rPr>
        <w:tab/>
      </w:r>
      <w:r>
        <w:rPr>
          <w:sz w:val="28"/>
          <w:szCs w:val="28"/>
        </w:rPr>
        <w:tab/>
      </w:r>
      <w:r>
        <w:rPr>
          <w:sz w:val="28"/>
          <w:szCs w:val="28"/>
        </w:rPr>
        <w:tab/>
      </w:r>
      <w:r>
        <w:t xml:space="preserve">L’iscrizione alla Scuola </w:t>
      </w:r>
      <w:r w:rsidR="00260DC1">
        <w:t xml:space="preserve">Secondaria di primo grado </w:t>
      </w:r>
      <w:r>
        <w:t>classe ……….</w:t>
      </w:r>
    </w:p>
    <w:p w:rsidR="00B542CC" w:rsidRDefault="00B542CC" w:rsidP="00C01C45"/>
    <w:p w:rsidR="00B542CC" w:rsidRDefault="00B542CC" w:rsidP="00C01C45"/>
    <w:p w:rsidR="00B542CC" w:rsidRDefault="00B542CC" w:rsidP="00C01C45">
      <w:r>
        <w:t>Dell’alunno/a</w:t>
      </w:r>
    </w:p>
    <w:p w:rsidR="00B542CC" w:rsidRDefault="00B542CC" w:rsidP="00C01C45"/>
    <w:p w:rsidR="00B542CC" w:rsidRDefault="00B542CC" w:rsidP="00C01C45">
      <w:pPr>
        <w:adjustRightInd w:val="0"/>
      </w:pPr>
      <w:r w:rsidRPr="00C91E74">
        <w:t>Cognome *</w:t>
      </w:r>
      <w:r>
        <w:t xml:space="preserve">________________________ ____  </w:t>
      </w:r>
      <w:r w:rsidRPr="00C91E74">
        <w:t>Nome *</w:t>
      </w:r>
      <w:r>
        <w:t xml:space="preserve">  ______________________</w:t>
      </w:r>
      <w:r>
        <w:softHyphen/>
      </w:r>
      <w:r>
        <w:softHyphen/>
      </w:r>
      <w:r>
        <w:softHyphen/>
      </w:r>
      <w:r>
        <w:softHyphen/>
      </w:r>
    </w:p>
    <w:p w:rsidR="00B542CC" w:rsidRPr="00C91E74" w:rsidRDefault="00B542CC" w:rsidP="00C01C45">
      <w:pPr>
        <w:adjustRightInd w:val="0"/>
      </w:pPr>
    </w:p>
    <w:p w:rsidR="00B542CC" w:rsidRDefault="00B542CC" w:rsidP="00C01C45">
      <w:pPr>
        <w:adjustRightInd w:val="0"/>
      </w:pPr>
      <w:r w:rsidRPr="00C91E74">
        <w:t>Cittadinanza *</w:t>
      </w:r>
      <w:r>
        <w:t xml:space="preserve">__________________________________   </w:t>
      </w:r>
      <w:r w:rsidRPr="00C91E74">
        <w:t>Nato/a</w:t>
      </w:r>
      <w:r>
        <w:t xml:space="preserve"> </w:t>
      </w:r>
      <w:r w:rsidRPr="00C91E74">
        <w:t xml:space="preserve"> il</w:t>
      </w:r>
      <w:r>
        <w:t xml:space="preserve"> </w:t>
      </w:r>
      <w:r w:rsidRPr="00C91E74">
        <w:t>*</w:t>
      </w:r>
      <w:r>
        <w:t>____________</w:t>
      </w:r>
    </w:p>
    <w:p w:rsidR="00B542CC" w:rsidRDefault="00B542CC" w:rsidP="00C01C45">
      <w:pPr>
        <w:adjustRightInd w:val="0"/>
      </w:pPr>
      <w:r>
        <w:t xml:space="preserve"> </w:t>
      </w:r>
    </w:p>
    <w:p w:rsidR="00B542CC" w:rsidRDefault="00B542CC" w:rsidP="00C01C45">
      <w:pPr>
        <w:adjustRightInd w:val="0"/>
      </w:pPr>
      <w:r w:rsidRPr="00C91E74">
        <w:t>Comune o Stato Estero di Nascita</w:t>
      </w:r>
      <w:r>
        <w:t xml:space="preserve"> </w:t>
      </w:r>
      <w:r w:rsidRPr="00C91E74">
        <w:t>*</w:t>
      </w:r>
      <w:r>
        <w:t xml:space="preserve">____________________ </w:t>
      </w:r>
      <w:r w:rsidRPr="00C91E74">
        <w:t>Provincia</w:t>
      </w:r>
      <w:r>
        <w:t xml:space="preserve"> </w:t>
      </w:r>
      <w:r w:rsidRPr="00C91E74">
        <w:t>*</w:t>
      </w:r>
      <w:r>
        <w:t>__________</w:t>
      </w:r>
    </w:p>
    <w:p w:rsidR="00B542CC" w:rsidRDefault="00B542CC" w:rsidP="00C01C45">
      <w:pPr>
        <w:adjustRightInd w:val="0"/>
      </w:pPr>
    </w:p>
    <w:p w:rsidR="00B542CC" w:rsidRDefault="00B542CC" w:rsidP="00C01C45">
      <w:pPr>
        <w:adjustRightInd w:val="0"/>
      </w:pPr>
      <w:r w:rsidRPr="00C91E74">
        <w:t xml:space="preserve"> </w:t>
      </w:r>
      <w:r>
        <w:t xml:space="preserve">Anno di arrivo in Italia </w:t>
      </w:r>
      <w:r w:rsidRPr="00C91E74">
        <w:t>*</w:t>
      </w:r>
      <w:r>
        <w:t xml:space="preserve">_________________________________   </w:t>
      </w:r>
    </w:p>
    <w:p w:rsidR="00B542CC" w:rsidRDefault="00B542CC" w:rsidP="00C01C45">
      <w:pPr>
        <w:adjustRightInd w:val="0"/>
      </w:pPr>
    </w:p>
    <w:p w:rsidR="00B542CC" w:rsidRPr="00C91E74" w:rsidRDefault="00B542CC" w:rsidP="00C01C45">
      <w:pPr>
        <w:adjustRightInd w:val="0"/>
      </w:pPr>
      <w:r w:rsidRPr="00C91E74">
        <w:t xml:space="preserve">Sesso * </w:t>
      </w:r>
      <w:r>
        <w:t>__________</w:t>
      </w:r>
      <w:r w:rsidRPr="00C91E74">
        <w:t>Codice Fiscale *</w:t>
      </w:r>
      <w:r>
        <w:t>_______________________________________</w:t>
      </w:r>
    </w:p>
    <w:p w:rsidR="00B542CC" w:rsidRPr="00F555FE" w:rsidRDefault="00B542CC" w:rsidP="00C01C45">
      <w:pPr>
        <w:adjustRightInd w:val="0"/>
      </w:pPr>
    </w:p>
    <w:p w:rsidR="00B542CC" w:rsidRPr="00F555FE" w:rsidRDefault="00B542CC" w:rsidP="00C01C45">
      <w:pPr>
        <w:adjustRightInd w:val="0"/>
      </w:pPr>
      <w:r w:rsidRPr="00F555FE">
        <w:t>Residenza *</w:t>
      </w:r>
      <w:r>
        <w:t>(</w:t>
      </w:r>
      <w:r>
        <w:rPr>
          <w:sz w:val="18"/>
          <w:szCs w:val="18"/>
        </w:rPr>
        <w:t>solo se diversa dal genitore)_____________________________________________</w:t>
      </w:r>
      <w:r>
        <w:t>___</w:t>
      </w:r>
    </w:p>
    <w:p w:rsidR="00B542CC" w:rsidRPr="00F555FE" w:rsidRDefault="00B542CC" w:rsidP="00C01C45">
      <w:pPr>
        <w:adjustRightInd w:val="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555FE">
        <w:rPr>
          <w:sz w:val="16"/>
          <w:szCs w:val="16"/>
        </w:rPr>
        <w:t>indirizzo</w:t>
      </w:r>
    </w:p>
    <w:p w:rsidR="00B542CC" w:rsidRDefault="00B542CC" w:rsidP="00C01C45">
      <w:pPr>
        <w:tabs>
          <w:tab w:val="left" w:pos="7155"/>
        </w:tabs>
        <w:adjustRightInd w:val="0"/>
      </w:pPr>
      <w:r>
        <w:t xml:space="preserve">                 _______________________________________</w:t>
      </w:r>
      <w:r>
        <w:tab/>
        <w:t xml:space="preserve">        _____________</w:t>
      </w:r>
    </w:p>
    <w:p w:rsidR="00B542CC" w:rsidRPr="00F555FE" w:rsidRDefault="00B542CC" w:rsidP="00C01C45">
      <w:pPr>
        <w:adjustRightInd w:val="0"/>
        <w:rPr>
          <w:sz w:val="16"/>
          <w:szCs w:val="16"/>
        </w:rPr>
      </w:pPr>
      <w:r>
        <w:t xml:space="preserve">                                                      </w:t>
      </w:r>
      <w:r w:rsidRPr="00F555FE">
        <w:rPr>
          <w:sz w:val="16"/>
          <w:szCs w:val="16"/>
        </w:rPr>
        <w:t xml:space="preserve">comune                                      </w:t>
      </w:r>
      <w:r>
        <w:rPr>
          <w:sz w:val="16"/>
          <w:szCs w:val="16"/>
        </w:rPr>
        <w:t xml:space="preserve">                      </w:t>
      </w:r>
      <w:r w:rsidRPr="00F555FE">
        <w:rPr>
          <w:sz w:val="16"/>
          <w:szCs w:val="16"/>
        </w:rPr>
        <w:t xml:space="preserve">  prov</w:t>
      </w:r>
    </w:p>
    <w:p w:rsidR="00B542CC" w:rsidRDefault="00B542CC" w:rsidP="00C01C45">
      <w:pPr>
        <w:adjustRightInd w:val="0"/>
      </w:pPr>
      <w:r>
        <w:t xml:space="preserve">                 _________      </w:t>
      </w:r>
    </w:p>
    <w:p w:rsidR="00B542CC" w:rsidRPr="00F555FE" w:rsidRDefault="00B542CC" w:rsidP="00C01C45">
      <w:pPr>
        <w:adjustRightInd w:val="0"/>
        <w:rPr>
          <w:sz w:val="16"/>
          <w:szCs w:val="16"/>
        </w:rPr>
      </w:pPr>
      <w:r>
        <w:rPr>
          <w:sz w:val="16"/>
          <w:szCs w:val="16"/>
        </w:rPr>
        <w:t xml:space="preserve">                              </w:t>
      </w:r>
      <w:r w:rsidRPr="00F555FE">
        <w:rPr>
          <w:sz w:val="16"/>
          <w:szCs w:val="16"/>
        </w:rPr>
        <w:t>c.a.p.</w:t>
      </w:r>
      <w:r>
        <w:rPr>
          <w:sz w:val="16"/>
          <w:szCs w:val="16"/>
        </w:rPr>
        <w:t xml:space="preserve">                       </w:t>
      </w:r>
      <w:r w:rsidRPr="00F555FE">
        <w:rPr>
          <w:sz w:val="16"/>
          <w:szCs w:val="16"/>
        </w:rPr>
        <w:t xml:space="preserve"> </w:t>
      </w:r>
      <w:r>
        <w:rPr>
          <w:sz w:val="16"/>
          <w:szCs w:val="16"/>
        </w:rPr>
        <w:t xml:space="preserve">      </w:t>
      </w:r>
    </w:p>
    <w:p w:rsidR="00B542CC" w:rsidRDefault="00B542CC" w:rsidP="00C01C45">
      <w:pPr>
        <w:adjustRightInd w:val="0"/>
        <w:rPr>
          <w:sz w:val="16"/>
          <w:szCs w:val="16"/>
        </w:rPr>
      </w:pPr>
      <w:r>
        <w:rPr>
          <w:sz w:val="16"/>
          <w:szCs w:val="16"/>
        </w:rPr>
        <w:t xml:space="preserve">                              </w:t>
      </w:r>
    </w:p>
    <w:p w:rsidR="00B542CC" w:rsidRDefault="00B542CC" w:rsidP="00C01C45">
      <w:pPr>
        <w:adjustRightInd w:val="0"/>
        <w:rPr>
          <w:sz w:val="16"/>
          <w:szCs w:val="16"/>
        </w:rPr>
      </w:pPr>
    </w:p>
    <w:p w:rsidR="00B542CC" w:rsidRDefault="00B542CC" w:rsidP="00C01C45">
      <w:pPr>
        <w:adjustRightInd w:val="0"/>
      </w:pPr>
      <w:r>
        <w:t>Proveniente dalla Scuola Primaria _______________________________________</w:t>
      </w:r>
    </w:p>
    <w:p w:rsidR="00B542CC" w:rsidRDefault="00B542CC" w:rsidP="00C01C45">
      <w:pPr>
        <w:adjustRightInd w:val="0"/>
      </w:pPr>
    </w:p>
    <w:p w:rsidR="00B542CC" w:rsidRDefault="00B542CC" w:rsidP="00C01C45">
      <w:pPr>
        <w:adjustRightInd w:val="0"/>
      </w:pPr>
      <w:r>
        <w:t>___________________________   _________________  ______________________</w:t>
      </w:r>
    </w:p>
    <w:p w:rsidR="00B542CC" w:rsidRDefault="00B542CC" w:rsidP="00C01C45">
      <w:pPr>
        <w:adjustRightInd w:val="0"/>
      </w:pPr>
    </w:p>
    <w:p w:rsidR="00B542CC" w:rsidRDefault="00B542CC" w:rsidP="00C01C45">
      <w:pPr>
        <w:adjustRightInd w:val="0"/>
        <w:rPr>
          <w:sz w:val="16"/>
          <w:szCs w:val="16"/>
        </w:rPr>
      </w:pPr>
      <w:r>
        <w:t xml:space="preserve">                </w:t>
      </w:r>
      <w:r>
        <w:rPr>
          <w:sz w:val="16"/>
          <w:szCs w:val="16"/>
        </w:rPr>
        <w:t>Via</w:t>
      </w:r>
      <w:r>
        <w:rPr>
          <w:sz w:val="16"/>
          <w:szCs w:val="16"/>
        </w:rPr>
        <w:tab/>
      </w:r>
      <w:r>
        <w:rPr>
          <w:sz w:val="16"/>
          <w:szCs w:val="16"/>
        </w:rPr>
        <w:tab/>
      </w:r>
      <w:r>
        <w:rPr>
          <w:sz w:val="16"/>
          <w:szCs w:val="16"/>
        </w:rPr>
        <w:tab/>
      </w:r>
      <w:r>
        <w:rPr>
          <w:sz w:val="16"/>
          <w:szCs w:val="16"/>
        </w:rPr>
        <w:tab/>
      </w:r>
      <w:r>
        <w:rPr>
          <w:sz w:val="16"/>
          <w:szCs w:val="16"/>
        </w:rPr>
        <w:tab/>
        <w:t>Sezione</w:t>
      </w:r>
      <w:r>
        <w:rPr>
          <w:sz w:val="16"/>
          <w:szCs w:val="16"/>
        </w:rPr>
        <w:tab/>
      </w:r>
      <w:r>
        <w:rPr>
          <w:sz w:val="16"/>
          <w:szCs w:val="16"/>
        </w:rPr>
        <w:tab/>
      </w:r>
      <w:r>
        <w:rPr>
          <w:sz w:val="16"/>
          <w:szCs w:val="16"/>
        </w:rPr>
        <w:tab/>
      </w:r>
      <w:r>
        <w:rPr>
          <w:sz w:val="16"/>
          <w:szCs w:val="16"/>
        </w:rPr>
        <w:tab/>
        <w:t>telefono</w:t>
      </w:r>
    </w:p>
    <w:p w:rsidR="00B542CC" w:rsidRDefault="00B542CC" w:rsidP="00C01C45">
      <w:pPr>
        <w:adjustRightInd w:val="0"/>
        <w:rPr>
          <w:sz w:val="16"/>
          <w:szCs w:val="16"/>
        </w:rPr>
      </w:pPr>
    </w:p>
    <w:p w:rsidR="00B542CC" w:rsidRDefault="00C01C45" w:rsidP="00C01C45">
      <w:pPr>
        <w:adjustRightInd w:val="0"/>
      </w:pPr>
      <w:r>
        <w:rPr>
          <w:noProof/>
          <w:lang w:bidi="ar-SA"/>
        </w:rPr>
        <mc:AlternateContent>
          <mc:Choice Requires="wps">
            <w:drawing>
              <wp:anchor distT="0" distB="0" distL="114300" distR="114300" simplePos="0" relativeHeight="251676672" behindDoc="0" locked="0" layoutInCell="1" allowOverlap="1" wp14:anchorId="0C9C6437" wp14:editId="66BD5856">
                <wp:simplePos x="0" y="0"/>
                <wp:positionH relativeFrom="column">
                  <wp:posOffset>3364865</wp:posOffset>
                </wp:positionH>
                <wp:positionV relativeFrom="paragraph">
                  <wp:posOffset>31750</wp:posOffset>
                </wp:positionV>
                <wp:extent cx="447675" cy="271780"/>
                <wp:effectExtent l="0" t="0" r="28575" b="13970"/>
                <wp:wrapNone/>
                <wp:docPr id="12" name="Rettangolo arrotondat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71780"/>
                        </a:xfrm>
                        <a:prstGeom prst="roundRect">
                          <a:avLst>
                            <a:gd name="adj" fmla="val 16667"/>
                          </a:avLst>
                        </a:prstGeom>
                        <a:solidFill>
                          <a:srgbClr val="FFFFFF"/>
                        </a:solidFill>
                        <a:ln w="9525">
                          <a:solidFill>
                            <a:srgbClr val="000000"/>
                          </a:solidFill>
                          <a:round/>
                          <a:headEnd/>
                          <a:tailEnd/>
                        </a:ln>
                      </wps:spPr>
                      <wps:txbx>
                        <w:txbxContent>
                          <w:p w:rsidR="00F72E13" w:rsidRDefault="00F72E13" w:rsidP="00B542CC">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9C6437" id="Rettangolo arrotondato 12" o:spid="_x0000_s1028" style="position:absolute;margin-left:264.95pt;margin-top:2.5pt;width:35.25pt;height:2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uSQAIAAIAEAAAOAAAAZHJzL2Uyb0RvYy54bWysVMGO0zAQvSPxD5bvNE3UNrtR09WqSxHS&#10;Aqtd+ADXdhKD4zG226R8PROnLS1wQuRgzXg8zzPvebK861tN9tJ5Baak6WRKiTQchDJ1Sb983ry5&#10;ocQHZgTTYGRJD9LTu9XrV8vOFjKDBrSQjiCI8UVnS9qEYIsk8byRLfMTsNJgsALXsoCuqxPhWIfo&#10;rU6y6XSRdOCEdcCl97j7MAbpKuJXleThU1V5GYguKdYW4uriuh3WZLVkRe2YbRQ/lsH+oYqWKYOX&#10;nqEeWGBk59QfUK3iDjxUYcKhTaCqFJexB+wmnf7WzUvDrIy9IDnenmny/w+Wf9w/OaIEapdRYliL&#10;Gj3LgIrVoIEw5yAAqheA4AFkq7O+wKQX++SGfr19BP7NEwPrBnPkPSZ0jWQCa0yH88lVwuB4TCXb&#10;7gMIvIvtAkTi+sq1AyBSQvqoz+Gsj+wD4bg5m+WLfE4Jx1CWp/lN1C9hxSnZOh/eSWjJYJTUwc6I&#10;Z3wD8Qa2f/QhaiSOjTLxlZKq1aj4nmmSLhaLPNbMiuNhxD5hxm5BK7FRWkfH1du1dgRTS7qJ3zHZ&#10;Xx7ThnQlvZ1n81jFVcxfQkzj9zeI2Ed8qQOzb42IdmBKjzZWqc2R6oHdUaXQb/uo7Fm3LYgDco+S&#10;RoJxbNFowP2gpMMRKKn/vmNOUqLfG9TvNp3NhpmJzmyeZ+i4y8j2MsIMR6iSBkpGcx3GOdtZp+oG&#10;b0ojAQbuUfNKhdPjGKs6lo/PHK2rObr046lfP47VTwAAAP//AwBQSwMEFAAGAAgAAAAhABZpbvXc&#10;AAAACAEAAA8AAABkcnMvZG93bnJldi54bWxMj8FOwzAQRO9I/IO1SNyoTdWWJsSpEBJcESkHjk68&#10;JBHxOrWdNPD1LCe47WhGs2+Kw+IGMWOIvScNtysFAqnxtqdWw9vx6WYPIiZD1gyeUMMXRjiUlxeF&#10;ya0/0yvOVWoFl1DMjYYupTGXMjYdOhNXfkRi78MHZxLL0EobzJnL3SDXSu2kMz3xh86M+Nhh81lN&#10;TkNj1aTC+/yS1dtUfc/TieTzSevrq+XhHkTCJf2F4Ref0aFkptpPZKMYNGzXWcZRPngS+zulNiBq&#10;DZu7PciykP8HlD8AAAD//wMAUEsBAi0AFAAGAAgAAAAhALaDOJL+AAAA4QEAABMAAAAAAAAAAAAA&#10;AAAAAAAAAFtDb250ZW50X1R5cGVzXS54bWxQSwECLQAUAAYACAAAACEAOP0h/9YAAACUAQAACwAA&#10;AAAAAAAAAAAAAAAvAQAAX3JlbHMvLnJlbHNQSwECLQAUAAYACAAAACEAcTNrkkACAACABAAADgAA&#10;AAAAAAAAAAAAAAAuAgAAZHJzL2Uyb0RvYy54bWxQSwECLQAUAAYACAAAACEAFmlu9dwAAAAIAQAA&#10;DwAAAAAAAAAAAAAAAACaBAAAZHJzL2Rvd25yZXYueG1sUEsFBgAAAAAEAAQA8wAAAKMFAAAAAA==&#10;">
                <v:textbox>
                  <w:txbxContent>
                    <w:p w:rsidR="00F72E13" w:rsidRDefault="00F72E13" w:rsidP="00B542CC">
                      <w:r>
                        <w:t>NO</w:t>
                      </w:r>
                    </w:p>
                  </w:txbxContent>
                </v:textbox>
              </v:roundrect>
            </w:pict>
          </mc:Fallback>
        </mc:AlternateContent>
      </w:r>
      <w:r>
        <w:rPr>
          <w:noProof/>
          <w:lang w:bidi="ar-SA"/>
        </w:rPr>
        <mc:AlternateContent>
          <mc:Choice Requires="wps">
            <w:drawing>
              <wp:anchor distT="0" distB="0" distL="114300" distR="114300" simplePos="0" relativeHeight="251675648" behindDoc="0" locked="0" layoutInCell="1" allowOverlap="1" wp14:anchorId="08F2CA97" wp14:editId="6552B32F">
                <wp:simplePos x="0" y="0"/>
                <wp:positionH relativeFrom="column">
                  <wp:posOffset>2783840</wp:posOffset>
                </wp:positionH>
                <wp:positionV relativeFrom="paragraph">
                  <wp:posOffset>31751</wp:posOffset>
                </wp:positionV>
                <wp:extent cx="447675" cy="271780"/>
                <wp:effectExtent l="0" t="0" r="28575" b="13970"/>
                <wp:wrapNone/>
                <wp:docPr id="11" name="Rettangolo arrotondat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71780"/>
                        </a:xfrm>
                        <a:prstGeom prst="roundRect">
                          <a:avLst>
                            <a:gd name="adj" fmla="val 16667"/>
                          </a:avLst>
                        </a:prstGeom>
                        <a:solidFill>
                          <a:srgbClr val="FFFFFF"/>
                        </a:solidFill>
                        <a:ln w="9525">
                          <a:solidFill>
                            <a:srgbClr val="000000"/>
                          </a:solidFill>
                          <a:round/>
                          <a:headEnd/>
                          <a:tailEnd/>
                        </a:ln>
                      </wps:spPr>
                      <wps:txbx>
                        <w:txbxContent>
                          <w:p w:rsidR="00F72E13" w:rsidRDefault="00F72E13" w:rsidP="00B542CC">
                            <w: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F2CA97" id="Rettangolo arrotondato 11" o:spid="_x0000_s1029" style="position:absolute;margin-left:219.2pt;margin-top:2.5pt;width:35.25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jRAIAAIAEAAAOAAAAZHJzL2Uyb0RvYy54bWysVNuO0zAQfUfiHyy/0zSll92q6WrVpQhp&#10;gdUufIBrO4nB8RjbbdL9eibTC13gCZEHa8bjOZ45x5PFTddYttMhGnAFzwdDzrSToIyrCv71y/rN&#10;FWcxCaeEBacLvteR3yxfv1q0fq5HUINVOjAEcXHe+oLXKfl5lkVZ60bEAXjtMFhCaERCN1SZCqJF&#10;9MZmo+FwmrUQlA8gdYy4e3cI8iXhl6WW6XNZRp2YLTjWlmgNtG76NVsuxLwKwtdGHssQ/1BFI4zD&#10;S89QdyIJtg3mD6jGyAARyjSQ0GRQlkZq6gG7yYe/dfNUC6+pFyQn+jNN8f/Byk+7h8CMQu1yzpxo&#10;UKNHnVCxCiwwEQIkQPUSMDyAbLU+zjHpyT+Evt/o70F+j8zBqsYcfYsJba2FwhrpfPYioXciprJN&#10;+xEU3iW2CYi4rgxND4iUsI702Z/10V1iEjfH49l0NuFMYmg0y2dXpF8m5qdkH2J6r6FhvVHwAFun&#10;HvEN0A1idx8TaaSOjQr1jbOysaj4TliWT6fTWd8jIh4Po3XCpG7BGrU21pITqs3KBoapBV/Td0yO&#10;l8esY23BryejCVXxIhYvIYb0/Q2C+qCX2jP7zimykzD2YGOV1mHZJ3YPKqVu05Gyb0+6bUDtkXuU&#10;lAjGsUWjhvDMWYsjUPD4YyuC5sx+cKjfdT4e9zNDzngyG6ETLiOby4hwEqEKnjg7mKt0mLOtD6aq&#10;8aacCHBwi5qXJvVE9xUfqjo6+MyJ/+NI9nN06dOpXz+O5U8AAAD//wMAUEsDBBQABgAIAAAAIQCY&#10;H3lS2wAAAAgBAAAPAAAAZHJzL2Rvd25yZXYueG1sTI9BT4QwEIXvJv6HZky8ua26KIuUjTHRqxE9&#10;eCx0BCKdsm1h0V/veNLj5Ht5871yv7pRLBji4EnD5UaBQGq9HajT8Pb6eJGDiMmQNaMn1PCFEfbV&#10;6UlpCuuP9IJLnTrBJRQLo6FPaSqkjG2PzsSNn5CYffjgTOIzdNIGc+RyN8orpW6kMwPxh95M+NBj&#10;+1nPTkNr1azC+/K8a7JUfy/zgeTTQevzs/X+DkTCNf2F4Vef1aFip8bPZKMYNWyv8y1HNWQ8iXmm&#10;8h2IhsFtDrIq5f8B1Q8AAAD//wMAUEsBAi0AFAAGAAgAAAAhALaDOJL+AAAA4QEAABMAAAAAAAAA&#10;AAAAAAAAAAAAAFtDb250ZW50X1R5cGVzXS54bWxQSwECLQAUAAYACAAAACEAOP0h/9YAAACUAQAA&#10;CwAAAAAAAAAAAAAAAAAvAQAAX3JlbHMvLnJlbHNQSwECLQAUAAYACAAAACEAv6EK40QCAACABAAA&#10;DgAAAAAAAAAAAAAAAAAuAgAAZHJzL2Uyb0RvYy54bWxQSwECLQAUAAYACAAAACEAmB95UtsAAAAI&#10;AQAADwAAAAAAAAAAAAAAAACeBAAAZHJzL2Rvd25yZXYueG1sUEsFBgAAAAAEAAQA8wAAAKYFAAAA&#10;AA==&#10;">
                <v:textbox>
                  <w:txbxContent>
                    <w:p w:rsidR="00F72E13" w:rsidRDefault="00F72E13" w:rsidP="00B542CC">
                      <w:r>
                        <w:t>SI</w:t>
                      </w:r>
                    </w:p>
                  </w:txbxContent>
                </v:textbox>
              </v:roundrect>
            </w:pict>
          </mc:Fallback>
        </mc:AlternateContent>
      </w:r>
      <w:r w:rsidR="00B542CC">
        <w:t xml:space="preserve">Ha frequentato la scuola dell’infanzia           </w:t>
      </w:r>
    </w:p>
    <w:p w:rsidR="00B542CC" w:rsidRDefault="00B542CC" w:rsidP="00C01C45">
      <w:pPr>
        <w:adjustRightInd w:val="0"/>
      </w:pPr>
    </w:p>
    <w:p w:rsidR="00B542CC" w:rsidRDefault="00B542CC" w:rsidP="00C01C45">
      <w:pPr>
        <w:adjustRightInd w:val="0"/>
      </w:pPr>
    </w:p>
    <w:p w:rsidR="00B542CC" w:rsidRDefault="00B542CC" w:rsidP="00C01C45">
      <w:pPr>
        <w:adjustRightInd w:val="0"/>
        <w:rPr>
          <w:sz w:val="16"/>
          <w:szCs w:val="16"/>
        </w:rPr>
      </w:pPr>
      <w:r w:rsidRPr="00F93681">
        <w:t xml:space="preserve"> </w:t>
      </w:r>
      <w:r>
        <w:t xml:space="preserve">        </w:t>
      </w:r>
      <w:r w:rsidRPr="00F93681">
        <w:t xml:space="preserve">           </w:t>
      </w:r>
    </w:p>
    <w:p w:rsidR="00B542CC" w:rsidRDefault="00B542CC" w:rsidP="00C01C45">
      <w:pPr>
        <w:adjustRightInd w:val="0"/>
      </w:pPr>
    </w:p>
    <w:p w:rsidR="00B542CC" w:rsidRDefault="00C01C45" w:rsidP="00C01C45">
      <w:pPr>
        <w:adjustRightInd w:val="0"/>
      </w:pPr>
      <w:r>
        <w:rPr>
          <w:noProof/>
          <w:lang w:bidi="ar-SA"/>
        </w:rPr>
        <mc:AlternateContent>
          <mc:Choice Requires="wps">
            <w:drawing>
              <wp:anchor distT="0" distB="0" distL="114300" distR="114300" simplePos="0" relativeHeight="251678720" behindDoc="0" locked="0" layoutInCell="1" allowOverlap="1" wp14:anchorId="28C70ABF" wp14:editId="76F40797">
                <wp:simplePos x="0" y="0"/>
                <wp:positionH relativeFrom="column">
                  <wp:posOffset>3364865</wp:posOffset>
                </wp:positionH>
                <wp:positionV relativeFrom="paragraph">
                  <wp:posOffset>95885</wp:posOffset>
                </wp:positionV>
                <wp:extent cx="447675" cy="271780"/>
                <wp:effectExtent l="0" t="0" r="28575" b="13970"/>
                <wp:wrapNone/>
                <wp:docPr id="14" name="Rettangolo arrotondat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71780"/>
                        </a:xfrm>
                        <a:prstGeom prst="roundRect">
                          <a:avLst>
                            <a:gd name="adj" fmla="val 16667"/>
                          </a:avLst>
                        </a:prstGeom>
                        <a:solidFill>
                          <a:srgbClr val="FFFFFF"/>
                        </a:solidFill>
                        <a:ln w="9525">
                          <a:solidFill>
                            <a:srgbClr val="000000"/>
                          </a:solidFill>
                          <a:round/>
                          <a:headEnd/>
                          <a:tailEnd/>
                        </a:ln>
                      </wps:spPr>
                      <wps:txbx>
                        <w:txbxContent>
                          <w:p w:rsidR="00F72E13" w:rsidRDefault="00F72E13" w:rsidP="00B542CC">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C70ABF" id="Rettangolo arrotondato 14" o:spid="_x0000_s1030" style="position:absolute;margin-left:264.95pt;margin-top:7.55pt;width:35.25pt;height:2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91QAIAAIAEAAAOAAAAZHJzL2Uyb0RvYy54bWysVMGO0zAQvSPxD5bvNE2VNrtR09WqSxHS&#10;Aqtd+ADXdhKD4zG226R8PROnLS1wQuRgzXg8zzPvebK861tN9tJ5Baak6WRKiTQchDJ1Sb983ry5&#10;ocQHZgTTYGRJD9LTu9XrV8vOFnIGDWghHUEQ44vOlrQJwRZJ4nkjW+YnYKXBYAWuZQFdVyfCsQ7R&#10;W53MptNF0oET1gGX3uPuwxikq4hfVZKHT1XlZSC6pFhbiKuL63ZYk9WSFbVjtlH8WAb7hypapgxe&#10;eoZ6YIGRnVN/QLWKO/BQhQmHNoGqUlzGHrCbdPpbNy8NszL2guR4e6bJ/z9Y/nH/5IgSqF1GiWEt&#10;avQsAypWgwbCnIMAqF4AggeQrc76ApNe7JMb+vX2Efg3TwysG8yR95jQNZIJrDEdzidXCYPjMZVs&#10;uw8g8C62CxCJ6yvXDoBICemjPoezPrIPhONmluWLfE4Jx9AsT/ObqF/CilOydT68k9CSwSipg50R&#10;z/gG4g1s/+hD1EgcG2XiKyVVq1HxPdMkXSwWeayZFcfDiH3CjN2CVmKjtI6Oq7dr7QimlnQTv2Oy&#10;vzymDelKejufzWMVVzF/CTGN398gYh/xpQ7MvjUi2oEpPdpYpTZHqgd2R5VCv+2jsmfdtiAOyD1K&#10;GgnGsUWjAfeDkg5HoKT++445SYl+b1C/2zTLhpmJTjbPZ+i4y8j2MsIMR6iSBkpGcx3GOdtZp+oG&#10;b0ojAQbuUfNKhdPjGKs6lo/PHK2rObr046lfP47VTwAAAP//AwBQSwMEFAAGAAgAAAAhAI/+U8/b&#10;AAAACQEAAA8AAABkcnMvZG93bnJldi54bWxMj0FPhDAQhe8m/odmTLy57W5kFaRsjIlejejBY6Ej&#10;EOmUbQuL/nrHkx4n38t735SH1Y1iwRAHTxq2GwUCqfV2oE7D2+vj1S2ImAxZM3pCDV8Y4VCdn5Wm&#10;sP5EL7jUqRNcQrEwGvqUpkLK2PboTNz4CYnZhw/OJD5DJ20wJy53o9wptZfODMQLvZnwocf2s56d&#10;htaqWYX35TlvslR/L/OR5NNR68uL9f4ORMI1/YXhV5/VoWKnxs9koxg1ZLs85yiDbAuCA3ulrkE0&#10;TG5ykFUp/39Q/QAAAP//AwBQSwECLQAUAAYACAAAACEAtoM4kv4AAADhAQAAEwAAAAAAAAAAAAAA&#10;AAAAAAAAW0NvbnRlbnRfVHlwZXNdLnhtbFBLAQItABQABgAIAAAAIQA4/SH/1gAAAJQBAAALAAAA&#10;AAAAAAAAAAAAAC8BAABfcmVscy8ucmVsc1BLAQItABQABgAIAAAAIQDvIJ91QAIAAIAEAAAOAAAA&#10;AAAAAAAAAAAAAC4CAABkcnMvZTJvRG9jLnhtbFBLAQItABQABgAIAAAAIQCP/lPP2wAAAAkBAAAP&#10;AAAAAAAAAAAAAAAAAJoEAABkcnMvZG93bnJldi54bWxQSwUGAAAAAAQABADzAAAAogUAAAAA&#10;">
                <v:textbox>
                  <w:txbxContent>
                    <w:p w:rsidR="00F72E13" w:rsidRDefault="00F72E13" w:rsidP="00B542CC">
                      <w:r>
                        <w:t>NO</w:t>
                      </w:r>
                    </w:p>
                  </w:txbxContent>
                </v:textbox>
              </v:roundrect>
            </w:pict>
          </mc:Fallback>
        </mc:AlternateContent>
      </w:r>
      <w:r w:rsidR="00B542CC">
        <w:rPr>
          <w:noProof/>
          <w:lang w:bidi="ar-SA"/>
        </w:rPr>
        <mc:AlternateContent>
          <mc:Choice Requires="wps">
            <w:drawing>
              <wp:anchor distT="0" distB="0" distL="114300" distR="114300" simplePos="0" relativeHeight="251677696" behindDoc="0" locked="0" layoutInCell="1" allowOverlap="1" wp14:anchorId="30B0F1FC" wp14:editId="0F401735">
                <wp:simplePos x="0" y="0"/>
                <wp:positionH relativeFrom="column">
                  <wp:posOffset>2784475</wp:posOffset>
                </wp:positionH>
                <wp:positionV relativeFrom="paragraph">
                  <wp:posOffset>96520</wp:posOffset>
                </wp:positionV>
                <wp:extent cx="447675" cy="271780"/>
                <wp:effectExtent l="0" t="0" r="28575" b="13970"/>
                <wp:wrapNone/>
                <wp:docPr id="13" name="Rettangolo arrotondat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71780"/>
                        </a:xfrm>
                        <a:prstGeom prst="roundRect">
                          <a:avLst>
                            <a:gd name="adj" fmla="val 16667"/>
                          </a:avLst>
                        </a:prstGeom>
                        <a:solidFill>
                          <a:srgbClr val="FFFFFF"/>
                        </a:solidFill>
                        <a:ln w="9525">
                          <a:solidFill>
                            <a:srgbClr val="000000"/>
                          </a:solidFill>
                          <a:round/>
                          <a:headEnd/>
                          <a:tailEnd/>
                        </a:ln>
                      </wps:spPr>
                      <wps:txbx>
                        <w:txbxContent>
                          <w:p w:rsidR="00F72E13" w:rsidRDefault="00F72E13" w:rsidP="00B542CC">
                            <w: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B0F1FC" id="Rettangolo arrotondato 13" o:spid="_x0000_s1031" style="position:absolute;margin-left:219.25pt;margin-top:7.6pt;width:35.25pt;height:2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74NQwIAAIAEAAAOAAAAZHJzL2Uyb0RvYy54bWysVFFv0zAQfkfiP1h+p2lK22xR02nqKEIa&#10;MG3wAxzbSQyOz9huk+3Xc3HT0gJPiDxYdz7f57vv82V107ea7KXzCkxB08mUEmk4CGXqgn79sn1z&#10;RYkPzAimwciCPktPb9avX606m8sZNKCFdARBjM87W9AmBJsnieeNbJmfgJUGgxW4lgV0XZ0IxzpE&#10;b3Uym06XSQdOWAdceo+7d4cgXUf8qpI8fK4qLwPRBcXaQlxdXMthTdYrlteO2UbxsQz2D1W0TBm8&#10;9AR1xwIjO6f+gGoVd+ChChMObQJVpbiMPWA36fS3bp4aZmXsBcnx9kST/3+w/NP+wRElULu3lBjW&#10;okaPMqBiNWggzDkIgOoFIHgA2eqszzHpyT64oV9v74F/98TApsEceYsJXSOZwBrT4XxykTA4HlNJ&#10;2X0EgXexXYBIXF+5dgBESkgf9Xk+6SP7QDhuzufZMltQwjE0y9LsKuqXsPyYbJ0P7yW0ZDAK6mBn&#10;xCO+gXgD29/7EDUSY6NMfKOkajUqvmeapMvlMos1s3w8jNhHzNgtaCW2SuvouLrcaEcwtaDb+I3J&#10;/vyYNqQr6PVitohVXMT8OcQ0fn+DiH3Elzow+86IaAem9MHGKrUZqR7YPagU+rKPyi4GzIH5EsQz&#10;co+SRoJxbNFowL1Q0uEIFNT/2DEnKdEfDOp3nc7nw8xEZ77IZui480h5HmGGI1RBAyUHcxMOc7az&#10;TtUN3pRGAgzcouaVCsfHcahqLB+fOVoXc3Tux1O/fhzrnwAAAP//AwBQSwMEFAAGAAgAAAAhAEav&#10;I7fbAAAACQEAAA8AAABkcnMvZG93bnJldi54bWxMj0FPhDAQhe8m/odmTLy5rasYFikbY6JXI+vB&#10;Y6EjEOmUbQuL/nrHk97m5X158165X90oFgxx8KTheqNAILXeDtRpeDs8XeUgYjJkzegJNXxhhH11&#10;flaawvoTveJSp05wCMXCaOhTmgopY9ujM3HjJyT2PnxwJrEMnbTBnDjcjXKr1J10ZiD+0JsJH3ts&#10;P+vZaWitmlV4X152TZbq72U+knw+an15sT7cg0i4pj8Yfutzdai4U+NnslGMGm5v8oxRNrItCAYy&#10;teNxDR+5AlmV8v+C6gcAAP//AwBQSwECLQAUAAYACAAAACEAtoM4kv4AAADhAQAAEwAAAAAAAAAA&#10;AAAAAAAAAAAAW0NvbnRlbnRfVHlwZXNdLnhtbFBLAQItABQABgAIAAAAIQA4/SH/1gAAAJQBAAAL&#10;AAAAAAAAAAAAAAAAAC8BAABfcmVscy8ucmVsc1BLAQItABQABgAIAAAAIQAIm74NQwIAAIAEAAAO&#10;AAAAAAAAAAAAAAAAAC4CAABkcnMvZTJvRG9jLnhtbFBLAQItABQABgAIAAAAIQBGryO32wAAAAkB&#10;AAAPAAAAAAAAAAAAAAAAAJ0EAABkcnMvZG93bnJldi54bWxQSwUGAAAAAAQABADzAAAApQUAAAAA&#10;">
                <v:textbox>
                  <w:txbxContent>
                    <w:p w:rsidR="00F72E13" w:rsidRDefault="00F72E13" w:rsidP="00B542CC">
                      <w:r>
                        <w:t>SI</w:t>
                      </w:r>
                    </w:p>
                  </w:txbxContent>
                </v:textbox>
              </v:roundrect>
            </w:pict>
          </mc:Fallback>
        </mc:AlternateContent>
      </w:r>
    </w:p>
    <w:p w:rsidR="00B542CC" w:rsidRDefault="00B542CC" w:rsidP="00C01C45">
      <w:pPr>
        <w:adjustRightInd w:val="0"/>
      </w:pPr>
      <w:r>
        <w:t xml:space="preserve">Ha frequentato l’asilo  nido          </w:t>
      </w:r>
    </w:p>
    <w:p w:rsidR="00B542CC" w:rsidRDefault="00B542CC" w:rsidP="00C01C45">
      <w:pPr>
        <w:adjustRightInd w:val="0"/>
      </w:pPr>
    </w:p>
    <w:p w:rsidR="00B542CC" w:rsidRDefault="00B542CC" w:rsidP="00C01C45">
      <w:pPr>
        <w:adjustRightInd w:val="0"/>
      </w:pPr>
    </w:p>
    <w:p w:rsidR="00B542CC" w:rsidRDefault="00C01C45" w:rsidP="00C01C45">
      <w:pPr>
        <w:adjustRightInd w:val="0"/>
      </w:pPr>
      <w:r>
        <w:rPr>
          <w:noProof/>
          <w:lang w:bidi="ar-SA"/>
        </w:rPr>
        <mc:AlternateContent>
          <mc:Choice Requires="wps">
            <w:drawing>
              <wp:anchor distT="0" distB="0" distL="114300" distR="114300" simplePos="0" relativeHeight="251674624" behindDoc="0" locked="0" layoutInCell="1" allowOverlap="1" wp14:anchorId="26EAFE9C" wp14:editId="20367460">
                <wp:simplePos x="0" y="0"/>
                <wp:positionH relativeFrom="column">
                  <wp:posOffset>3517264</wp:posOffset>
                </wp:positionH>
                <wp:positionV relativeFrom="paragraph">
                  <wp:posOffset>64135</wp:posOffset>
                </wp:positionV>
                <wp:extent cx="447675" cy="295275"/>
                <wp:effectExtent l="0" t="0" r="28575" b="28575"/>
                <wp:wrapNone/>
                <wp:docPr id="8" name="Rettangolo arrotondat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95275"/>
                        </a:xfrm>
                        <a:prstGeom prst="roundRect">
                          <a:avLst>
                            <a:gd name="adj" fmla="val 16667"/>
                          </a:avLst>
                        </a:prstGeom>
                        <a:solidFill>
                          <a:srgbClr val="FFFFFF"/>
                        </a:solidFill>
                        <a:ln w="9525">
                          <a:solidFill>
                            <a:srgbClr val="000000"/>
                          </a:solidFill>
                          <a:round/>
                          <a:headEnd/>
                          <a:tailEnd/>
                        </a:ln>
                      </wps:spPr>
                      <wps:txbx>
                        <w:txbxContent>
                          <w:p w:rsidR="00F72E13" w:rsidRDefault="00F72E13" w:rsidP="00B542CC">
                            <w:r>
                              <w:t>NO</w:t>
                            </w:r>
                          </w:p>
                          <w:p w:rsidR="00F72E13" w:rsidRDefault="00F72E13" w:rsidP="00B542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EAFE9C" id="Rettangolo arrotondato 8" o:spid="_x0000_s1032" style="position:absolute;margin-left:276.95pt;margin-top:5.05pt;width:35.2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Y6QAIAAH4EAAAOAAAAZHJzL2Uyb0RvYy54bWysVFFv2yAQfp+0/4B4XxxHidNacaoqXaZJ&#10;3Va12w8ggG02zDEgsbtf34O4abrtaZof0B3Hfdx9H+fV1dBpcpDOKzAVzSdTSqThIJRpKvrt6/bd&#10;BSU+MCOYBiMr+ig9vVq/fbPqbSln0IIW0hEEMb7sbUXbEGyZZZ63smN+AlYaDNbgOhbQdU0mHOsR&#10;vdPZbDotsh6csA649B53b45Buk74dS15+FLXXgaiK4q1hbS6tO7imq1XrGwcs63iYxnsH6romDJ4&#10;6QnqhgVG9k79AdUp7sBDHSYcugzqWnGZesBu8ulv3Ty0zMrUC5Lj7Ykm//9g+efDnSNKVBSFMqxD&#10;ie5lQMEa0ECYcxAAxQtALiJXvfUlpjzYOxe79fYW+A9PDGxaTJHXeL5vJRNYYR7PZ68SouMxlez6&#10;TyDwKrYPkGgbatdFQCSEDEmdx5M6cgiE4+Z8viyWC0o4hmaXixna8QZWPidb58MHCR2JRkUd7I24&#10;xxeQbmCHWx+SQmLsk4nvlNSdRr0PTJO8KIrliDgeRuxnzNQtaCW2SuvkuGa30Y5gakW36RuT/fkx&#10;bUhfUax2kap4FfPnENP0/Q0i9ZHeaWT2vRHJDkzpo41VajNSHdk9qhSG3ZB0LSJmZH4H4hG5R0UT&#10;wTi0aLTgflHS4wBU1P/cMycp0R8N6neZz+dxYpIzXyxn6LjzyO48wgxHqIoGSo7mJhynbG+dalq8&#10;KU8EGLhGzWsVonQvVY0OPvKk6DiQcYrO/XTq5bexfgIAAP//AwBQSwMEFAAGAAgAAAAhAF2XZuPc&#10;AAAACQEAAA8AAABkcnMvZG93bnJldi54bWxMj8FOwzAQRO9I/IO1SNyo3dJENI1TISS4IlIOHJ14&#10;SaLG6zR20sDXs5zguHqjmbf5YXG9mHEMnScN65UCgVR721Gj4f34fPcAIkRD1vSeUMMXBjgU11e5&#10;yay/0BvOZWwEl1DIjIY2xiGTMtQtOhNWfkBi9ulHZyKfYyPtaC5c7nq5USqVznTEC60Z8KnF+lRO&#10;TkNt1aTGj/l1VyWx/J6nM8mXs9a3N8vjHkTEJf6F4Vef1aFgp8pPZIPoNSTJ/Y6jDNQaBAfSzXYL&#10;omKSpiCLXP7/oPgBAAD//wMAUEsBAi0AFAAGAAgAAAAhALaDOJL+AAAA4QEAABMAAAAAAAAAAAAA&#10;AAAAAAAAAFtDb250ZW50X1R5cGVzXS54bWxQSwECLQAUAAYACAAAACEAOP0h/9YAAACUAQAACwAA&#10;AAAAAAAAAAAAAAAvAQAAX3JlbHMvLnJlbHNQSwECLQAUAAYACAAAACEA5FxmOkACAAB+BAAADgAA&#10;AAAAAAAAAAAAAAAuAgAAZHJzL2Uyb0RvYy54bWxQSwECLQAUAAYACAAAACEAXZdm49wAAAAJAQAA&#10;DwAAAAAAAAAAAAAAAACaBAAAZHJzL2Rvd25yZXYueG1sUEsFBgAAAAAEAAQA8wAAAKMFAAAAAA==&#10;">
                <v:textbox>
                  <w:txbxContent>
                    <w:p w:rsidR="00F72E13" w:rsidRDefault="00F72E13" w:rsidP="00B542CC">
                      <w:r>
                        <w:t>NO</w:t>
                      </w:r>
                    </w:p>
                    <w:p w:rsidR="00F72E13" w:rsidRDefault="00F72E13" w:rsidP="00B542CC"/>
                  </w:txbxContent>
                </v:textbox>
              </v:roundrect>
            </w:pict>
          </mc:Fallback>
        </mc:AlternateContent>
      </w:r>
      <w:r w:rsidR="00B542CC">
        <w:rPr>
          <w:noProof/>
          <w:lang w:bidi="ar-SA"/>
        </w:rPr>
        <mc:AlternateContent>
          <mc:Choice Requires="wps">
            <w:drawing>
              <wp:anchor distT="0" distB="0" distL="114300" distR="114300" simplePos="0" relativeHeight="251673600" behindDoc="0" locked="0" layoutInCell="1" allowOverlap="1" wp14:anchorId="0AD433A1" wp14:editId="09CD6010">
                <wp:simplePos x="0" y="0"/>
                <wp:positionH relativeFrom="column">
                  <wp:posOffset>2937510</wp:posOffset>
                </wp:positionH>
                <wp:positionV relativeFrom="paragraph">
                  <wp:posOffset>68580</wp:posOffset>
                </wp:positionV>
                <wp:extent cx="377190" cy="295275"/>
                <wp:effectExtent l="13335" t="11430" r="9525" b="7620"/>
                <wp:wrapNone/>
                <wp:docPr id="9" name="Rettangolo arrotondat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295275"/>
                        </a:xfrm>
                        <a:prstGeom prst="roundRect">
                          <a:avLst>
                            <a:gd name="adj" fmla="val 16667"/>
                          </a:avLst>
                        </a:prstGeom>
                        <a:solidFill>
                          <a:srgbClr val="FFFFFF"/>
                        </a:solidFill>
                        <a:ln w="9525">
                          <a:solidFill>
                            <a:srgbClr val="000000"/>
                          </a:solidFill>
                          <a:round/>
                          <a:headEnd/>
                          <a:tailEnd/>
                        </a:ln>
                      </wps:spPr>
                      <wps:txbx>
                        <w:txbxContent>
                          <w:p w:rsidR="00F72E13" w:rsidRDefault="00F72E13" w:rsidP="00B542CC">
                            <w: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D433A1" id="Rettangolo arrotondato 9" o:spid="_x0000_s1033" style="position:absolute;margin-left:231.3pt;margin-top:5.4pt;width:29.7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cPwIAAH4EAAAOAAAAZHJzL2Uyb0RvYy54bWysVNuO0zAQfUfiHyy/0zShFxo1Xa26FCEt&#10;sNqFD3BspzE4HmO7TZavZ+KkpQWeEHmwZjye45lzPFnfdI0mR+m8AlPQdDKlRBoOQpl9Qb983r16&#10;Q4kPzAimwciCPktPbzYvX6xbm8sMatBCOoIgxuetLWgdgs2TxPNaNsxPwEqDwQpcwwK6bp8Ix1pE&#10;b3SSTaeLpAUnrAMuvcfduyFINxG/qiQPn6rKy0B0QbG2EFcX17Jfk82a5XvHbK34WAb7hyoapgxe&#10;eoa6Y4GRg1N/QDWKO/BQhQmHJoGqUlzGHrCbdPpbN081szL2guR4e6bJ/z9Y/vH44IgSBV1RYliD&#10;Ej3KgILtQQNhzkEAFC8AWfVctdbnmPJkH1zfrbf3wL95YmBbY4q8xfNtLZnACtP+fHKV0DseU0nZ&#10;fgCBV7FDgEhbV7mmB0RCSBfVeT6rI7tAOG6+Xi7TFWrIMZSt5tlyHm9g+SnZOh/eSWhIbxTUwcGI&#10;R3wB8QZ2vPchKiTGPpn4SknVaNT7yDRJF4vFckQcDycsP2HGbkErsVNaR8fty612BFMLuovfmOwv&#10;j2lDWuR2ns1jFVcxfwkxjd/fIGIf8Z32zL41ItqBKT3YWKU2I9U9u4NKoSu7qGvsqWe+BPGM3KOi&#10;kWAcWjRqcD8oaXEACuq/H5iTlOj3BvVbpbNZPzHRmc2XGTruMlJeRpjhCFXQQMlgbsMwZQfr1L7G&#10;m9JIgIFb1LxS4fQ4hqrG8vGRo3U1RZd+PPXrt7H5CQAA//8DAFBLAwQUAAYACAAAACEA6udaa9sA&#10;AAAJAQAADwAAAGRycy9kb3ducmV2LnhtbEyPQU+EMBCF7yb+h2ZMvLmt6KIiZWNM9GpEDx4LHYFI&#10;p2xbWPTXO57c27y8L2/eK3erG8WCIQ6eNFxuFAik1tuBOg3vb08XtyBiMmTN6Ak1fGOEXXV6UprC&#10;+gO94lKnTnAIxcJo6FOaCilj26MzceMnJPY+fXAmsQydtMEcONyNMlMql84MxB96M+Fjj+1XPTsN&#10;rVWzCh/Ly12zTfXPMu9JPu+1Pj9bH+5BJFzTPwx/9bk6VNyp8TPZKEYN13mWM8qG4gkMbLOMxzV8&#10;3FyBrEp5vKD6BQAA//8DAFBLAQItABQABgAIAAAAIQC2gziS/gAAAOEBAAATAAAAAAAAAAAAAAAA&#10;AAAAAABbQ29udGVudF9UeXBlc10ueG1sUEsBAi0AFAAGAAgAAAAhADj9If/WAAAAlAEAAAsAAAAA&#10;AAAAAAAAAAAALwEAAF9yZWxzLy5yZWxzUEsBAi0AFAAGAAgAAAAhAP5gVlw/AgAAfgQAAA4AAAAA&#10;AAAAAAAAAAAALgIAAGRycy9lMm9Eb2MueG1sUEsBAi0AFAAGAAgAAAAhAOrnWmvbAAAACQEAAA8A&#10;AAAAAAAAAAAAAAAAmQQAAGRycy9kb3ducmV2LnhtbFBLBQYAAAAABAAEAPMAAAChBQAAAAA=&#10;">
                <v:textbox>
                  <w:txbxContent>
                    <w:p w:rsidR="00F72E13" w:rsidRDefault="00F72E13" w:rsidP="00B542CC">
                      <w:r>
                        <w:t>SI</w:t>
                      </w:r>
                    </w:p>
                  </w:txbxContent>
                </v:textbox>
              </v:roundrect>
            </w:pict>
          </mc:Fallback>
        </mc:AlternateContent>
      </w:r>
      <w:r w:rsidR="00B542CC">
        <w:t xml:space="preserve">Ha effettato le vaccinazioni obbligatorie*     </w:t>
      </w:r>
    </w:p>
    <w:p w:rsidR="00B542CC" w:rsidRDefault="00B542CC" w:rsidP="00C01C45">
      <w:pPr>
        <w:adjustRightInd w:val="0"/>
      </w:pPr>
      <w:r>
        <w:t>Ai sensi della L. 119 del 31/07/2017 e</w:t>
      </w:r>
    </w:p>
    <w:p w:rsidR="00B542CC" w:rsidRPr="00D72A19" w:rsidRDefault="00B542CC" w:rsidP="00C01C45">
      <w:pPr>
        <w:adjustRightInd w:val="0"/>
      </w:pPr>
      <w:r>
        <w:t>successive modifiche e integrazioni</w:t>
      </w:r>
    </w:p>
    <w:p w:rsidR="00B542CC" w:rsidRDefault="00B542CC" w:rsidP="00C01C45">
      <w:pPr>
        <w:adjustRightInd w:val="0"/>
      </w:pPr>
    </w:p>
    <w:p w:rsidR="00B542CC" w:rsidRDefault="00C01C45" w:rsidP="00C01C45">
      <w:pPr>
        <w:adjustRightInd w:val="0"/>
      </w:pPr>
      <w:r>
        <w:rPr>
          <w:noProof/>
          <w:lang w:bidi="ar-SA"/>
        </w:rPr>
        <mc:AlternateContent>
          <mc:Choice Requires="wps">
            <w:drawing>
              <wp:anchor distT="0" distB="0" distL="114300" distR="114300" simplePos="0" relativeHeight="251671552" behindDoc="0" locked="0" layoutInCell="1" allowOverlap="1" wp14:anchorId="05525551" wp14:editId="429FA4DF">
                <wp:simplePos x="0" y="0"/>
                <wp:positionH relativeFrom="column">
                  <wp:posOffset>3964940</wp:posOffset>
                </wp:positionH>
                <wp:positionV relativeFrom="paragraph">
                  <wp:posOffset>137795</wp:posOffset>
                </wp:positionV>
                <wp:extent cx="457200" cy="300355"/>
                <wp:effectExtent l="0" t="0" r="19050" b="23495"/>
                <wp:wrapNone/>
                <wp:docPr id="6" name="Rettangolo arrotondat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00355"/>
                        </a:xfrm>
                        <a:prstGeom prst="roundRect">
                          <a:avLst>
                            <a:gd name="adj" fmla="val 16667"/>
                          </a:avLst>
                        </a:prstGeom>
                        <a:solidFill>
                          <a:srgbClr val="FFFFFF"/>
                        </a:solidFill>
                        <a:ln w="9525">
                          <a:solidFill>
                            <a:srgbClr val="000000"/>
                          </a:solidFill>
                          <a:round/>
                          <a:headEnd/>
                          <a:tailEnd/>
                        </a:ln>
                      </wps:spPr>
                      <wps:txbx>
                        <w:txbxContent>
                          <w:p w:rsidR="00F72E13" w:rsidRDefault="00F72E13" w:rsidP="00B542CC">
                            <w: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525551" id="Rettangolo arrotondato 6" o:spid="_x0000_s1034" style="position:absolute;margin-left:312.2pt;margin-top:10.85pt;width:36pt;height:2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dgZPwIAAH4EAAAOAAAAZHJzL2Uyb0RvYy54bWysVFFv0zAQfkfiP1h+p0m6NtuiptPUUYQ0&#10;YNrgB7i20xgcn7HdpuXXc3bT0gJPiDxYZ9/dd3ffZ2d2t+s02UrnFZiaFqOcEmk4CGXWNf3yefnm&#10;hhIfmBFMg5E13UtP7+avX816W8kxtKCFdARBjK96W9M2BFtlmeet7JgfgZUGnQ24jgXcunUmHOsR&#10;vdPZOM/LrAcnrAMuvcfTh4OTzhN+00gePjWNl4HommJvIa0urau4ZvMZq9aO2VbxoQ32D110TBks&#10;eoJ6YIGRjVN/QHWKO/DQhBGHLoOmUVymGXCaIv9tmpeWWZlmQXK8PdHk/x8s/7h9ckSJmpaUGNah&#10;RM8yoGBr0ECYcxAAxQtAyshVb32FKS/2ycVpvX0E/s0TA4sWU+Q9xvetZAI7LGJ8dpEQNx5Tyar/&#10;AAJLsU2ARNuucV0ERELILqmzP6kjd4FwPJxMr1FxSji6rvL8ajpNFVh1TLbOh3cSOhKNmjrYGPGM&#10;NyBVYNtHH5JCYpiTia+UNJ1GvbdMk6Isy+sBcQjOWHXETNOCVmKptE4bt14ttCOYWtNl+oZkfx6m&#10;DelrejsdT1MXFz5/DpGn728QaY50TyOzb41IdmBKH2zsUpuB6sjuQaWwW+2SrjcRMzK/ArFH7lHR&#10;RDA+WjRacD8o6fEB1NR/3zAnKdHvDep3W0wm8cWkTeKeEnfuWZ17mOEIVdNAycFchMMr21in1i1W&#10;KhIBBu5R80aF4+U4dDW0j5ccrYtXdL5PUb9+G/OfAAAA//8DAFBLAwQUAAYACAAAACEANspivtwA&#10;AAAJAQAADwAAAGRycy9kb3ducmV2LnhtbEyPTU/DMAyG70j8h8hI3FiyahTWNZ0QElwRHQeOaeO1&#10;FY3TNWlX+PV4J7j549Hrx/l+cb2YcQydJw3rlQKBVHvbUaPh4/By9wgiREPW9J5QwzcG2BfXV7nJ&#10;rD/TO85lbASHUMiMhjbGIZMy1C06E1Z+QOLd0Y/ORG7HRtrRnDnc9TJRKpXOdMQXWjPgc4v1Vzk5&#10;DbVVkxo/57dtdR/Ln3k6kXw9aX17szztQERc4h8MF31Wh4KdKj+RDaLXkCabDaMakvUDCAbSbcqD&#10;6lIokEUu/39Q/AIAAP//AwBQSwECLQAUAAYACAAAACEAtoM4kv4AAADhAQAAEwAAAAAAAAAAAAAA&#10;AAAAAAAAW0NvbnRlbnRfVHlwZXNdLnhtbFBLAQItABQABgAIAAAAIQA4/SH/1gAAAJQBAAALAAAA&#10;AAAAAAAAAAAAAC8BAABfcmVscy8ucmVsc1BLAQItABQABgAIAAAAIQAB7dgZPwIAAH4EAAAOAAAA&#10;AAAAAAAAAAAAAC4CAABkcnMvZTJvRG9jLnhtbFBLAQItABQABgAIAAAAIQA2ymK+3AAAAAkBAAAP&#10;AAAAAAAAAAAAAAAAAJkEAABkcnMvZG93bnJldi54bWxQSwUGAAAAAAQABADzAAAAogUAAAAA&#10;">
                <v:textbox>
                  <w:txbxContent>
                    <w:p w:rsidR="00F72E13" w:rsidRDefault="00F72E13" w:rsidP="00B542CC">
                      <w:r>
                        <w:t>SI</w:t>
                      </w:r>
                    </w:p>
                  </w:txbxContent>
                </v:textbox>
              </v:roundrect>
            </w:pict>
          </mc:Fallback>
        </mc:AlternateContent>
      </w:r>
      <w:r>
        <w:rPr>
          <w:noProof/>
          <w:lang w:bidi="ar-SA"/>
        </w:rPr>
        <mc:AlternateContent>
          <mc:Choice Requires="wps">
            <w:drawing>
              <wp:anchor distT="0" distB="0" distL="114300" distR="114300" simplePos="0" relativeHeight="251672576" behindDoc="0" locked="0" layoutInCell="1" allowOverlap="1" wp14:anchorId="641B4836" wp14:editId="05AE2872">
                <wp:simplePos x="0" y="0"/>
                <wp:positionH relativeFrom="column">
                  <wp:posOffset>4517390</wp:posOffset>
                </wp:positionH>
                <wp:positionV relativeFrom="paragraph">
                  <wp:posOffset>147320</wp:posOffset>
                </wp:positionV>
                <wp:extent cx="447675" cy="271780"/>
                <wp:effectExtent l="0" t="0" r="28575" b="13970"/>
                <wp:wrapNone/>
                <wp:docPr id="7" name="Rettangolo arrotondat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71780"/>
                        </a:xfrm>
                        <a:prstGeom prst="roundRect">
                          <a:avLst>
                            <a:gd name="adj" fmla="val 16667"/>
                          </a:avLst>
                        </a:prstGeom>
                        <a:solidFill>
                          <a:srgbClr val="FFFFFF"/>
                        </a:solidFill>
                        <a:ln w="9525">
                          <a:solidFill>
                            <a:srgbClr val="000000"/>
                          </a:solidFill>
                          <a:round/>
                          <a:headEnd/>
                          <a:tailEnd/>
                        </a:ln>
                      </wps:spPr>
                      <wps:txbx>
                        <w:txbxContent>
                          <w:p w:rsidR="00F72E13" w:rsidRDefault="00F72E13" w:rsidP="00B542CC">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1B4836" id="Rettangolo arrotondato 7" o:spid="_x0000_s1035" style="position:absolute;margin-left:355.7pt;margin-top:11.6pt;width:35.25pt;height:2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MwwQAIAAH4EAAAOAAAAZHJzL2Uyb0RvYy54bWysVNuO0zAQfUfiHyy/0zRV22yjpqtVlyKk&#10;BVa78AGu7TQGx2Nst+ny9UymF1rgCZEHa8bjOZ45x5P57b61bKdDNOAqng+GnGknQRm3qfiXz6s3&#10;N5zFJJwSFpyu+IuO/Hbx+tW886UeQQNW6cAQxMWy8xVvUvJllkXZ6FbEAXjtMFhDaEVCN2wyFUSH&#10;6K3NRsPhNOsgKB9A6hhx9/4Q5AvCr2st06e6jjoxW3GsLdEaaF33a7aYi3IThG+MPJYh/qGKVhiH&#10;l56h7kUSbBvMH1CtkQEi1Gkgoc2gro3U1AN2kw9/6+a5EV5TL0hO9Gea4v+DlR93j4EZVfGCMyda&#10;lOhJJxRsAxaYCAESoHgJWNFz1flYYsqzfwx9t9E/gPwWmYNlgyn6Ds93jRYKK8z789lVQu9ETGXr&#10;7gMovEpsExBt+zq0PSASwvakzstZHb1PTOLmeFxMiwlnEkOjIi9uSL1MlKdkH2J6p6FlvVHxAFun&#10;nvAF0A1i9xATKaSOfQr1lbO6taj3TliWT6dT6hERj4fROmFSt2CNWhlryQmb9dIGhqkVX9FHDSMp&#10;l8esY13FZ5PRhKq4isVLiCF9f4OgPuid9sy+dYrsJIw92FildUeqe3YPKqX9ek+6zk66rUG9IPeo&#10;KBGMQ4tGA+EHZx0OQMXj960ImjP73qF+s3w87ieGnPGkGKETLiPry4hwEqEqnjg7mMt0mLKtD2bT&#10;4E05EeDgDjWvTTo9jkNVx/LxkaN1NUWXPp369dtY/AQAAP//AwBQSwMEFAAGAAgAAAAhAPRVE4rd&#10;AAAACQEAAA8AAABkcnMvZG93bnJldi54bWxMj0FPhDAQhe8m/odmTLy5LajsLjJsjIlejejBY6Ej&#10;EOmUpYVFf731pMfJ+/LeN8VhtYNYaPK9Y4Rko0AQN8703CK8vT5e7UD4oNnowTEhfJGHQ3l+Vujc&#10;uBO/0FKFVsQS9rlG6EIYcyl905HVfuNG4ph9uMnqEM+plWbSp1huB5kqlUmre44LnR7poaPms5ot&#10;QmPUrKb35Xlf34bqe5mPLJ+OiJcX6/0diEBr+IPhVz+qQxmdajez8WJA2CbJTUQR0usURAS2u2QP&#10;okbIMgWyLOT/D8ofAAAA//8DAFBLAQItABQABgAIAAAAIQC2gziS/gAAAOEBAAATAAAAAAAAAAAA&#10;AAAAAAAAAABbQ29udGVudF9UeXBlc10ueG1sUEsBAi0AFAAGAAgAAAAhADj9If/WAAAAlAEAAAsA&#10;AAAAAAAAAAAAAAAALwEAAF9yZWxzLy5yZWxzUEsBAi0AFAAGAAgAAAAhALFwzDBAAgAAfgQAAA4A&#10;AAAAAAAAAAAAAAAALgIAAGRycy9lMm9Eb2MueG1sUEsBAi0AFAAGAAgAAAAhAPRVE4rdAAAACQEA&#10;AA8AAAAAAAAAAAAAAAAAmgQAAGRycy9kb3ducmV2LnhtbFBLBQYAAAAABAAEAPMAAACkBQAAAAA=&#10;">
                <v:textbox>
                  <w:txbxContent>
                    <w:p w:rsidR="00F72E13" w:rsidRDefault="00F72E13" w:rsidP="00B542CC">
                      <w:r>
                        <w:t>NO</w:t>
                      </w:r>
                    </w:p>
                  </w:txbxContent>
                </v:textbox>
              </v:roundrect>
            </w:pict>
          </mc:Fallback>
        </mc:AlternateContent>
      </w:r>
    </w:p>
    <w:p w:rsidR="00B542CC" w:rsidRDefault="002716BD" w:rsidP="00C01C45">
      <w:pPr>
        <w:adjustRightInd w:val="0"/>
        <w:rPr>
          <w:sz w:val="16"/>
          <w:szCs w:val="16"/>
        </w:rPr>
      </w:pPr>
      <w:r>
        <w:t xml:space="preserve">alunno </w:t>
      </w:r>
      <w:r w:rsidR="00B542CC" w:rsidRPr="004417B4">
        <w:t>con allergie/intolleranze alimentari certificate *</w:t>
      </w:r>
      <w:r w:rsidR="00B542CC">
        <w:rPr>
          <w:sz w:val="18"/>
          <w:szCs w:val="18"/>
        </w:rPr>
        <w:t xml:space="preserve"> </w:t>
      </w:r>
      <w:r w:rsidR="00B542CC" w:rsidRPr="00F93681">
        <w:t xml:space="preserve">     </w:t>
      </w:r>
      <w:r w:rsidR="00B542CC">
        <w:t xml:space="preserve">   </w:t>
      </w:r>
      <w:r w:rsidR="00B542CC" w:rsidRPr="00F93681">
        <w:t xml:space="preserve">     </w:t>
      </w:r>
    </w:p>
    <w:p w:rsidR="00B542CC" w:rsidRDefault="00B542CC" w:rsidP="00C01C45">
      <w:pPr>
        <w:adjustRightInd w:val="0"/>
      </w:pPr>
    </w:p>
    <w:p w:rsidR="00B542CC" w:rsidRDefault="00C01C45" w:rsidP="00C01C45">
      <w:pPr>
        <w:adjustRightInd w:val="0"/>
      </w:pPr>
      <w:r>
        <w:rPr>
          <w:noProof/>
          <w:lang w:bidi="ar-SA"/>
        </w:rPr>
        <mc:AlternateContent>
          <mc:Choice Requires="wps">
            <w:drawing>
              <wp:anchor distT="0" distB="0" distL="114300" distR="114300" simplePos="0" relativeHeight="251667456" behindDoc="0" locked="0" layoutInCell="1" allowOverlap="1" wp14:anchorId="0184CB71" wp14:editId="5E7D6C04">
                <wp:simplePos x="0" y="0"/>
                <wp:positionH relativeFrom="column">
                  <wp:posOffset>2783840</wp:posOffset>
                </wp:positionH>
                <wp:positionV relativeFrom="paragraph">
                  <wp:posOffset>152400</wp:posOffset>
                </wp:positionV>
                <wp:extent cx="447675" cy="281305"/>
                <wp:effectExtent l="0" t="0" r="28575" b="23495"/>
                <wp:wrapNone/>
                <wp:docPr id="4"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81305"/>
                        </a:xfrm>
                        <a:prstGeom prst="roundRect">
                          <a:avLst>
                            <a:gd name="adj" fmla="val 16667"/>
                          </a:avLst>
                        </a:prstGeom>
                        <a:solidFill>
                          <a:srgbClr val="FFFFFF"/>
                        </a:solidFill>
                        <a:ln w="9525">
                          <a:solidFill>
                            <a:srgbClr val="000000"/>
                          </a:solidFill>
                          <a:round/>
                          <a:headEnd/>
                          <a:tailEnd/>
                        </a:ln>
                      </wps:spPr>
                      <wps:txbx>
                        <w:txbxContent>
                          <w:p w:rsidR="00F72E13" w:rsidRDefault="00F72E13" w:rsidP="00B542CC">
                            <w: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84CB71" id="Rettangolo arrotondato 4" o:spid="_x0000_s1036" style="position:absolute;margin-left:219.2pt;margin-top:12pt;width:35.25pt;height:2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hdWQgIAAH8EAAAOAAAAZHJzL2Uyb0RvYy54bWysVFFv0zAQfkfiP1h+p0lK2m5R02nqKEIa&#10;MG3wA1zbaQyOz9huk+3Xc3HS0gJPiDxYdz7f57vv82V50zWaHKTzCkxJs0lKiTQchDK7kn79snlz&#10;RYkPzAimwciSPktPb1avXy1bW8gp1KCFdARBjC9aW9I6BFskiee1bJifgJUGgxW4hgV03S4RjrWI&#10;3uhkmqbzpAUnrAMuvcfduyFIVxG/qiQPn6vKy0B0SbG2EFcX122/JqslK3aO2VrxsQz2D1U0TBm8&#10;9AR1xwIje6f+gGoUd+ChChMOTQJVpbiMPWA3WfpbN081szL2guR4e6LJ/z9Y/unw4IgSJc0pMaxB&#10;iR5lQMF2oIEw5yAAiheA5D1XrfUFpjzZB9d36+098O+eGFjXmCJv8XxbSyawwqw/n1wk9I7HVLJt&#10;P4LAq9g+QKStq1zTAyIhpIvqPJ/UkV0gHDfzfDFfzCjhGJpeZW/TWbyBFcdk63x4L6EhvVFSB3sj&#10;HvEFxBvY4d6HqJAY+2TiGyVVo1HvA9Mkm8/nixFxPJyw4ogZuwWtxEZpHR232661I5ha0k38xmR/&#10;fkwb0pb0ejadxSouYv4cIo3f3yBiH/Gd9sy+MyLagSk92FilNiPVPbuDSqHbdlHXLD7ynvotiGck&#10;HyWNDOPUolGDe6GkxQkoqf+xZ05Soj8YFPA6y/N+ZKKTzxZTdNx5ZHseYYYjVEkDJYO5DsOY7a1T&#10;uxpvyiIDBm5R9EqF4+sYqhrrx1eO1sUYnfvx1K//xuonAAAA//8DAFBLAwQUAAYACAAAACEAqxtw&#10;1N0AAAAJAQAADwAAAGRycy9kb3ducmV2LnhtbEyPwU7DMBBE70j8g7VI3KhNm1Zpmk2FkOCKCBw4&#10;OvE2iYjXaeykga/HnOC42qeZN/lxsb2YafSdY4T7lQJBXDvTcYPw/vZ0l4LwQbPRvWNC+CIPx+L6&#10;KteZcRd+pbkMjYgh7DON0IYwZFL6uiWr/coNxPF3cqPVIZ5jI82oLzHc9nKt1E5a3XFsaPVAjy3V&#10;n+VkEWqjJjV+zC/7ahvK73k6s3w+I97eLA8HEIGW8AfDr35UhyI6VW5i40WPkGzSJKII6yRuisBW&#10;pXsQFcIu3YAscvl/QfEDAAD//wMAUEsBAi0AFAAGAAgAAAAhALaDOJL+AAAA4QEAABMAAAAAAAAA&#10;AAAAAAAAAAAAAFtDb250ZW50X1R5cGVzXS54bWxQSwECLQAUAAYACAAAACEAOP0h/9YAAACUAQAA&#10;CwAAAAAAAAAAAAAAAAAvAQAAX3JlbHMvLnJlbHNQSwECLQAUAAYACAAAACEAdKIXVkICAAB/BAAA&#10;DgAAAAAAAAAAAAAAAAAuAgAAZHJzL2Uyb0RvYy54bWxQSwECLQAUAAYACAAAACEAqxtw1N0AAAAJ&#10;AQAADwAAAAAAAAAAAAAAAACcBAAAZHJzL2Rvd25yZXYueG1sUEsFBgAAAAAEAAQA8wAAAKYFAAAA&#10;AA==&#10;">
                <v:textbox>
                  <w:txbxContent>
                    <w:p w:rsidR="00F72E13" w:rsidRDefault="00F72E13" w:rsidP="00B542CC">
                      <w:r>
                        <w:t>SI</w:t>
                      </w:r>
                    </w:p>
                  </w:txbxContent>
                </v:textbox>
              </v:roundrect>
            </w:pict>
          </mc:Fallback>
        </mc:AlternateContent>
      </w:r>
      <w:r>
        <w:rPr>
          <w:noProof/>
          <w:lang w:bidi="ar-SA"/>
        </w:rPr>
        <mc:AlternateContent>
          <mc:Choice Requires="wps">
            <w:drawing>
              <wp:anchor distT="0" distB="0" distL="114300" distR="114300" simplePos="0" relativeHeight="251668480" behindDoc="0" locked="0" layoutInCell="1" allowOverlap="1" wp14:anchorId="0CA5B79D" wp14:editId="4C81BF07">
                <wp:simplePos x="0" y="0"/>
                <wp:positionH relativeFrom="column">
                  <wp:posOffset>3364865</wp:posOffset>
                </wp:positionH>
                <wp:positionV relativeFrom="paragraph">
                  <wp:posOffset>161925</wp:posOffset>
                </wp:positionV>
                <wp:extent cx="447675" cy="271780"/>
                <wp:effectExtent l="0" t="0" r="28575" b="13970"/>
                <wp:wrapNone/>
                <wp:docPr id="5" name="Rettangolo arrotondat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71780"/>
                        </a:xfrm>
                        <a:prstGeom prst="roundRect">
                          <a:avLst>
                            <a:gd name="adj" fmla="val 16667"/>
                          </a:avLst>
                        </a:prstGeom>
                        <a:solidFill>
                          <a:srgbClr val="FFFFFF"/>
                        </a:solidFill>
                        <a:ln w="9525">
                          <a:solidFill>
                            <a:srgbClr val="000000"/>
                          </a:solidFill>
                          <a:round/>
                          <a:headEnd/>
                          <a:tailEnd/>
                        </a:ln>
                      </wps:spPr>
                      <wps:txbx>
                        <w:txbxContent>
                          <w:p w:rsidR="00F72E13" w:rsidRDefault="00F72E13" w:rsidP="00B542CC">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A5B79D" id="Rettangolo arrotondato 5" o:spid="_x0000_s1037" style="position:absolute;margin-left:264.95pt;margin-top:12.75pt;width:35.25pt;height:2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qHdQQIAAH8EAAAOAAAAZHJzL2Uyb0RvYy54bWysVNuO0zAQfUfiHyy/0zRVL7tR09WqSxHS&#10;Aqtd+ADHdhqD4zG227R8PZPphRZ4QuTBmvF4jmfO8WR+t2st2+oQDbiS54MhZ9pJUMatS/7l8+rN&#10;DWcxCaeEBadLvteR3y1ev5p3vtAjaMAqHRiCuFh0vuRNSr7Isigb3Yo4AK8dBmsIrUjohnWmgugQ&#10;vbXZaDicZh0E5QNIHSPuPhyCfEH4da1l+lTXUSdmS461JVoDrVW/Zou5KNZB+MbIYxniH6pohXF4&#10;6RnqQSTBNsH8AdUaGSBCnQYS2gzq2khNPWA3+fC3bl4a4TX1guREf6Yp/j9Y+XH7FJhRJZ9w5kSL&#10;Ej3rhIKtwQITIUACFC8Bm/RcdT4WmPLin0LfbfSPIL9F5mDZYIq+x/Ndo4XCCvP+fHaV0DsRU1nV&#10;fQCFV4lNAqJtV4e2B0RC2I7U2Z/V0bvEJG6Ox7PpDKuUGBrN8tkNqZeJ4pTsQ0zvNLSsN0oeYOPU&#10;M74AukFsH2MihdSxT6G+cla3FvXeCsvy6XQ6o5pFcTyM2CdM6hasUStjLTlhXS1tYJha8hV9x+R4&#10;ecw61pX8djKaUBVXsXgJMaTvbxDUB73Tntm3TpGdhLEHG6u07kh1z+5BpbSrdqRrTkL01Feg9kg+&#10;SkoM49Si0UD4wVmHE1Dy+H0jgubMvnco4G0+HvcjQ854MhuhEy4j1WVEOIlQJU+cHcxlOozZxgez&#10;bvCmnBhwcI+i1yadXsehqmP9+MrRuhqjS59O/fpvLH4CAAD//wMAUEsDBBQABgAIAAAAIQDJT3/A&#10;3AAAAAkBAAAPAAAAZHJzL2Rvd25yZXYueG1sTI/BToQwEIbvJr5DMybe3FaUzcJSNsZEr0b04LHQ&#10;WSDSKUsLiz6940lvM5kv/3x/cVjdIBacQu9Jw+1GgUBqvO2p1fD+9nSzAxGiIWsGT6jhCwMcysuL&#10;wuTWn+kVlyq2gkMo5EZDF+OYSxmaDp0JGz8i8e3oJ2cir1Mr7WTOHO4GmSi1lc70xB86M+Jjh81n&#10;NTsNjVWzmj6Wl6xOY/W9zCeSzyetr6/Whz2IiGv8g+FXn9WhZKfaz2SDGDSkSZYxqiFJUxAMbJW6&#10;B1HzsLsDWRbyf4PyBwAA//8DAFBLAQItABQABgAIAAAAIQC2gziS/gAAAOEBAAATAAAAAAAAAAAA&#10;AAAAAAAAAABbQ29udGVudF9UeXBlc10ueG1sUEsBAi0AFAAGAAgAAAAhADj9If/WAAAAlAEAAAsA&#10;AAAAAAAAAAAAAAAALwEAAF9yZWxzLy5yZWxzUEsBAi0AFAAGAAgAAAAhAM3qod1BAgAAfwQAAA4A&#10;AAAAAAAAAAAAAAAALgIAAGRycy9lMm9Eb2MueG1sUEsBAi0AFAAGAAgAAAAhAMlPf8DcAAAACQEA&#10;AA8AAAAAAAAAAAAAAAAAmwQAAGRycy9kb3ducmV2LnhtbFBLBQYAAAAABAAEAPMAAACkBQAAAAA=&#10;">
                <v:textbox>
                  <w:txbxContent>
                    <w:p w:rsidR="00F72E13" w:rsidRDefault="00F72E13" w:rsidP="00B542CC">
                      <w:r>
                        <w:t>NO</w:t>
                      </w:r>
                    </w:p>
                  </w:txbxContent>
                </v:textbox>
              </v:roundrect>
            </w:pict>
          </mc:Fallback>
        </mc:AlternateContent>
      </w:r>
    </w:p>
    <w:p w:rsidR="00B542CC" w:rsidRDefault="002716BD" w:rsidP="00C01C45">
      <w:pPr>
        <w:tabs>
          <w:tab w:val="left" w:pos="5940"/>
        </w:tabs>
        <w:adjustRightInd w:val="0"/>
      </w:pPr>
      <w:r>
        <w:t xml:space="preserve">alunno </w:t>
      </w:r>
      <w:r w:rsidR="00B542CC">
        <w:t xml:space="preserve">con problematiche di salute*  </w:t>
      </w:r>
      <w:r w:rsidR="00B542CC">
        <w:tab/>
      </w:r>
    </w:p>
    <w:p w:rsidR="00B542CC" w:rsidRDefault="00B542CC" w:rsidP="00C01C45">
      <w:pPr>
        <w:adjustRightInd w:val="0"/>
      </w:pPr>
    </w:p>
    <w:p w:rsidR="00B542CC" w:rsidRDefault="00C01C45" w:rsidP="00C01C45">
      <w:pPr>
        <w:adjustRightInd w:val="0"/>
      </w:pPr>
      <w:r>
        <w:rPr>
          <w:noProof/>
          <w:lang w:bidi="ar-SA"/>
        </w:rPr>
        <mc:AlternateContent>
          <mc:Choice Requires="wps">
            <w:drawing>
              <wp:anchor distT="0" distB="0" distL="114300" distR="114300" simplePos="0" relativeHeight="251670528" behindDoc="0" locked="0" layoutInCell="1" allowOverlap="1" wp14:anchorId="0C58E8EA" wp14:editId="49EC0B82">
                <wp:simplePos x="0" y="0"/>
                <wp:positionH relativeFrom="column">
                  <wp:posOffset>2402840</wp:posOffset>
                </wp:positionH>
                <wp:positionV relativeFrom="paragraph">
                  <wp:posOffset>109855</wp:posOffset>
                </wp:positionV>
                <wp:extent cx="457200" cy="271780"/>
                <wp:effectExtent l="0" t="0" r="19050" b="13970"/>
                <wp:wrapNone/>
                <wp:docPr id="3" name="Rettangolo arrotondat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1780"/>
                        </a:xfrm>
                        <a:prstGeom prst="roundRect">
                          <a:avLst>
                            <a:gd name="adj" fmla="val 16667"/>
                          </a:avLst>
                        </a:prstGeom>
                        <a:solidFill>
                          <a:srgbClr val="FFFFFF"/>
                        </a:solidFill>
                        <a:ln w="9525">
                          <a:solidFill>
                            <a:srgbClr val="000000"/>
                          </a:solidFill>
                          <a:round/>
                          <a:headEnd/>
                          <a:tailEnd/>
                        </a:ln>
                      </wps:spPr>
                      <wps:txbx>
                        <w:txbxContent>
                          <w:p w:rsidR="00F72E13" w:rsidRDefault="00F72E13" w:rsidP="00B542CC">
                            <w:r>
                              <w:t>NOOO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58E8EA" id="Rettangolo arrotondato 3" o:spid="_x0000_s1038" style="position:absolute;margin-left:189.2pt;margin-top:8.65pt;width:36pt;height:2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L+YQQIAAH8EAAAOAAAAZHJzL2Uyb0RvYy54bWysVNuO0zAQfUfiHyy/0zTdXnajpqtVlyKk&#10;BVa78AGu7TQGx2Nst8ny9UymF1rgCZEHa8bjOZ45x5P5bddYttMhGnAlzwdDzrSToIzblPzL59Wb&#10;a85iEk4JC06X/EVHfrt4/Wre+kKPoAardGAI4mLR+pLXKfkiy6KsdSPiALx2GKwgNCKhGzaZCqJF&#10;9MZmo+FwmrUQlA8gdYy4e78P8gXhV5WW6VNVRZ2YLTnWlmgNtK77NVvMRbEJwtdGHsoQ/1BFI4zD&#10;S09Q9yIJtg3mD6jGyAARqjSQ0GRQVUZq6gG7yYe/dfNcC6+pFyQn+hNN8f/Byo+7x8CMKvkVZ040&#10;KNGTTijYBiwwEQIkQPESsKueq9bHAlOe/WPou43+AeS3yBwsa0zRd3i+rbVQWGHen88uEnonYipb&#10;tx9A4VVim4Bo66rQ9IBICOtInZeTOrpLTOLmeDJDxTmTGBrN8tk1qZeJ4pjsQ0zvNDSsN0oeYOvU&#10;E74AukHsHmIihdShT6G+clY1FvXeCcvy6XQ6o5pFcTiM2EdM6hasUStjLTlhs17awDC15Cv6Dsnx&#10;/Jh1rC35zWQ0oSouYvEcYkjf3yCoD3qnPbNvnSI7CWP3NlZp3YHqnt29Sqlbd6RrPupBe+rXoF6Q&#10;fJSUGMapRaOG8IOzFieg5PH7VgTNmX3vUMCbfDzuR4YcIp+zcB5Zn0eEkwhV8sTZ3lym/ZhtfTCb&#10;Gm/KiQEHdyh6ZdLxdeyrOtSPrxytizE69+nUr//G4icAAAD//wMAUEsDBBQABgAIAAAAIQD9x9Zn&#10;3AAAAAkBAAAPAAAAZHJzL2Rvd25yZXYueG1sTI/LTsQwDEX3SPxDZCR2TDLMk9J0hJBgiygsWKaN&#10;aSsap5OkncLXY1bM0r5H18f5YXa9mDDEzpOG5UKBQKq97ajR8P72dLMHEZMha3pPqOEbIxyKy4vc&#10;ZNaf6BWnMjWCSyhmRkOb0pBJGesWnYkLPyBx9umDM4nH0EgbzInLXS9vldpKZzriC60Z8LHF+qsc&#10;nYbaqlGFj+nlrtqk8mcajySfj1pfX80P9yASzukfhj99VoeCnSo/ko2i17Da7deMcrBbgWBgvVG8&#10;qDRs1RJkkcvzD4pfAAAA//8DAFBLAQItABQABgAIAAAAIQC2gziS/gAAAOEBAAATAAAAAAAAAAAA&#10;AAAAAAAAAABbQ29udGVudF9UeXBlc10ueG1sUEsBAi0AFAAGAAgAAAAhADj9If/WAAAAlAEAAAsA&#10;AAAAAAAAAAAAAAAALwEAAF9yZWxzLy5yZWxzUEsBAi0AFAAGAAgAAAAhAAwsv5hBAgAAfwQAAA4A&#10;AAAAAAAAAAAAAAAALgIAAGRycy9lMm9Eb2MueG1sUEsBAi0AFAAGAAgAAAAhAP3H1mfcAAAACQEA&#10;AA8AAAAAAAAAAAAAAAAAmwQAAGRycy9kb3ducmV2LnhtbFBLBQYAAAAABAAEAPMAAACkBQAAAAA=&#10;">
                <v:textbox>
                  <w:txbxContent>
                    <w:p w:rsidR="00F72E13" w:rsidRDefault="00F72E13" w:rsidP="00B542CC">
                      <w:r>
                        <w:t>NOOO</w:t>
                      </w:r>
                    </w:p>
                  </w:txbxContent>
                </v:textbox>
              </v:roundrect>
            </w:pict>
          </mc:Fallback>
        </mc:AlternateContent>
      </w:r>
      <w:r w:rsidR="00B542CC">
        <w:rPr>
          <w:noProof/>
          <w:lang w:bidi="ar-SA"/>
        </w:rPr>
        <mc:AlternateContent>
          <mc:Choice Requires="wps">
            <w:drawing>
              <wp:anchor distT="0" distB="0" distL="114300" distR="114300" simplePos="0" relativeHeight="251669504" behindDoc="0" locked="0" layoutInCell="1" allowOverlap="1" wp14:anchorId="288A43D7" wp14:editId="5B594FD8">
                <wp:simplePos x="0" y="0"/>
                <wp:positionH relativeFrom="column">
                  <wp:posOffset>1803400</wp:posOffset>
                </wp:positionH>
                <wp:positionV relativeFrom="paragraph">
                  <wp:posOffset>113030</wp:posOffset>
                </wp:positionV>
                <wp:extent cx="476250" cy="271780"/>
                <wp:effectExtent l="0" t="0" r="19050" b="13970"/>
                <wp:wrapNone/>
                <wp:docPr id="2" name="Rettangolo arrotonda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71780"/>
                        </a:xfrm>
                        <a:prstGeom prst="roundRect">
                          <a:avLst>
                            <a:gd name="adj" fmla="val 16667"/>
                          </a:avLst>
                        </a:prstGeom>
                        <a:solidFill>
                          <a:srgbClr val="FFFFFF"/>
                        </a:solidFill>
                        <a:ln w="9525">
                          <a:solidFill>
                            <a:srgbClr val="000000"/>
                          </a:solidFill>
                          <a:round/>
                          <a:headEnd/>
                          <a:tailEnd/>
                        </a:ln>
                      </wps:spPr>
                      <wps:txbx>
                        <w:txbxContent>
                          <w:p w:rsidR="00F72E13" w:rsidRDefault="00F72E13" w:rsidP="00B542CC">
                            <w: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8A43D7" id="Rettangolo arrotondato 2" o:spid="_x0000_s1039" style="position:absolute;margin-left:142pt;margin-top:8.9pt;width:37.5pt;height:2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PfsQwIAAH8EAAAOAAAAZHJzL2Uyb0RvYy54bWysVNuO0zAQfUfiHyy/0zShl92o6WrVpQhp&#10;gdUufIBjO4nB8RjbbbL79UzctLTAEyIP1ozHczxzjierm77VZC+dV2AKmk6mlEjDQShTF/Trl+2b&#10;K0p8YEYwDUYW9Fl6erN+/WrV2Vxm0IAW0hEEMT7vbEGbEGyeJJ43smV+AlYaDFbgWhbQdXUiHOsQ&#10;vdVJNp0ukg6csA649B537w5Buo74VSV5+FxVXgaiC4q1hbi6uJbDmqxXLK8ds43iYxnsH6pomTJ4&#10;6QnqjgVGdk79AdUq7sBDFSYc2gSqSnEZe8Bu0ulv3Tw1zMrYC5Lj7Ykm//9g+af9gyNKFDSjxLAW&#10;JXqUAQWrQQNhzkEAFC8AyQauOutzTHmyD27o1tt74N89MbBpMEXe4vmukUxghelwPrlIGByPqaTs&#10;PoLAq9guQKStr1w7ACIhpI/qPJ/UkX0gHDdny0U2Rw05hrJluryK6iUsPyZb58N7CS0ZjII62Bnx&#10;iC8g3sD29z5EhcTYJxPfKKlajXrvmSbpYrFYxppZPh5G7CNm7Ba0EluldXRcXW60I5ha0G38xmR/&#10;fkwb0hX0ep7NYxUXMX8OMY3f3yBiH/GdDsy+MyLagSl9sLFKbUaqB3YPKoW+7KOu6dsBdKC+BPGM&#10;5KOkkWGcWjQacC+UdDgBBfU/dsxJSvQHgwJep7PZMDLRmc2XGTruPFKeR5jhCFXQQMnB3ITDmO2s&#10;U3WDN6WRAQO3KHqlwvF1HKoa68dXjtbFGJ378dSv/8b6JwAAAP//AwBQSwMEFAAGAAgAAAAhAPVV&#10;hjPcAAAACQEAAA8AAABkcnMvZG93bnJldi54bWxMj8FOwzAQRO9I/IO1SNyoTaGhDXEqhARXRODA&#10;0YmXJCJep7aTBr6e5USPOzOanVfsFzeIGUPsPWm4XikQSI23PbUa3t+errYgYjJkzeAJNXxjhH15&#10;flaY3PojveJcpVZwCcXcaOhSGnMpY9OhM3HlRyT2Pn1wJvEZWmmDOXK5G+RaqUw60xN/6MyIjx02&#10;X9XkNDRWTSp8zC+7epOqn3k6kHw+aH15sTzcg0i4pP8w/M3n6VDyptpPZKMYNKy3t8yS2LhjBA7c&#10;bHYs1BoylYEsC3lKUP4CAAD//wMAUEsBAi0AFAAGAAgAAAAhALaDOJL+AAAA4QEAABMAAAAAAAAA&#10;AAAAAAAAAAAAAFtDb250ZW50X1R5cGVzXS54bWxQSwECLQAUAAYACAAAACEAOP0h/9YAAACUAQAA&#10;CwAAAAAAAAAAAAAAAAAvAQAAX3JlbHMvLnJlbHNQSwECLQAUAAYACAAAACEASSz37EMCAAB/BAAA&#10;DgAAAAAAAAAAAAAAAAAuAgAAZHJzL2Uyb0RvYy54bWxQSwECLQAUAAYACAAAACEA9VWGM9wAAAAJ&#10;AQAADwAAAAAAAAAAAAAAAACdBAAAZHJzL2Rvd25yZXYueG1sUEsFBgAAAAAEAAQA8wAAAKYFAAAA&#10;AA==&#10;">
                <v:textbox>
                  <w:txbxContent>
                    <w:p w:rsidR="00F72E13" w:rsidRDefault="00F72E13" w:rsidP="00B542CC">
                      <w:r>
                        <w:t>SI</w:t>
                      </w:r>
                    </w:p>
                  </w:txbxContent>
                </v:textbox>
              </v:roundrect>
            </w:pict>
          </mc:Fallback>
        </mc:AlternateContent>
      </w:r>
    </w:p>
    <w:p w:rsidR="00B542CC" w:rsidRDefault="002716BD" w:rsidP="00C01C45">
      <w:pPr>
        <w:adjustRightInd w:val="0"/>
      </w:pPr>
      <w:r>
        <w:t xml:space="preserve">alunno </w:t>
      </w:r>
      <w:r w:rsidR="00B542CC" w:rsidRPr="004417B4">
        <w:t xml:space="preserve">con disabilità * </w:t>
      </w:r>
    </w:p>
    <w:p w:rsidR="00B542CC" w:rsidRPr="004417B4" w:rsidRDefault="00B542CC" w:rsidP="00C01C45">
      <w:pPr>
        <w:adjustRightInd w:val="0"/>
      </w:pPr>
    </w:p>
    <w:p w:rsidR="00B542CC" w:rsidRDefault="00B542CC" w:rsidP="00C01C45">
      <w:r>
        <w:t xml:space="preserve">  </w:t>
      </w:r>
    </w:p>
    <w:p w:rsidR="00B542CC" w:rsidRDefault="00B542CC" w:rsidP="00C01C45">
      <w:pPr>
        <w:tabs>
          <w:tab w:val="center" w:pos="4819"/>
        </w:tabs>
        <w:adjustRightInd w:val="0"/>
        <w:rPr>
          <w:sz w:val="20"/>
          <w:szCs w:val="20"/>
        </w:rPr>
      </w:pPr>
    </w:p>
    <w:p w:rsidR="00B542CC" w:rsidRPr="00E412E1" w:rsidRDefault="00B542CC" w:rsidP="00C01C45">
      <w:pPr>
        <w:tabs>
          <w:tab w:val="center" w:pos="4819"/>
        </w:tabs>
        <w:adjustRightInd w:val="0"/>
        <w:rPr>
          <w:sz w:val="20"/>
          <w:szCs w:val="20"/>
        </w:rPr>
      </w:pPr>
      <w:r w:rsidRPr="00E412E1">
        <w:rPr>
          <w:sz w:val="20"/>
          <w:szCs w:val="20"/>
        </w:rPr>
        <w:lastRenderedPageBreak/>
        <w:t xml:space="preserve">alunno con disabilità, non autonomo che necessita di assistenza di base (AEC) </w:t>
      </w:r>
      <w:r>
        <w:rPr>
          <w:sz w:val="20"/>
          <w:szCs w:val="20"/>
        </w:rPr>
        <w:t xml:space="preserve">   SI  NO </w:t>
      </w:r>
    </w:p>
    <w:p w:rsidR="00B542CC" w:rsidRPr="00E412E1" w:rsidRDefault="00B542CC" w:rsidP="00C01C45">
      <w:pPr>
        <w:rPr>
          <w:sz w:val="20"/>
          <w:szCs w:val="20"/>
        </w:rPr>
      </w:pPr>
    </w:p>
    <w:p w:rsidR="00B542CC" w:rsidRPr="006A682C" w:rsidRDefault="00B542CC" w:rsidP="00C01C45">
      <w:pPr>
        <w:adjustRightInd w:val="0"/>
        <w:rPr>
          <w:sz w:val="16"/>
          <w:szCs w:val="16"/>
        </w:rPr>
      </w:pPr>
      <w:r w:rsidRPr="006A682C">
        <w:rPr>
          <w:sz w:val="16"/>
          <w:szCs w:val="16"/>
        </w:rPr>
        <w:t>Ai sensi della legge 104/1992  e della legge 170/2010, in caso di alunno, rispettivamente</w:t>
      </w:r>
      <w:r>
        <w:rPr>
          <w:sz w:val="16"/>
          <w:szCs w:val="16"/>
        </w:rPr>
        <w:t xml:space="preserve">, con disabilità o disturbi specifici di apprendimento (DSA), la domanda andrà perfezionata presso la segreteria consegnando copia della certificazione. </w:t>
      </w:r>
      <w:r w:rsidRPr="006A682C">
        <w:rPr>
          <w:sz w:val="16"/>
          <w:szCs w:val="16"/>
        </w:rPr>
        <w:t xml:space="preserve"> </w:t>
      </w:r>
    </w:p>
    <w:p w:rsidR="00B542CC" w:rsidRDefault="00B542CC" w:rsidP="00C01C45">
      <w:pPr>
        <w:pStyle w:val="Corpotesto"/>
        <w:rPr>
          <w:sz w:val="20"/>
        </w:rPr>
      </w:pPr>
    </w:p>
    <w:p w:rsidR="00B542CC" w:rsidRDefault="00B542CC" w:rsidP="00C01C45">
      <w:pPr>
        <w:pStyle w:val="Corpotesto"/>
        <w:rPr>
          <w:sz w:val="20"/>
        </w:rPr>
      </w:pPr>
    </w:p>
    <w:p w:rsidR="00B542CC" w:rsidRDefault="00260DC1" w:rsidP="00C01C45">
      <w:pPr>
        <w:pStyle w:val="Corpotesto"/>
        <w:rPr>
          <w:sz w:val="20"/>
        </w:rPr>
      </w:pPr>
      <w:r>
        <w:rPr>
          <w:noProof/>
          <w:lang w:bidi="ar-SA"/>
        </w:rPr>
        <mc:AlternateContent>
          <mc:Choice Requires="wps">
            <w:drawing>
              <wp:anchor distT="0" distB="0" distL="114300" distR="114300" simplePos="0" relativeHeight="251663360" behindDoc="0" locked="0" layoutInCell="1" allowOverlap="1" wp14:anchorId="7F826465" wp14:editId="485285A8">
                <wp:simplePos x="0" y="0"/>
                <wp:positionH relativeFrom="column">
                  <wp:posOffset>259715</wp:posOffset>
                </wp:positionH>
                <wp:positionV relativeFrom="paragraph">
                  <wp:posOffset>94615</wp:posOffset>
                </wp:positionV>
                <wp:extent cx="6419850" cy="1352550"/>
                <wp:effectExtent l="0" t="0" r="19050" b="19050"/>
                <wp:wrapNone/>
                <wp:docPr id="200" name="Rettangolo arrotondato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1352550"/>
                        </a:xfrm>
                        <a:prstGeom prst="roundRect">
                          <a:avLst>
                            <a:gd name="adj" fmla="val 16667"/>
                          </a:avLst>
                        </a:prstGeom>
                        <a:solidFill>
                          <a:srgbClr val="FFFFFF"/>
                        </a:solidFill>
                        <a:ln w="9525">
                          <a:solidFill>
                            <a:srgbClr val="000000"/>
                          </a:solidFill>
                          <a:round/>
                          <a:headEnd/>
                          <a:tailEnd/>
                        </a:ln>
                      </wps:spPr>
                      <wps:txbx>
                        <w:txbxContent>
                          <w:p w:rsidR="00F72E13" w:rsidRDefault="00F72E13" w:rsidP="00B542CC">
                            <w:r>
                              <w:tab/>
                            </w:r>
                            <w:r>
                              <w:tab/>
                            </w:r>
                          </w:p>
                          <w:p w:rsidR="00F72E13" w:rsidRDefault="00F72E13" w:rsidP="00B542CC">
                            <w:pPr>
                              <w:jc w:val="center"/>
                              <w:rPr>
                                <w:b/>
                                <w:sz w:val="24"/>
                                <w:szCs w:val="24"/>
                              </w:rPr>
                            </w:pPr>
                            <w:r w:rsidRPr="007327EE">
                              <w:rPr>
                                <w:b/>
                                <w:sz w:val="24"/>
                                <w:szCs w:val="24"/>
                              </w:rPr>
                              <w:t>ORARIO  DI  FREQUENZA  ATTIVATO NELLA NOSTRA SCUOLA:</w:t>
                            </w:r>
                          </w:p>
                          <w:p w:rsidR="007327EE" w:rsidRPr="007327EE" w:rsidRDefault="007327EE" w:rsidP="00B542CC">
                            <w:pPr>
                              <w:jc w:val="center"/>
                              <w:rPr>
                                <w:b/>
                                <w:sz w:val="24"/>
                                <w:szCs w:val="24"/>
                              </w:rPr>
                            </w:pPr>
                          </w:p>
                          <w:p w:rsidR="00F72E13" w:rsidRDefault="00F72E13" w:rsidP="00B542CC">
                            <w:pPr>
                              <w:rPr>
                                <w:b/>
                                <w:sz w:val="24"/>
                                <w:szCs w:val="24"/>
                              </w:rPr>
                            </w:pPr>
                            <w:r>
                              <w:rPr>
                                <w:b/>
                                <w:sz w:val="24"/>
                                <w:szCs w:val="24"/>
                              </w:rPr>
                              <w:t xml:space="preserve">                     DAL LUNEDI’  AL VENERDI’  TEMPO NORMALE   (30 ore)</w:t>
                            </w:r>
                          </w:p>
                          <w:p w:rsidR="00F72E13" w:rsidRDefault="00F72E13" w:rsidP="00B542CC">
                            <w:pPr>
                              <w:jc w:val="center"/>
                              <w:rPr>
                                <w:b/>
                                <w:sz w:val="24"/>
                                <w:szCs w:val="24"/>
                              </w:rPr>
                            </w:pPr>
                            <w:r>
                              <w:rPr>
                                <w:b/>
                                <w:sz w:val="24"/>
                                <w:szCs w:val="24"/>
                              </w:rPr>
                              <w:t>ENTRATA ALLE ORE  8:00      USCITA  ALLE ORE  14.00</w:t>
                            </w:r>
                          </w:p>
                          <w:p w:rsidR="00F72E13" w:rsidRPr="00E412E1" w:rsidRDefault="00F72E13" w:rsidP="00B542CC">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826465" id="Rettangolo arrotondato 200" o:spid="_x0000_s1040" style="position:absolute;margin-left:20.45pt;margin-top:7.45pt;width:505.5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ISRAIAAIUEAAAOAAAAZHJzL2Uyb0RvYy54bWysVFFv0zAQfkfiP1h+p2lK261R02nqKEIa&#10;MG3wAxzbSQyOz9huk/HrObtZ1wFPiDxYPp/vu7vv82V9NXSaHKTzCkxJ88mUEmk4CGWakn79sntz&#10;SYkPzAimwciSPkpPrzavX617W8gZtKCFdARBjC96W9I2BFtkmeet7JifgJUGnTW4jgU0XZMJx3pE&#10;73Q2m06XWQ9OWAdceo+nN0cn3ST8upY8fK5rLwPRJcXaQlpdWqu4Zps1KxrHbKv4WAb7hyo6pgwm&#10;PUHdsMDI3qk/oDrFHXiow4RDl0FdKy5TD9hNPv2tm4eWWZl6QXK8PdHk/x8s/3S4c0SJkiKblBjW&#10;oUj3MqBkDWggzDkIgPIFIPEG8tVbX2DYg71zsWNvb4F/98TAtsUgeY0RfSuZwCrzeD97ERANj6Gk&#10;6j+CwGRsHyBRN9Sui4BIChmSQo8nheQQCMfD5TxfXS6wUI6+/O1itkAj5mDFU7h1PryX0JG4KamD&#10;vRH3+A5SDna49SHpJMZemfhGSd1pVP3ANMmXy+XFiDheRuwnzNQvaCV2SutkuKbaakcwtKS79I3B&#10;/vyaNqQv6QrLTVW88PlziGn6/gaR+kivNXL7zoi0D0zp4x6r1GYkO/J71CkM1ZDUzecRNJJfgXhE&#10;+lHWxDHOLm5acD8p6XEOSup/7JmTlOgPBiVc5fN5HJxkzBcXMzTcuac69zDDEaqkgZLjdhuOw7a3&#10;TjUtZsoTAwauUfZahajdc1WjgW89STrOZRymczvdev57bH4BAAD//wMAUEsDBBQABgAIAAAAIQC7&#10;F75r3QAAAAoBAAAPAAAAZHJzL2Rvd25yZXYueG1sTI/NTsMwEITvSLyDtUjcqN2oBZLGqRASXBEp&#10;B45OvE0i4nUaO2ng6dme4LQ/M5r9Nt8vrhczjqHzpGG9UiCQam87ajR8HF7uHkGEaMia3hNq+MYA&#10;++L6KjeZ9Wd6x7mMjeAQCpnR0MY4ZFKGukVnwsoPSKwd/ehM5HFspB3NmcNdLxOl7qUzHfGF1gz4&#10;3GL9VU5OQ23VpMbP+S2ttrH8macTydeT1rc3y9MORMQl/pnhgs/oUDBT5SeyQfQaNiplJ+83XC+6&#10;2q65qzQkyUMKssjl/xeKXwAAAP//AwBQSwECLQAUAAYACAAAACEAtoM4kv4AAADhAQAAEwAAAAAA&#10;AAAAAAAAAAAAAAAAW0NvbnRlbnRfVHlwZXNdLnhtbFBLAQItABQABgAIAAAAIQA4/SH/1gAAAJQB&#10;AAALAAAAAAAAAAAAAAAAAC8BAABfcmVscy8ucmVsc1BLAQItABQABgAIAAAAIQCJ5JISRAIAAIUE&#10;AAAOAAAAAAAAAAAAAAAAAC4CAABkcnMvZTJvRG9jLnhtbFBLAQItABQABgAIAAAAIQC7F75r3QAA&#10;AAoBAAAPAAAAAAAAAAAAAAAAAJ4EAABkcnMvZG93bnJldi54bWxQSwUGAAAAAAQABADzAAAAqAUA&#10;AAAA&#10;">
                <v:textbox>
                  <w:txbxContent>
                    <w:p w:rsidR="00F72E13" w:rsidRDefault="00F72E13" w:rsidP="00B542CC">
                      <w:r>
                        <w:tab/>
                      </w:r>
                      <w:r>
                        <w:tab/>
                      </w:r>
                    </w:p>
                    <w:p w:rsidR="00F72E13" w:rsidRDefault="00F72E13" w:rsidP="00B542CC">
                      <w:pPr>
                        <w:jc w:val="center"/>
                        <w:rPr>
                          <w:b/>
                          <w:sz w:val="24"/>
                          <w:szCs w:val="24"/>
                        </w:rPr>
                      </w:pPr>
                      <w:r w:rsidRPr="007327EE">
                        <w:rPr>
                          <w:b/>
                          <w:sz w:val="24"/>
                          <w:szCs w:val="24"/>
                        </w:rPr>
                        <w:t>ORARIO  DI  FREQUENZA  ATTIVATO NELLA NOSTRA SCUOLA:</w:t>
                      </w:r>
                    </w:p>
                    <w:p w:rsidR="007327EE" w:rsidRPr="007327EE" w:rsidRDefault="007327EE" w:rsidP="00B542CC">
                      <w:pPr>
                        <w:jc w:val="center"/>
                        <w:rPr>
                          <w:b/>
                          <w:sz w:val="24"/>
                          <w:szCs w:val="24"/>
                        </w:rPr>
                      </w:pPr>
                    </w:p>
                    <w:p w:rsidR="00F72E13" w:rsidRDefault="00F72E13" w:rsidP="00B542CC">
                      <w:pPr>
                        <w:rPr>
                          <w:b/>
                          <w:sz w:val="24"/>
                          <w:szCs w:val="24"/>
                        </w:rPr>
                      </w:pPr>
                      <w:r>
                        <w:rPr>
                          <w:b/>
                          <w:sz w:val="24"/>
                          <w:szCs w:val="24"/>
                        </w:rPr>
                        <w:t xml:space="preserve">                     DAL LUNEDI’  AL VENERDI’  TEMPO NORMALE   (30 ore)</w:t>
                      </w:r>
                    </w:p>
                    <w:p w:rsidR="00F72E13" w:rsidRDefault="00F72E13" w:rsidP="00B542CC">
                      <w:pPr>
                        <w:jc w:val="center"/>
                        <w:rPr>
                          <w:b/>
                          <w:sz w:val="24"/>
                          <w:szCs w:val="24"/>
                        </w:rPr>
                      </w:pPr>
                      <w:r>
                        <w:rPr>
                          <w:b/>
                          <w:sz w:val="24"/>
                          <w:szCs w:val="24"/>
                        </w:rPr>
                        <w:t>ENTRATA ALLE ORE  8:00      USCITA  ALLE ORE  14.00</w:t>
                      </w:r>
                    </w:p>
                    <w:p w:rsidR="00F72E13" w:rsidRPr="00E412E1" w:rsidRDefault="00F72E13" w:rsidP="00B542CC">
                      <w:pPr>
                        <w:rPr>
                          <w:b/>
                          <w:sz w:val="24"/>
                          <w:szCs w:val="24"/>
                        </w:rPr>
                      </w:pPr>
                    </w:p>
                  </w:txbxContent>
                </v:textbox>
              </v:roundrect>
            </w:pict>
          </mc:Fallback>
        </mc:AlternateContent>
      </w:r>
    </w:p>
    <w:p w:rsidR="00B542CC" w:rsidRDefault="00B542CC" w:rsidP="00C01C45">
      <w:pPr>
        <w:rPr>
          <w:sz w:val="18"/>
          <w:szCs w:val="18"/>
        </w:rPr>
      </w:pPr>
    </w:p>
    <w:p w:rsidR="00B542CC" w:rsidRDefault="00B542CC" w:rsidP="00C01C45"/>
    <w:p w:rsidR="00B542CC" w:rsidRDefault="00B542CC" w:rsidP="00C01C45"/>
    <w:p w:rsidR="00B542CC" w:rsidRDefault="00B542CC" w:rsidP="00C01C45">
      <w:pPr>
        <w:pStyle w:val="Corpotesto"/>
        <w:rPr>
          <w:sz w:val="20"/>
        </w:rPr>
      </w:pPr>
    </w:p>
    <w:p w:rsidR="00B542CC" w:rsidRDefault="00B542CC" w:rsidP="00C01C45">
      <w:pPr>
        <w:pStyle w:val="Corpotesto"/>
        <w:rPr>
          <w:sz w:val="20"/>
        </w:rPr>
      </w:pPr>
    </w:p>
    <w:p w:rsidR="00B542CC" w:rsidRDefault="00B542CC" w:rsidP="00C01C45">
      <w:pPr>
        <w:pStyle w:val="Corpotesto"/>
        <w:rPr>
          <w:sz w:val="20"/>
        </w:rPr>
      </w:pPr>
    </w:p>
    <w:p w:rsidR="00B542CC" w:rsidRDefault="00B542CC" w:rsidP="00C01C45">
      <w:pPr>
        <w:pStyle w:val="Corpotesto"/>
        <w:rPr>
          <w:sz w:val="20"/>
        </w:rPr>
      </w:pPr>
    </w:p>
    <w:p w:rsidR="00B542CC" w:rsidRDefault="00B542CC" w:rsidP="00C01C45">
      <w:pPr>
        <w:pStyle w:val="Corpotesto"/>
        <w:rPr>
          <w:sz w:val="20"/>
        </w:rPr>
      </w:pPr>
    </w:p>
    <w:p w:rsidR="00B542CC" w:rsidRDefault="00B542CC" w:rsidP="00C01C45">
      <w:pPr>
        <w:pStyle w:val="Corpotesto"/>
        <w:spacing w:before="10"/>
        <w:rPr>
          <w:sz w:val="20"/>
        </w:rPr>
      </w:pPr>
    </w:p>
    <w:p w:rsidR="00B542CC" w:rsidRDefault="00B542CC" w:rsidP="00C01C45">
      <w:pPr>
        <w:pStyle w:val="Corpotesto"/>
        <w:spacing w:before="10"/>
        <w:rPr>
          <w:sz w:val="20"/>
        </w:rPr>
      </w:pPr>
    </w:p>
    <w:p w:rsidR="00B542CC" w:rsidRDefault="00B542CC" w:rsidP="00C01C45">
      <w:pPr>
        <w:pStyle w:val="Corpotesto"/>
        <w:spacing w:before="10"/>
        <w:rPr>
          <w:sz w:val="20"/>
        </w:rPr>
      </w:pPr>
    </w:p>
    <w:p w:rsidR="00B542CC" w:rsidRPr="00E65AF2" w:rsidRDefault="00B542CC" w:rsidP="00C01C45">
      <w:pPr>
        <w:jc w:val="center"/>
        <w:rPr>
          <w:b/>
          <w:sz w:val="18"/>
          <w:szCs w:val="18"/>
        </w:rPr>
      </w:pPr>
      <w:r>
        <w:rPr>
          <w:b/>
          <w:sz w:val="18"/>
          <w:szCs w:val="18"/>
        </w:rPr>
        <w:t>S</w:t>
      </w:r>
      <w:r w:rsidRPr="00E65AF2">
        <w:rPr>
          <w:b/>
          <w:sz w:val="18"/>
          <w:szCs w:val="18"/>
        </w:rPr>
        <w:t>I DICHIARA DI NON AVER PRESENTATO DOMANDA DI ISCRIZIONE IN ALTRA SCUOLA</w:t>
      </w:r>
    </w:p>
    <w:p w:rsidR="00B542CC" w:rsidRDefault="00B542CC" w:rsidP="00C01C45">
      <w:pPr>
        <w:jc w:val="center"/>
      </w:pPr>
    </w:p>
    <w:p w:rsidR="00B542CC" w:rsidRDefault="00B542CC" w:rsidP="00C01C45">
      <w:pPr>
        <w:adjustRightInd w:val="0"/>
        <w:rPr>
          <w:b/>
        </w:rPr>
      </w:pPr>
      <w:r w:rsidRPr="00E46986">
        <w:rPr>
          <w:b/>
        </w:rPr>
        <w:t>Insegnamento della religione cattolica/Attivit</w:t>
      </w:r>
      <w:r w:rsidR="007327EE">
        <w:rPr>
          <w:b/>
        </w:rPr>
        <w:t>à</w:t>
      </w:r>
      <w:r w:rsidRPr="00E46986">
        <w:rPr>
          <w:b/>
        </w:rPr>
        <w:t xml:space="preserve"> alternative</w:t>
      </w:r>
    </w:p>
    <w:p w:rsidR="00B542CC" w:rsidRPr="00E46986" w:rsidRDefault="00B542CC" w:rsidP="00C01C45">
      <w:pPr>
        <w:adjustRightInd w:val="0"/>
        <w:rPr>
          <w:b/>
        </w:rPr>
      </w:pPr>
    </w:p>
    <w:p w:rsidR="00B542CC" w:rsidRDefault="00B542CC" w:rsidP="00C01C45">
      <w:pPr>
        <w:adjustRightInd w:val="0"/>
        <w:jc w:val="both"/>
      </w:pPr>
      <w:r w:rsidRPr="009947E9">
        <w:t>Premesso che lo Stato assicura l'insegnamento della religione cattolica nelle scuole di ogni ordine e grado in</w:t>
      </w:r>
      <w:r>
        <w:t xml:space="preserve"> </w:t>
      </w:r>
      <w:r w:rsidRPr="009947E9">
        <w:t>conformit</w:t>
      </w:r>
      <w:r>
        <w:t>à</w:t>
      </w:r>
      <w:r w:rsidRPr="009947E9">
        <w:t xml:space="preserve"> all'Accordo che apporta modifiche al Concordato Lateranense (art. 9.2), il presente modulo costituisce</w:t>
      </w:r>
      <w:r>
        <w:t xml:space="preserve"> </w:t>
      </w:r>
      <w:r w:rsidRPr="009947E9">
        <w:t>richiesta dell'autorit</w:t>
      </w:r>
      <w:r>
        <w:t>à</w:t>
      </w:r>
      <w:r w:rsidRPr="009947E9">
        <w:t xml:space="preserve"> scolastica in ordine all'esercizio del diritto di scegliere se avvalersi o non avvalersi</w:t>
      </w:r>
      <w:r>
        <w:t xml:space="preserve"> d</w:t>
      </w:r>
      <w:r w:rsidRPr="009947E9">
        <w:t>ell'insegnamento della religione cattolica. La scelta operata all'atto dell'iscrizione ha effetto per l'intero anno</w:t>
      </w:r>
      <w:r>
        <w:t xml:space="preserve"> </w:t>
      </w:r>
      <w:r w:rsidRPr="009947E9">
        <w:t>scolastico cui si riferisce e per i successivi anni di corso in cui sia prevista l'iscrizione d'ufficio, compresi quindi gli</w:t>
      </w:r>
      <w:r>
        <w:t xml:space="preserve"> Istituti C</w:t>
      </w:r>
      <w:r w:rsidRPr="009947E9">
        <w:t>omprensivi, fermo restando, anche nelle modalit</w:t>
      </w:r>
      <w:r>
        <w:t>à</w:t>
      </w:r>
      <w:r w:rsidRPr="009947E9">
        <w:t xml:space="preserve"> di applicazione, il diritto di scegliere ogni anno se</w:t>
      </w:r>
      <w:r>
        <w:t xml:space="preserve"> </w:t>
      </w:r>
      <w:r w:rsidRPr="009947E9">
        <w:t>avvalersi o non avvalersi dell'insegnamento della religione cattolica.</w:t>
      </w:r>
      <w:r>
        <w:t xml:space="preserve"> </w:t>
      </w:r>
    </w:p>
    <w:p w:rsidR="00B542CC" w:rsidRPr="009947E9" w:rsidRDefault="00B542CC" w:rsidP="00C01C45">
      <w:pPr>
        <w:adjustRightInd w:val="0"/>
      </w:pPr>
    </w:p>
    <w:p w:rsidR="00B542CC" w:rsidRDefault="00B542CC" w:rsidP="00C01C45">
      <w:pPr>
        <w:adjustRightInd w:val="0"/>
      </w:pPr>
      <w:r>
        <w:rPr>
          <w:noProof/>
          <w:lang w:bidi="ar-SA"/>
        </w:rPr>
        <mc:AlternateContent>
          <mc:Choice Requires="wps">
            <w:drawing>
              <wp:anchor distT="0" distB="0" distL="114300" distR="114300" simplePos="0" relativeHeight="251665408" behindDoc="0" locked="0" layoutInCell="1" allowOverlap="1" wp14:anchorId="20DE4763" wp14:editId="0A657424">
                <wp:simplePos x="0" y="0"/>
                <wp:positionH relativeFrom="column">
                  <wp:posOffset>4914900</wp:posOffset>
                </wp:positionH>
                <wp:positionV relativeFrom="paragraph">
                  <wp:posOffset>17780</wp:posOffset>
                </wp:positionV>
                <wp:extent cx="180975" cy="167005"/>
                <wp:effectExtent l="9525" t="8255" r="9525" b="5715"/>
                <wp:wrapNone/>
                <wp:docPr id="203" name="Rettangolo arrotondato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70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FC8AD6" id="Rettangolo arrotondato 203" o:spid="_x0000_s1026" style="position:absolute;margin-left:387pt;margin-top:1.4pt;width:14.25pt;height:1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44uOQIAAHAEAAAOAAAAZHJzL2Uyb0RvYy54bWysVNuO0zAQfUfiHyy/0ySll23UdLXqUoS0&#10;wGoXPsC1ncTgeIztNu1+PRMnLS3whMiDNeOZOXM54yxvD40me+m8AlPQbJRSIg0HoUxV0K9fNm9u&#10;KPGBGcE0GFnQo/T0dvX61bK1uRxDDVpIRxDE+Ly1Ba1DsHmSeF7LhvkRWGnQWIJrWEDVVYlwrEX0&#10;RifjNJ0lLThhHXDpPd7e90a6ivhlKXn4XJZeBqILirWFeLp4brszWS1ZXjlma8WHMtg/VNEwZTDp&#10;GeqeBUZ2Tv0B1SjuwEMZRhyaBMpScRl7wG6y9LdunmtmZewFh+PteUz+/8HyT/tHR5Qo6Dh9S4lh&#10;DZL0JANSVoEGwpyDAEhfANJ54Lxa63MMe7aPruvY2wfg3z0xsK4xSN5hRFtLJrDKrPNPrgI6xWMo&#10;2bYfQWAytgsQR3coXdMB4lDIITJ0PDMkD4FwvMxu0sV8SglHUzabp+k0ZmD5Kdg6H95LaEgnFNTB&#10;zogn3IKYge0ffIgsiaFTJr5RUjYaOd8zTbLZbDYfEAfnhOUnzNgtaCU2SuuouGq71o5gaEE38RuC&#10;/aWbNqQt6GI6nsYqrmz+EiKN398gYh9xV7vJvjMiyoEp3ctYpTbDqLvp9ixtQRxx0shgHCc+UxRq&#10;cC+UtLjyBfU/dsxJSvQHg2wtssmkeyNRmUznY1TcpWV7aWGGI1RBAyW9uA79u9pZp6oaM2WxXQN3&#10;yHCpwmkV+qqGYnGtUbp6N5d69Pr1o1j9BAAA//8DAFBLAwQUAAYACAAAACEAEzTA+dsAAAAIAQAA&#10;DwAAAGRycy9kb3ducmV2LnhtbEyPwU7DMBBE70j8g7VI3KjdiNI2xKkQElwRgQNHJ16SiHid2k4a&#10;+HqWEz2OZjX7XnFY3CBmDLH3pGG9UiCQGm97ajW8vz3d7EDEZMiawRNq+MYIh/LyojC59Sd6xblK&#10;reARirnR0KU05lLGpkNn4sqPSNx9+uBM4hhaaYM58bgbZKbUnXSmJ/7QmREfO2y+qslpaKyaVPiY&#10;X/b1JlU/83Qk+XzU+vpqebgHkXBJ/8fwh8/oUDJT7SeyUQwatttbdkkaMjbgfqeyDYia834Nsizk&#10;uUD5CwAA//8DAFBLAQItABQABgAIAAAAIQC2gziS/gAAAOEBAAATAAAAAAAAAAAAAAAAAAAAAABb&#10;Q29udGVudF9UeXBlc10ueG1sUEsBAi0AFAAGAAgAAAAhADj9If/WAAAAlAEAAAsAAAAAAAAAAAAA&#10;AAAALwEAAF9yZWxzLy5yZWxzUEsBAi0AFAAGAAgAAAAhAIRPji45AgAAcAQAAA4AAAAAAAAAAAAA&#10;AAAALgIAAGRycy9lMm9Eb2MueG1sUEsBAi0AFAAGAAgAAAAhABM0wPnbAAAACAEAAA8AAAAAAAAA&#10;AAAAAAAAkwQAAGRycy9kb3ducmV2LnhtbFBLBQYAAAAABAAEAPMAAACbBQAAAAA=&#10;"/>
            </w:pict>
          </mc:Fallback>
        </mc:AlternateContent>
      </w:r>
      <w:r>
        <w:t xml:space="preserve">Scelta di avvalersi dell’insegnamento della religione cattolica               </w:t>
      </w:r>
    </w:p>
    <w:p w:rsidR="00B542CC" w:rsidRDefault="00B542CC" w:rsidP="00C01C45">
      <w:pPr>
        <w:adjustRightInd w:val="0"/>
      </w:pPr>
    </w:p>
    <w:p w:rsidR="00B542CC" w:rsidRDefault="00B542CC" w:rsidP="00C01C45">
      <w:pPr>
        <w:adjustRightInd w:val="0"/>
      </w:pPr>
      <w:r>
        <w:rPr>
          <w:noProof/>
          <w:sz w:val="20"/>
          <w:szCs w:val="20"/>
          <w:lang w:bidi="ar-SA"/>
        </w:rPr>
        <mc:AlternateContent>
          <mc:Choice Requires="wps">
            <w:drawing>
              <wp:anchor distT="0" distB="0" distL="114300" distR="114300" simplePos="0" relativeHeight="251664384" behindDoc="0" locked="0" layoutInCell="1" allowOverlap="1" wp14:anchorId="71252E04" wp14:editId="3A633E59">
                <wp:simplePos x="0" y="0"/>
                <wp:positionH relativeFrom="column">
                  <wp:posOffset>4914900</wp:posOffset>
                </wp:positionH>
                <wp:positionV relativeFrom="paragraph">
                  <wp:posOffset>20955</wp:posOffset>
                </wp:positionV>
                <wp:extent cx="180975" cy="167005"/>
                <wp:effectExtent l="9525" t="11430" r="9525" b="12065"/>
                <wp:wrapNone/>
                <wp:docPr id="202" name="Rettangolo arrotondato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70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C6311F" id="Rettangolo arrotondato 202" o:spid="_x0000_s1026" style="position:absolute;margin-left:387pt;margin-top:1.65pt;width:14.25pt;height:1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Hw/OAIAAHAEAAAOAAAAZHJzL2Uyb0RvYy54bWysVNuO0zAQfUfiHyy/01zUyzZqulp1KUJa&#10;YLULH+DaTmJwPMZ2my5fz8RJSws8IfJgzXhmzlzOOKvbY6vJQTqvwJQ0m6SUSMNBKFOX9Mvn7Zsb&#10;SnxgRjANRpb0RXp6u379atXZQubQgBbSEQQxvuhsSZsQbJEknjeyZX4CVho0VuBaFlB1dSIc6xC9&#10;1UmepvOkAyesAy69x9v7wUjXEb+qJA+fqsrLQHRJsbYQTxfPXX8m6xUrasdso/hYBvuHKlqmDCY9&#10;Q92zwMjeqT+gWsUdeKjChEObQFUpLmMP2E2W/tbNc8OsjL3gcLw9j8n/P1j+8fDoiBIlzdOcEsNa&#10;JOlJBqSsBg2EOQcBkL4ApPfAeXXWFxj2bB9d37G3D8C/eWJg02CQvMOIrpFMYJVZ759cBfSKx1Cy&#10;6z6AwGRsHyCO7li5tgfEoZBjZOjlzJA8BsLxMrtJl4sZJRxN2XyRprOYgRWnYOt8eCehJb1QUgd7&#10;I55wC2IGdnjwIbIkxk6Z+EpJ1Wrk/MA0yebz+WJEHJ0TVpwwY7egldgqraPi6t1GO4KhJd3Gbwz2&#10;l27akK6ky1k+i1Vc2fwlRBq/v0HEPuKu9pN9a0SUA1N6kLFKbcZR99MdWNqBeMFJI4NxnPhMUWjA&#10;/aCkw5Uvqf++Z05Sot8bZGuZTaf9G4nKdLbIUXGXlt2lhRmOUCUNlAziJgzvam+dqhvMlMV2Ddwh&#10;w5UKp1UYqhqLxbVG6erdXOrR69ePYv0TAAD//wMAUEsDBBQABgAIAAAAIQCXYk4n3QAAAAgBAAAP&#10;AAAAZHJzL2Rvd25yZXYueG1sTI/NTsMwEITvSLyDtUjcqE1K/9JsKoQEV0TgwNGJlyRqvE5jJw08&#10;PeZEj6MZzXyTHWbbiYkG3zpGuF8oEMSVMy3XCB/vz3dbED5oNrpzTAjf5OGQX19lOjXuzG80FaEW&#10;sYR9qhGaEPpUSl81ZLVfuJ44el9usDpEOdTSDPocy20nE6XW0uqW40Kje3pqqDoWo0WojBrV8Dm9&#10;7spVKH6m8cTy5YR4ezM/7kEEmsN/GP7wIzrkkal0IxsvOoTN5iF+CQjLJYjob1WyAlEiJLs1yDyT&#10;lwfyXwAAAP//AwBQSwECLQAUAAYACAAAACEAtoM4kv4AAADhAQAAEwAAAAAAAAAAAAAAAAAAAAAA&#10;W0NvbnRlbnRfVHlwZXNdLnhtbFBLAQItABQABgAIAAAAIQA4/SH/1gAAAJQBAAALAAAAAAAAAAAA&#10;AAAAAC8BAABfcmVscy8ucmVsc1BLAQItABQABgAIAAAAIQDchHw/OAIAAHAEAAAOAAAAAAAAAAAA&#10;AAAAAC4CAABkcnMvZTJvRG9jLnhtbFBLAQItABQABgAIAAAAIQCXYk4n3QAAAAgBAAAPAAAAAAAA&#10;AAAAAAAAAJIEAABkcnMvZG93bnJldi54bWxQSwUGAAAAAAQABADzAAAAnAUAAAAA&#10;"/>
            </w:pict>
          </mc:Fallback>
        </mc:AlternateContent>
      </w:r>
      <w:r>
        <w:t>Scelta di non avvalersi dell’insegnamento della religione cattolica</w:t>
      </w:r>
    </w:p>
    <w:p w:rsidR="00B542CC" w:rsidRDefault="00B542CC" w:rsidP="00C01C45">
      <w:pPr>
        <w:adjustRightInd w:val="0"/>
      </w:pPr>
    </w:p>
    <w:p w:rsidR="00B542CC" w:rsidRDefault="00B542CC" w:rsidP="00C01C45">
      <w:pPr>
        <w:adjustRightInd w:val="0"/>
        <w:jc w:val="both"/>
        <w:rPr>
          <w:rFonts w:ascii="Arial" w:eastAsia="Times New Roman" w:hAnsi="Arial" w:cs="Arial"/>
        </w:rPr>
      </w:pPr>
      <w:r>
        <w:rPr>
          <w:rFonts w:ascii="Arial" w:eastAsia="Times New Roman" w:hAnsi="Arial" w:cs="Arial"/>
        </w:rPr>
        <w:t>Data________________      Firma___________________________________________________</w:t>
      </w:r>
    </w:p>
    <w:p w:rsidR="00B542CC" w:rsidRDefault="00B542CC" w:rsidP="00C01C45">
      <w:pPr>
        <w:adjustRightInd w:val="0"/>
        <w:jc w:val="both"/>
        <w:rPr>
          <w:rFonts w:ascii="Arial" w:eastAsia="Times New Roman" w:hAnsi="Arial" w:cs="Arial"/>
          <w:sz w:val="16"/>
          <w:szCs w:val="16"/>
        </w:rPr>
      </w:pPr>
      <w:r>
        <w:rPr>
          <w:rFonts w:ascii="Arial" w:eastAsia="Times New Roman" w:hAnsi="Arial" w:cs="Arial"/>
          <w:sz w:val="16"/>
          <w:szCs w:val="16"/>
        </w:rPr>
        <w:t>Genitore, o chi esercita la responsabilità genitoriale, per gli alunni delle scuole dell'infanzia, primarie e secondarie di I grado (se minorenni)</w:t>
      </w:r>
    </w:p>
    <w:p w:rsidR="00B542CC" w:rsidRDefault="00B542CC" w:rsidP="00C01C45">
      <w:pPr>
        <w:adjustRightInd w:val="0"/>
        <w:jc w:val="both"/>
        <w:rPr>
          <w:rFonts w:ascii="Arial" w:eastAsia="Times New Roman" w:hAnsi="Arial" w:cs="Arial"/>
          <w:sz w:val="16"/>
          <w:szCs w:val="16"/>
        </w:rPr>
      </w:pPr>
    </w:p>
    <w:p w:rsidR="00B542CC" w:rsidRDefault="00B542CC" w:rsidP="00C01C45">
      <w:pPr>
        <w:adjustRightInd w:val="0"/>
        <w:jc w:val="both"/>
        <w:rPr>
          <w:rFonts w:ascii="Arial" w:eastAsia="Times New Roman" w:hAnsi="Arial" w:cs="Arial"/>
        </w:rPr>
      </w:pPr>
      <w:r>
        <w:rPr>
          <w:rFonts w:ascii="Arial" w:eastAsia="Times New Roman" w:hAnsi="Arial" w:cs="Arial"/>
        </w:rPr>
        <w:t>Il sottoscritto dichiara di avere effettuato la scelta in osservanza delle disposizioni sulla responsabilità genitoriale di cui agli artt. 316, 337 ter e 337 quater del codice civile che richiedono il consenso di entrambi i genitori.</w:t>
      </w:r>
    </w:p>
    <w:p w:rsidR="00B542CC" w:rsidRDefault="00B542CC" w:rsidP="00C01C45">
      <w:pPr>
        <w:adjustRightInd w:val="0"/>
        <w:jc w:val="both"/>
        <w:rPr>
          <w:rFonts w:ascii="Arial" w:eastAsia="Times New Roman" w:hAnsi="Arial" w:cs="Arial"/>
        </w:rPr>
      </w:pPr>
    </w:p>
    <w:p w:rsidR="00B542CC" w:rsidRDefault="00B542CC" w:rsidP="00C01C45">
      <w:pPr>
        <w:adjustRightInd w:val="0"/>
        <w:jc w:val="both"/>
        <w:rPr>
          <w:b/>
        </w:rPr>
      </w:pPr>
      <w:r>
        <w:rPr>
          <w:rFonts w:ascii="Arial" w:eastAsia="Times New Roman" w:hAnsi="Arial" w:cs="Arial"/>
        </w:rPr>
        <w:t>Data___________________Firma___________________________________________________</w:t>
      </w:r>
    </w:p>
    <w:p w:rsidR="00B542CC" w:rsidRDefault="00B542CC" w:rsidP="00C01C45">
      <w:pPr>
        <w:adjustRightInd w:val="0"/>
        <w:jc w:val="both"/>
        <w:rPr>
          <w:b/>
        </w:rPr>
      </w:pPr>
    </w:p>
    <w:p w:rsidR="00B542CC" w:rsidRDefault="00B542CC" w:rsidP="00C01C45">
      <w:pPr>
        <w:adjustRightInd w:val="0"/>
        <w:jc w:val="both"/>
        <w:rPr>
          <w:rFonts w:ascii="Arial" w:hAnsi="Arial" w:cs="Arial"/>
        </w:rPr>
      </w:pPr>
      <w:r>
        <w:rPr>
          <w:rFonts w:ascii="Arial" w:hAnsi="Arial" w:cs="Arial"/>
        </w:rPr>
        <w:t>Scuola _______________________________________Sez. _____________________________</w:t>
      </w:r>
      <w:r>
        <w:rPr>
          <w:rFonts w:ascii="Arial" w:hAnsi="Arial" w:cs="Arial"/>
        </w:rPr>
        <w:softHyphen/>
      </w:r>
    </w:p>
    <w:p w:rsidR="00B542CC" w:rsidRDefault="00B542CC" w:rsidP="00C01C45">
      <w:pPr>
        <w:adjustRightInd w:val="0"/>
        <w:jc w:val="both"/>
        <w:rPr>
          <w:rFonts w:ascii="Arial" w:eastAsia="Times New Roman" w:hAnsi="Arial" w:cs="Arial"/>
          <w:sz w:val="16"/>
          <w:szCs w:val="16"/>
        </w:rPr>
      </w:pPr>
    </w:p>
    <w:p w:rsidR="00B542CC" w:rsidRDefault="00B542CC" w:rsidP="00C01C45">
      <w:pPr>
        <w:adjustRightInd w:val="0"/>
        <w:jc w:val="both"/>
        <w:rPr>
          <w:rFonts w:ascii="Arial" w:eastAsia="Times New Roman" w:hAnsi="Arial" w:cs="Arial"/>
          <w:sz w:val="16"/>
          <w:szCs w:val="16"/>
        </w:rPr>
      </w:pPr>
      <w:r>
        <w:rPr>
          <w:rFonts w:ascii="Arial" w:eastAsia="Times New Roman" w:hAnsi="Arial" w:cs="Arial"/>
          <w:sz w:val="16"/>
          <w:szCs w:val="16"/>
        </w:rPr>
        <w:t xml:space="preserve">Art. 9.2 dell'Accordo, con protocollo addizionale, tra </w:t>
      </w:r>
      <w:smartTag w:uri="urn:schemas-microsoft-com:office:smarttags" w:element="PersonName">
        <w:smartTagPr>
          <w:attr w:name="ProductID" w:val="la Repubblica Italiana"/>
        </w:smartTagPr>
        <w:r>
          <w:rPr>
            <w:rFonts w:ascii="Arial" w:eastAsia="Times New Roman" w:hAnsi="Arial" w:cs="Arial"/>
            <w:sz w:val="16"/>
            <w:szCs w:val="16"/>
          </w:rPr>
          <w:t>la Repubblica Italiana</w:t>
        </w:r>
      </w:smartTag>
      <w:r>
        <w:rPr>
          <w:rFonts w:ascii="Arial" w:eastAsia="Times New Roman" w:hAnsi="Arial" w:cs="Arial"/>
          <w:sz w:val="16"/>
          <w:szCs w:val="16"/>
        </w:rPr>
        <w:t xml:space="preserve"> e </w:t>
      </w:r>
      <w:smartTag w:uri="urn:schemas-microsoft-com:office:smarttags" w:element="PersonName">
        <w:smartTagPr>
          <w:attr w:name="ProductID" w:val="la Santa Sede"/>
        </w:smartTagPr>
        <w:r>
          <w:rPr>
            <w:rFonts w:ascii="Arial" w:eastAsia="Times New Roman" w:hAnsi="Arial" w:cs="Arial"/>
            <w:sz w:val="16"/>
            <w:szCs w:val="16"/>
          </w:rPr>
          <w:t>la Santa Sede</w:t>
        </w:r>
      </w:smartTag>
      <w:r>
        <w:rPr>
          <w:rFonts w:ascii="Arial" w:eastAsia="Times New Roman" w:hAnsi="Arial" w:cs="Arial"/>
          <w:sz w:val="16"/>
          <w:szCs w:val="16"/>
        </w:rPr>
        <w:t xml:space="preserve"> firmato il 18 febbraio 1984, ratificato con la legge 25 marzo 1985, n. 121, che apporta modificazioni al Concordato Lateranense dell'11 febbraio 1929:</w:t>
      </w:r>
    </w:p>
    <w:p w:rsidR="00B542CC" w:rsidRDefault="00B542CC" w:rsidP="00C01C45">
      <w:pPr>
        <w:adjustRightInd w:val="0"/>
        <w:jc w:val="both"/>
        <w:rPr>
          <w:rFonts w:ascii="Arial" w:eastAsia="Times New Roman" w:hAnsi="Arial" w:cs="Arial"/>
          <w:sz w:val="16"/>
          <w:szCs w:val="16"/>
        </w:rPr>
      </w:pPr>
      <w:r>
        <w:rPr>
          <w:rFonts w:ascii="Arial" w:eastAsia="Times New Roman" w:hAnsi="Arial" w:cs="Arial"/>
          <w:sz w:val="16"/>
          <w:szCs w:val="16"/>
        </w:rPr>
        <w:t>"</w:t>
      </w:r>
      <w:smartTag w:uri="urn:schemas-microsoft-com:office:smarttags" w:element="PersonName">
        <w:smartTagPr>
          <w:attr w:name="ProductID" w:val="la Repubblica Italiana"/>
        </w:smartTagPr>
        <w:r>
          <w:rPr>
            <w:rFonts w:ascii="Arial" w:eastAsia="Times New Roman" w:hAnsi="Arial" w:cs="Arial"/>
            <w:sz w:val="16"/>
            <w:szCs w:val="16"/>
          </w:rPr>
          <w:t>La Repubblica Italiana</w:t>
        </w:r>
      </w:smartTag>
      <w:r>
        <w:rPr>
          <w:rFonts w:ascii="Arial" w:eastAsia="Times New Roman" w:hAnsi="Arial" w:cs="Arial"/>
          <w:sz w:val="16"/>
          <w:szCs w:val="16"/>
        </w:rPr>
        <w:t>,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B542CC" w:rsidRDefault="00B542CC" w:rsidP="00C01C45">
      <w:pPr>
        <w:adjustRightInd w:val="0"/>
        <w:jc w:val="both"/>
        <w:rPr>
          <w:rFonts w:ascii="Arial" w:eastAsia="Times New Roman" w:hAnsi="Arial" w:cs="Arial"/>
          <w:sz w:val="16"/>
          <w:szCs w:val="16"/>
        </w:rPr>
      </w:pPr>
      <w:r>
        <w:rPr>
          <w:rFonts w:ascii="Arial" w:eastAsia="Times New Roman" w:hAnsi="Arial" w:cs="Arial"/>
          <w:sz w:val="16"/>
          <w:szCs w:val="16"/>
        </w:rPr>
        <w:t xml:space="preserve">Nel rispetto della libertà di coscienza e della responsabilità educativa dei genitori, </w:t>
      </w:r>
      <w:r>
        <w:rPr>
          <w:rFonts w:ascii="Times New Roman" w:eastAsia="Times New Roman" w:hAnsi="Times New Roman"/>
          <w:sz w:val="18"/>
          <w:szCs w:val="18"/>
        </w:rPr>
        <w:t xml:space="preserve">è </w:t>
      </w:r>
      <w:r>
        <w:rPr>
          <w:rFonts w:ascii="Arial" w:eastAsia="Times New Roman" w:hAnsi="Arial" w:cs="Arial"/>
          <w:sz w:val="16"/>
          <w:szCs w:val="16"/>
        </w:rPr>
        <w:t>garantito a ciascuno il diritto di scegliere se avvalersi o non avvalersi di detto insegnamento.</w:t>
      </w:r>
    </w:p>
    <w:p w:rsidR="00B542CC" w:rsidRDefault="00B542CC" w:rsidP="00C01C45">
      <w:pPr>
        <w:adjustRightInd w:val="0"/>
        <w:jc w:val="both"/>
        <w:rPr>
          <w:rFonts w:ascii="Arial" w:eastAsia="Times New Roman" w:hAnsi="Arial" w:cs="Arial"/>
          <w:sz w:val="16"/>
          <w:szCs w:val="16"/>
        </w:rPr>
      </w:pPr>
      <w:r>
        <w:rPr>
          <w:rFonts w:ascii="Arial" w:eastAsia="Times New Roman" w:hAnsi="Arial" w:cs="Arial"/>
          <w:sz w:val="16"/>
          <w:szCs w:val="16"/>
        </w:rPr>
        <w:t>All'atto dell'iscrizione gli studenti o i loro genitori eserciteranno tale diritto, su richiesta dell'autorità scolastica, senza che la loro scelta possa dar luogo ad alcuna forma di discriminazione".</w:t>
      </w:r>
    </w:p>
    <w:p w:rsidR="00B542CC" w:rsidRPr="003B1B27" w:rsidRDefault="00B542CC" w:rsidP="00C01C45">
      <w:pPr>
        <w:adjustRightInd w:val="0"/>
        <w:jc w:val="both"/>
        <w:rPr>
          <w:rFonts w:ascii="Arial" w:eastAsia="Times New Roman" w:hAnsi="Arial" w:cs="Arial"/>
          <w:b/>
          <w:sz w:val="16"/>
          <w:szCs w:val="16"/>
        </w:rPr>
      </w:pPr>
      <w:r w:rsidRPr="003B1B27">
        <w:rPr>
          <w:rFonts w:ascii="Arial" w:eastAsia="Times New Roman" w:hAnsi="Arial" w:cs="Arial"/>
          <w:b/>
          <w:sz w:val="16"/>
          <w:szCs w:val="16"/>
        </w:rPr>
        <w:t>N.B. I dati rilasciati sono utilizzati dalla scuola nel rispetto delle norme sulla privacy, di cui al regolamento</w:t>
      </w:r>
      <w:r>
        <w:rPr>
          <w:rFonts w:ascii="Arial" w:eastAsia="Times New Roman" w:hAnsi="Arial" w:cs="Arial"/>
          <w:b/>
          <w:sz w:val="16"/>
          <w:szCs w:val="16"/>
        </w:rPr>
        <w:t xml:space="preserve"> </w:t>
      </w:r>
      <w:r w:rsidRPr="003B1B27">
        <w:rPr>
          <w:rFonts w:ascii="Arial" w:eastAsia="Times New Roman" w:hAnsi="Arial" w:cs="Arial"/>
          <w:b/>
          <w:sz w:val="16"/>
          <w:szCs w:val="16"/>
        </w:rPr>
        <w:t>definito con Decreto Ministeriale 7 dicembre 2006,n. 305</w:t>
      </w:r>
    </w:p>
    <w:p w:rsidR="00B542CC" w:rsidRDefault="00B542CC" w:rsidP="00C01C45">
      <w:pPr>
        <w:adjustRightInd w:val="0"/>
      </w:pPr>
      <w:r>
        <w:t xml:space="preserve">    </w:t>
      </w:r>
    </w:p>
    <w:p w:rsidR="00B542CC" w:rsidRDefault="00B542CC" w:rsidP="00C01C45">
      <w:pPr>
        <w:adjustRightInd w:val="0"/>
      </w:pPr>
      <w:r>
        <w:rPr>
          <w:noProof/>
          <w:lang w:bidi="ar-SA"/>
        </w:rPr>
        <mc:AlternateContent>
          <mc:Choice Requires="wps">
            <w:drawing>
              <wp:anchor distT="0" distB="0" distL="114300" distR="114300" simplePos="0" relativeHeight="251666432" behindDoc="0" locked="0" layoutInCell="1" allowOverlap="1" wp14:anchorId="0C5BAF95" wp14:editId="346B930A">
                <wp:simplePos x="0" y="0"/>
                <wp:positionH relativeFrom="column">
                  <wp:posOffset>0</wp:posOffset>
                </wp:positionH>
                <wp:positionV relativeFrom="paragraph">
                  <wp:posOffset>107950</wp:posOffset>
                </wp:positionV>
                <wp:extent cx="180975" cy="167005"/>
                <wp:effectExtent l="9525" t="12700" r="9525" b="10795"/>
                <wp:wrapNone/>
                <wp:docPr id="201" name="Rettangolo arrotondato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70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1BBF6E" id="Rettangolo arrotondato 201" o:spid="_x0000_s1026" style="position:absolute;margin-left:0;margin-top:8.5pt;width:14.25pt;height:1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WsNOwIAAHAEAAAOAAAAZHJzL2Uyb0RvYy54bWysVNuO0zAQfUfiHyy/0yRVL9uo6WrVpQhp&#10;gdUufIBrO4nB8RjbbVq+nrGbli7whMiDNeOZOXM5nixvD50me+m8AlPRYpRTIg0HoUxT0S+fN29u&#10;KPGBGcE0GFnRo/T0dvX61bK3pRxDC1pIRxDE+LK3FW1DsGWWed7KjvkRWGnQWIPrWEDVNZlwrEf0&#10;TmfjPJ9lPThhHXDpPd7en4x0lfDrWvLwqa69DERXFGsL6XTp3MYzWy1Z2ThmW8WHMtg/VNExZTDp&#10;BeqeBUZ2Tv0B1SnuwEMdRhy6DOpacZl6wG6K/LdunltmZeoFh+PtZUz+/8Hyj/tHR5SoKOanxLAO&#10;SXqSASlrQANhzkEApC8AiR44r976EsOe7aOLHXv7APybJwbWLQbJO4zoW8kEVpn8sxcBUfEYSrb9&#10;BxCYjO0CpNEdatdFQBwKOSSGjheG5CEQjpfFTb6YTynhaCpm8zyfxooyVp6DrfPhnYSORKGiDnZG&#10;POErSBnY/sGHxJIYOmXiKyV1p5HzPdOkmM1m8wFxcEbsM2bqFrQSG6V1UlyzXWtHMLSim/QNwf7a&#10;TRvSV3QxHU9TFS9s/hoiT9/fIFIf6a3Gyb41IsmBKX2SsUptcBDn6Z5Y2oI44qSRwTROXFMUWnA/&#10;KOnxyVfUf98xJynR7w2ytSgmk7gjSZlM52NU3LVle21hhiNURQMlJ3EdTnu1s041LWYqUrsG7pDh&#10;WoVIVKzvVNWg4LNO/A0rGPfmWk9ev34Uq58AAAD//wMAUEsDBBQABgAIAAAAIQAzrOxW2gAAAAUB&#10;AAAPAAAAZHJzL2Rvd25yZXYueG1sTI9BT8MwDIXvSPsPkSdxY8k2BqM0nSYkuCIKB45pY9qKxumS&#10;tCv8eswJTtbzs977nB9m14sJQ+w8aVivFAik2tuOGg1vr49XexAxGbKm94QavjDCoVhc5Caz/kwv&#10;OJWpERxCMTMa2pSGTMpYt+hMXPkBib0PH5xJLEMjbTBnDne93Ch1I53piBtaM+BDi/VnOToNtVWj&#10;Cu/T8121S+X3NJ5IPp20vlzOx3sQCef0dwy/+IwOBTNVfiQbRa+BH0m8veXJ7ma/A1FpuN5uQRa5&#10;/E9f/AAAAP//AwBQSwECLQAUAAYACAAAACEAtoM4kv4AAADhAQAAEwAAAAAAAAAAAAAAAAAAAAAA&#10;W0NvbnRlbnRfVHlwZXNdLnhtbFBLAQItABQABgAIAAAAIQA4/SH/1gAAAJQBAAALAAAAAAAAAAAA&#10;AAAAAC8BAABfcmVscy8ucmVsc1BLAQItABQABgAIAAAAIQA02WsNOwIAAHAEAAAOAAAAAAAAAAAA&#10;AAAAAC4CAABkcnMvZTJvRG9jLnhtbFBLAQItABQABgAIAAAAIQAzrOxW2gAAAAUBAAAPAAAAAAAA&#10;AAAAAAAAAJUEAABkcnMvZG93bnJldi54bWxQSwUGAAAAAAQABADzAAAAnAUAAAAA&#10;"/>
            </w:pict>
          </mc:Fallback>
        </mc:AlternateContent>
      </w:r>
    </w:p>
    <w:p w:rsidR="00B542CC" w:rsidRDefault="00B542CC" w:rsidP="00C01C45">
      <w:pPr>
        <w:adjustRightInd w:val="0"/>
      </w:pPr>
      <w:r>
        <w:t xml:space="preserve">        </w:t>
      </w:r>
      <w:r w:rsidRPr="009947E9">
        <w:t>Ho preso visione della nota informativa</w:t>
      </w:r>
      <w:r>
        <w:t>*</w:t>
      </w:r>
    </w:p>
    <w:p w:rsidR="00B542CC" w:rsidRDefault="00B542CC" w:rsidP="00C01C45">
      <w:pPr>
        <w:pStyle w:val="Corpotesto"/>
        <w:spacing w:before="10"/>
        <w:rPr>
          <w:sz w:val="20"/>
        </w:rPr>
      </w:pPr>
      <w:r w:rsidRPr="009947E9">
        <w:t>Le attivit</w:t>
      </w:r>
      <w:r>
        <w:t>à</w:t>
      </w:r>
      <w:r w:rsidRPr="009947E9">
        <w:t xml:space="preserve"> alternative saranno comunicate dalla scuola all'avvio dell'anno scolastico</w:t>
      </w:r>
    </w:p>
    <w:p w:rsidR="00B542CC" w:rsidRDefault="00B542CC" w:rsidP="00C01C45">
      <w:pPr>
        <w:jc w:val="both"/>
        <w:rPr>
          <w:sz w:val="16"/>
        </w:rPr>
        <w:sectPr w:rsidR="00B542CC" w:rsidSect="00C01C45">
          <w:footerReference w:type="default" r:id="rId12"/>
          <w:type w:val="continuous"/>
          <w:pgSz w:w="11900" w:h="16840"/>
          <w:pgMar w:top="851" w:right="851" w:bottom="851" w:left="851" w:header="720" w:footer="720" w:gutter="0"/>
          <w:cols w:space="720"/>
        </w:sectPr>
      </w:pPr>
    </w:p>
    <w:p w:rsidR="00B542CC" w:rsidRDefault="00B542CC" w:rsidP="00C01C45">
      <w:r>
        <w:lastRenderedPageBreak/>
        <w:t>Dati Secondo Genitore</w:t>
      </w:r>
    </w:p>
    <w:p w:rsidR="00B542CC" w:rsidRDefault="00B542CC" w:rsidP="00C01C45"/>
    <w:p w:rsidR="00B542CC" w:rsidRDefault="00B542CC" w:rsidP="00C01C45">
      <w:pPr>
        <w:adjustRightInd w:val="0"/>
      </w:pPr>
      <w:r w:rsidRPr="00C91E74">
        <w:t xml:space="preserve">Cognome </w:t>
      </w:r>
      <w:r>
        <w:t xml:space="preserve">________________________ ____  </w:t>
      </w:r>
      <w:r w:rsidRPr="00C91E74">
        <w:t xml:space="preserve">Nome </w:t>
      </w:r>
      <w:r>
        <w:t>______________________</w:t>
      </w:r>
    </w:p>
    <w:p w:rsidR="00B542CC" w:rsidRDefault="00B542CC" w:rsidP="00C01C45">
      <w:pPr>
        <w:adjustRightInd w:val="0"/>
      </w:pPr>
    </w:p>
    <w:p w:rsidR="00B542CC" w:rsidRPr="00C91E74" w:rsidRDefault="00B542CC" w:rsidP="00C01C45">
      <w:pPr>
        <w:adjustRightInd w:val="0"/>
      </w:pPr>
    </w:p>
    <w:p w:rsidR="00B542CC" w:rsidRDefault="00B542CC" w:rsidP="00C01C45">
      <w:pPr>
        <w:adjustRightInd w:val="0"/>
      </w:pPr>
      <w:r w:rsidRPr="00C91E74">
        <w:t xml:space="preserve">Cittadinanza </w:t>
      </w:r>
      <w:r>
        <w:t xml:space="preserve">_____________________________     </w:t>
      </w:r>
      <w:r w:rsidRPr="00C91E74">
        <w:t>Nato/a</w:t>
      </w:r>
      <w:r>
        <w:t xml:space="preserve"> </w:t>
      </w:r>
      <w:r w:rsidRPr="00C91E74">
        <w:t xml:space="preserve"> il</w:t>
      </w:r>
      <w:r>
        <w:t>________________</w:t>
      </w:r>
      <w:r w:rsidRPr="00C91E74">
        <w:t xml:space="preserve"> </w:t>
      </w:r>
    </w:p>
    <w:p w:rsidR="00B542CC" w:rsidRDefault="00B542CC" w:rsidP="00C01C45">
      <w:pPr>
        <w:adjustRightInd w:val="0"/>
      </w:pPr>
    </w:p>
    <w:p w:rsidR="00B542CC" w:rsidRDefault="00B542CC" w:rsidP="00C01C45">
      <w:pPr>
        <w:adjustRightInd w:val="0"/>
      </w:pPr>
    </w:p>
    <w:p w:rsidR="00B542CC" w:rsidRDefault="00B542CC" w:rsidP="00C01C45">
      <w:pPr>
        <w:adjustRightInd w:val="0"/>
      </w:pPr>
      <w:r w:rsidRPr="00C91E74">
        <w:t xml:space="preserve">Comune o Stato Estero di Nascita </w:t>
      </w:r>
      <w:r>
        <w:t xml:space="preserve">_________________________ </w:t>
      </w:r>
      <w:r w:rsidRPr="00C91E74">
        <w:t xml:space="preserve">Provincia </w:t>
      </w:r>
      <w:r>
        <w:t>______</w:t>
      </w:r>
      <w:r w:rsidRPr="00C91E74">
        <w:t xml:space="preserve"> </w:t>
      </w:r>
    </w:p>
    <w:p w:rsidR="00B542CC" w:rsidRDefault="00B542CC" w:rsidP="00C01C45">
      <w:pPr>
        <w:adjustRightInd w:val="0"/>
      </w:pPr>
      <w:r>
        <w:t xml:space="preserve">     </w:t>
      </w:r>
    </w:p>
    <w:p w:rsidR="00B542CC" w:rsidRDefault="00B542CC" w:rsidP="00C01C45">
      <w:pPr>
        <w:adjustRightInd w:val="0"/>
      </w:pPr>
    </w:p>
    <w:p w:rsidR="00B542CC" w:rsidRPr="00C91E74" w:rsidRDefault="00B542CC" w:rsidP="00C01C45">
      <w:pPr>
        <w:adjustRightInd w:val="0"/>
      </w:pPr>
      <w:r w:rsidRPr="00C91E74">
        <w:t xml:space="preserve">Sesso  </w:t>
      </w:r>
      <w:r>
        <w:t>__________</w:t>
      </w:r>
      <w:r w:rsidRPr="00C91E74">
        <w:t xml:space="preserve">Codice Fiscale </w:t>
      </w:r>
      <w:r>
        <w:t>_______________________________________</w:t>
      </w:r>
    </w:p>
    <w:p w:rsidR="00B542CC" w:rsidRDefault="00B542CC" w:rsidP="00C01C45">
      <w:pPr>
        <w:adjustRightInd w:val="0"/>
      </w:pPr>
    </w:p>
    <w:p w:rsidR="00B542CC" w:rsidRDefault="00B542CC" w:rsidP="00C01C45">
      <w:pPr>
        <w:adjustRightInd w:val="0"/>
      </w:pPr>
    </w:p>
    <w:p w:rsidR="00B542CC" w:rsidRPr="00F555FE" w:rsidRDefault="00B542CC" w:rsidP="00C01C45">
      <w:pPr>
        <w:adjustRightInd w:val="0"/>
      </w:pPr>
      <w:r w:rsidRPr="00F555FE">
        <w:t xml:space="preserve">Residenza </w:t>
      </w:r>
      <w:r>
        <w:t>___________________________________________________________</w:t>
      </w:r>
    </w:p>
    <w:p w:rsidR="00B542CC" w:rsidRPr="00F555FE" w:rsidRDefault="00B542CC" w:rsidP="00C01C45">
      <w:pPr>
        <w:adjustRightInd w:val="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555FE">
        <w:rPr>
          <w:sz w:val="16"/>
          <w:szCs w:val="16"/>
        </w:rPr>
        <w:t>indirizzo</w:t>
      </w:r>
    </w:p>
    <w:p w:rsidR="00B542CC" w:rsidRDefault="00B542CC" w:rsidP="00C01C45">
      <w:pPr>
        <w:tabs>
          <w:tab w:val="left" w:pos="7155"/>
        </w:tabs>
        <w:adjustRightInd w:val="0"/>
      </w:pPr>
      <w:r>
        <w:t xml:space="preserve">                 _______________________________________</w:t>
      </w:r>
      <w:r>
        <w:tab/>
        <w:t xml:space="preserve">       _____________</w:t>
      </w:r>
    </w:p>
    <w:p w:rsidR="00B542CC" w:rsidRDefault="00B542CC" w:rsidP="00C01C45">
      <w:pPr>
        <w:tabs>
          <w:tab w:val="left" w:pos="4200"/>
          <w:tab w:val="left" w:pos="7155"/>
        </w:tabs>
        <w:adjustRightInd w:val="0"/>
      </w:pPr>
      <w:r>
        <w:tab/>
      </w:r>
      <w:r w:rsidRPr="00F555FE">
        <w:rPr>
          <w:sz w:val="16"/>
          <w:szCs w:val="16"/>
        </w:rPr>
        <w:t>comune</w:t>
      </w:r>
      <w:r>
        <w:tab/>
        <w:t xml:space="preserve">              </w:t>
      </w:r>
      <w:r w:rsidRPr="00090338">
        <w:rPr>
          <w:sz w:val="16"/>
          <w:szCs w:val="16"/>
        </w:rPr>
        <w:t xml:space="preserve">prov </w:t>
      </w:r>
      <w:r>
        <w:t xml:space="preserve">      </w:t>
      </w:r>
    </w:p>
    <w:p w:rsidR="00B542CC" w:rsidRDefault="00B542CC" w:rsidP="00C01C45">
      <w:pPr>
        <w:adjustRightInd w:val="0"/>
      </w:pPr>
      <w:r>
        <w:t xml:space="preserve">                 _________      ________________________      ___________________</w:t>
      </w:r>
    </w:p>
    <w:p w:rsidR="00B542CC" w:rsidRPr="00F555FE" w:rsidRDefault="00B542CC" w:rsidP="00C01C45">
      <w:pPr>
        <w:adjustRightInd w:val="0"/>
        <w:rPr>
          <w:sz w:val="16"/>
          <w:szCs w:val="16"/>
        </w:rPr>
      </w:pPr>
      <w:r>
        <w:rPr>
          <w:sz w:val="16"/>
          <w:szCs w:val="16"/>
        </w:rPr>
        <w:t xml:space="preserve">                              </w:t>
      </w:r>
      <w:r w:rsidRPr="00F555FE">
        <w:rPr>
          <w:sz w:val="16"/>
          <w:szCs w:val="16"/>
        </w:rPr>
        <w:t>c.a.p.</w:t>
      </w:r>
      <w:r>
        <w:rPr>
          <w:sz w:val="16"/>
          <w:szCs w:val="16"/>
        </w:rPr>
        <w:t xml:space="preserve">                            </w:t>
      </w:r>
      <w:r w:rsidRPr="00F555FE">
        <w:rPr>
          <w:sz w:val="16"/>
          <w:szCs w:val="16"/>
        </w:rPr>
        <w:t xml:space="preserve"> </w:t>
      </w:r>
      <w:r>
        <w:rPr>
          <w:sz w:val="16"/>
          <w:szCs w:val="16"/>
        </w:rPr>
        <w:t xml:space="preserve">      </w:t>
      </w:r>
      <w:r w:rsidRPr="00F555FE">
        <w:rPr>
          <w:sz w:val="16"/>
          <w:szCs w:val="16"/>
        </w:rPr>
        <w:t>telefono</w:t>
      </w:r>
      <w:r>
        <w:rPr>
          <w:sz w:val="16"/>
          <w:szCs w:val="16"/>
        </w:rPr>
        <w:t xml:space="preserve">                                                  </w:t>
      </w:r>
      <w:r w:rsidRPr="00F555FE">
        <w:rPr>
          <w:sz w:val="16"/>
          <w:szCs w:val="16"/>
        </w:rPr>
        <w:t xml:space="preserve"> cellulare</w:t>
      </w:r>
    </w:p>
    <w:p w:rsidR="00B542CC" w:rsidRDefault="00B542CC" w:rsidP="00C01C45">
      <w:pPr>
        <w:adjustRightInd w:val="0"/>
      </w:pPr>
      <w:r>
        <w:t xml:space="preserve">                 </w:t>
      </w:r>
    </w:p>
    <w:p w:rsidR="00B542CC" w:rsidRDefault="00B542CC" w:rsidP="00C01C45">
      <w:pPr>
        <w:tabs>
          <w:tab w:val="left" w:pos="1320"/>
        </w:tabs>
        <w:adjustRightInd w:val="0"/>
      </w:pPr>
      <w:r>
        <w:t xml:space="preserve">                 ___________________________________________________________</w:t>
      </w:r>
    </w:p>
    <w:p w:rsidR="00B542CC" w:rsidRPr="00727DD6" w:rsidRDefault="00B542CC" w:rsidP="00C01C45">
      <w:pPr>
        <w:tabs>
          <w:tab w:val="left" w:pos="3750"/>
        </w:tabs>
        <w:adjustRightInd w:val="0"/>
        <w:rPr>
          <w:sz w:val="16"/>
          <w:szCs w:val="16"/>
        </w:rPr>
      </w:pPr>
      <w:r>
        <w:tab/>
      </w:r>
      <w:r w:rsidRPr="00A7565E">
        <w:rPr>
          <w:sz w:val="16"/>
          <w:szCs w:val="16"/>
        </w:rPr>
        <w:t>posta elettron</w:t>
      </w:r>
      <w:r>
        <w:rPr>
          <w:sz w:val="16"/>
          <w:szCs w:val="16"/>
        </w:rPr>
        <w:t>ica</w:t>
      </w:r>
    </w:p>
    <w:p w:rsidR="00B542CC" w:rsidRDefault="00B542CC" w:rsidP="00C01C45"/>
    <w:p w:rsidR="00B542CC" w:rsidRPr="00097293" w:rsidRDefault="00B542CC" w:rsidP="00C01C45">
      <w:pPr>
        <w:rPr>
          <w:b/>
        </w:rPr>
      </w:pPr>
      <w:r w:rsidRPr="00097293">
        <w:rPr>
          <w:b/>
        </w:rPr>
        <w:t>Informazioni sulla Famiglia</w:t>
      </w:r>
    </w:p>
    <w:p w:rsidR="00B542CC" w:rsidRPr="002D785F" w:rsidRDefault="00B542CC" w:rsidP="00C01C45">
      <w:r w:rsidRPr="002D785F">
        <w:t>Informazioni da fornire  per l'organizzazione dei servizi scolastici a favore degli</w:t>
      </w:r>
    </w:p>
    <w:p w:rsidR="00B542CC" w:rsidRPr="002D785F" w:rsidRDefault="00B542CC" w:rsidP="00C01C45">
      <w:pPr>
        <w:adjustRightInd w:val="0"/>
      </w:pPr>
      <w:r w:rsidRPr="002D785F">
        <w:t>alunni (ad es. deleghe per il ritiro degli alunni, elezioni organi collegiali, ecc.)</w:t>
      </w:r>
    </w:p>
    <w:p w:rsidR="00B542CC" w:rsidRPr="002D785F" w:rsidRDefault="00B542CC" w:rsidP="00C01C45">
      <w:pPr>
        <w:adjustRightInd w:val="0"/>
      </w:pPr>
    </w:p>
    <w:p w:rsidR="00B542CC" w:rsidRPr="002D785F" w:rsidRDefault="00B542CC" w:rsidP="00C01C45">
      <w:pPr>
        <w:adjustRightInd w:val="0"/>
      </w:pPr>
      <w:smartTag w:uri="urn:schemas-microsoft-com:office:smarttags" w:element="PersonName">
        <w:smartTagPr>
          <w:attr w:name="ProductID" w:val="La Propria Famiglia"/>
        </w:smartTagPr>
        <w:r w:rsidRPr="002D785F">
          <w:t>La Propria Famiglia</w:t>
        </w:r>
      </w:smartTag>
      <w:r>
        <w:t xml:space="preserve"> Convivente e' c</w:t>
      </w:r>
      <w:r w:rsidRPr="002D785F">
        <w:t>omposta, oltre al</w:t>
      </w:r>
      <w:r>
        <w:t>l’alunno</w:t>
      </w:r>
      <w:r w:rsidRPr="002D785F">
        <w:t xml:space="preserve">, da : </w:t>
      </w:r>
    </w:p>
    <w:p w:rsidR="00B542CC" w:rsidRPr="002D785F" w:rsidRDefault="00B542CC" w:rsidP="00C01C45">
      <w:pPr>
        <w:adjustRightInd w:val="0"/>
      </w:pPr>
    </w:p>
    <w:p w:rsidR="00B542CC" w:rsidRPr="002D785F" w:rsidRDefault="00B542CC" w:rsidP="00C01C45">
      <w:pPr>
        <w:adjustRightInd w:val="0"/>
        <w:rPr>
          <w:sz w:val="20"/>
          <w:szCs w:val="20"/>
        </w:rPr>
      </w:pPr>
      <w:r w:rsidRPr="002D785F">
        <w:rPr>
          <w:sz w:val="20"/>
          <w:szCs w:val="20"/>
        </w:rPr>
        <w:t xml:space="preserve">Cognome                  </w:t>
      </w:r>
      <w:r>
        <w:rPr>
          <w:sz w:val="20"/>
          <w:szCs w:val="20"/>
        </w:rPr>
        <w:t xml:space="preserve">  </w:t>
      </w:r>
      <w:r w:rsidRPr="002D785F">
        <w:rPr>
          <w:sz w:val="20"/>
          <w:szCs w:val="20"/>
        </w:rPr>
        <w:t xml:space="preserve">  Nome   </w:t>
      </w:r>
      <w:r w:rsidRPr="002D785F">
        <w:rPr>
          <w:sz w:val="20"/>
          <w:szCs w:val="20"/>
        </w:rPr>
        <w:tab/>
        <w:t xml:space="preserve">       Luogo e Data nascita    </w:t>
      </w:r>
      <w:r>
        <w:rPr>
          <w:sz w:val="20"/>
          <w:szCs w:val="20"/>
        </w:rPr>
        <w:t xml:space="preserve">     </w:t>
      </w:r>
      <w:r w:rsidRPr="002D785F">
        <w:rPr>
          <w:sz w:val="20"/>
          <w:szCs w:val="20"/>
        </w:rPr>
        <w:t xml:space="preserve">Prov.  </w:t>
      </w:r>
      <w:r>
        <w:rPr>
          <w:sz w:val="20"/>
          <w:szCs w:val="20"/>
        </w:rPr>
        <w:t xml:space="preserve">    </w:t>
      </w:r>
      <w:r w:rsidRPr="002D785F">
        <w:rPr>
          <w:sz w:val="20"/>
          <w:szCs w:val="20"/>
        </w:rPr>
        <w:t>Grado Parentela</w:t>
      </w:r>
    </w:p>
    <w:p w:rsidR="00B542CC" w:rsidRPr="002D785F" w:rsidRDefault="00B542CC" w:rsidP="00C01C45">
      <w:pPr>
        <w:adjustRightInd w:val="0"/>
        <w:rPr>
          <w:sz w:val="20"/>
          <w:szCs w:val="20"/>
        </w:rPr>
      </w:pPr>
    </w:p>
    <w:p w:rsidR="00B542CC" w:rsidRDefault="00B542CC" w:rsidP="00C01C45">
      <w:r>
        <w:t>______________  ____________   __________________   ____     ____________</w:t>
      </w:r>
    </w:p>
    <w:p w:rsidR="00B542CC" w:rsidRDefault="00B542CC" w:rsidP="00C01C45">
      <w:r>
        <w:t>______________  ____________   __________________   ____     ____________</w:t>
      </w:r>
    </w:p>
    <w:p w:rsidR="00B542CC" w:rsidRDefault="00B542CC" w:rsidP="00C01C45">
      <w:r>
        <w:t>______________  ____________   __________________   ____     ____________</w:t>
      </w:r>
    </w:p>
    <w:p w:rsidR="00B542CC" w:rsidRDefault="00B542CC" w:rsidP="00C01C45">
      <w:r>
        <w:t>______________  ____________   __________________   ____     ____________</w:t>
      </w:r>
    </w:p>
    <w:p w:rsidR="00B542CC" w:rsidRDefault="00B542CC" w:rsidP="00C01C45">
      <w:r>
        <w:t>______________  ____________   __________________   ____     ____________</w:t>
      </w:r>
    </w:p>
    <w:p w:rsidR="00B542CC" w:rsidRDefault="00B542CC" w:rsidP="00C01C45">
      <w:r>
        <w:t>______________  ____________   __________________   ____     ____________</w:t>
      </w:r>
    </w:p>
    <w:p w:rsidR="0040372D" w:rsidRDefault="0040372D">
      <w:pPr>
        <w:widowControl/>
        <w:autoSpaceDE/>
        <w:autoSpaceDN/>
        <w:spacing w:after="160" w:line="259" w:lineRule="auto"/>
        <w:rPr>
          <w:sz w:val="11"/>
          <w:szCs w:val="12"/>
        </w:rPr>
      </w:pPr>
    </w:p>
    <w:p w:rsidR="00B542CC" w:rsidRDefault="00B542CC" w:rsidP="00C01C45">
      <w:pPr>
        <w:pStyle w:val="Corpotesto"/>
        <w:spacing w:before="8"/>
        <w:rPr>
          <w:sz w:val="6"/>
        </w:rPr>
      </w:pPr>
    </w:p>
    <w:p w:rsidR="00B542CC" w:rsidRDefault="00B542CC" w:rsidP="00C01C45">
      <w:pPr>
        <w:tabs>
          <w:tab w:val="left" w:pos="3665"/>
        </w:tabs>
        <w:jc w:val="center"/>
        <w:rPr>
          <w:b/>
          <w:sz w:val="24"/>
          <w:szCs w:val="24"/>
        </w:rPr>
      </w:pPr>
      <w:r w:rsidRPr="007C487F">
        <w:rPr>
          <w:b/>
          <w:sz w:val="24"/>
          <w:szCs w:val="24"/>
        </w:rPr>
        <w:t xml:space="preserve">REPERIBILITÀ DEI GENITORI O DI PERSONE DAGLI STESSI DELEGATE </w:t>
      </w:r>
    </w:p>
    <w:p w:rsidR="00B542CC" w:rsidRDefault="00B542CC" w:rsidP="00C01C45">
      <w:pPr>
        <w:tabs>
          <w:tab w:val="left" w:pos="3665"/>
        </w:tabs>
        <w:jc w:val="center"/>
        <w:rPr>
          <w:b/>
          <w:sz w:val="24"/>
          <w:szCs w:val="24"/>
        </w:rPr>
      </w:pPr>
      <w:r w:rsidRPr="007C487F">
        <w:rPr>
          <w:b/>
          <w:sz w:val="24"/>
          <w:szCs w:val="24"/>
        </w:rPr>
        <w:t>PER COMUNICAZIONI URGENTI*</w:t>
      </w:r>
    </w:p>
    <w:p w:rsidR="00B542CC" w:rsidRDefault="00B542CC" w:rsidP="00C01C45">
      <w:pPr>
        <w:tabs>
          <w:tab w:val="left" w:pos="3665"/>
        </w:tabs>
        <w:jc w:val="center"/>
        <w:rPr>
          <w:b/>
          <w:sz w:val="24"/>
          <w:szCs w:val="24"/>
        </w:rPr>
      </w:pPr>
    </w:p>
    <w:p w:rsidR="00B542CC" w:rsidRDefault="00B542CC" w:rsidP="00C01C45">
      <w:pPr>
        <w:rPr>
          <w:rFonts w:cs="Arial"/>
          <w:sz w:val="20"/>
          <w:szCs w:val="20"/>
        </w:rPr>
      </w:pPr>
    </w:p>
    <w:p w:rsidR="00B542CC" w:rsidRPr="00F004A8" w:rsidRDefault="00B542CC" w:rsidP="00C01C45">
      <w:pPr>
        <w:rPr>
          <w:rFonts w:cs="Arial"/>
          <w:sz w:val="20"/>
          <w:szCs w:val="20"/>
        </w:rPr>
      </w:pPr>
      <w:r w:rsidRPr="00F004A8">
        <w:rPr>
          <w:rFonts w:cs="Arial"/>
          <w:sz w:val="20"/>
          <w:szCs w:val="20"/>
        </w:rPr>
        <w:t xml:space="preserve">-   </w:t>
      </w:r>
      <w:r w:rsidRPr="00F004A8">
        <w:rPr>
          <w:rFonts w:cs="Arial"/>
          <w:b/>
          <w:sz w:val="20"/>
          <w:szCs w:val="20"/>
        </w:rPr>
        <w:t>Padre</w:t>
      </w:r>
      <w:r w:rsidRPr="00F004A8">
        <w:rPr>
          <w:rFonts w:cs="Arial"/>
          <w:sz w:val="20"/>
          <w:szCs w:val="20"/>
        </w:rPr>
        <w:t xml:space="preserve"> – Luogo di lavoro________________________________________________</w:t>
      </w:r>
    </w:p>
    <w:p w:rsidR="00B542CC" w:rsidRPr="00F004A8" w:rsidRDefault="00B542CC" w:rsidP="00C01C45">
      <w:pPr>
        <w:rPr>
          <w:rFonts w:cs="Arial"/>
          <w:sz w:val="20"/>
          <w:szCs w:val="20"/>
        </w:rPr>
      </w:pPr>
      <w:r w:rsidRPr="00F004A8">
        <w:rPr>
          <w:rFonts w:cs="Arial"/>
          <w:sz w:val="20"/>
          <w:szCs w:val="20"/>
        </w:rPr>
        <w:t xml:space="preserve">      Tel. _______________________            Cell. ______________________________</w:t>
      </w:r>
    </w:p>
    <w:p w:rsidR="00B542CC" w:rsidRPr="00F004A8" w:rsidRDefault="00B542CC" w:rsidP="00C01C45">
      <w:pPr>
        <w:rPr>
          <w:rFonts w:cs="Arial"/>
          <w:sz w:val="20"/>
          <w:szCs w:val="20"/>
        </w:rPr>
      </w:pPr>
      <w:r w:rsidRPr="00F004A8">
        <w:rPr>
          <w:rFonts w:cs="Arial"/>
          <w:sz w:val="20"/>
          <w:szCs w:val="20"/>
        </w:rPr>
        <w:t xml:space="preserve">      Indirizzo email  ______________________________________________________</w:t>
      </w:r>
    </w:p>
    <w:p w:rsidR="00B542CC" w:rsidRDefault="00B542CC" w:rsidP="00C01C45">
      <w:pPr>
        <w:rPr>
          <w:rFonts w:cs="Arial"/>
          <w:b/>
          <w:sz w:val="20"/>
          <w:szCs w:val="20"/>
        </w:rPr>
      </w:pPr>
    </w:p>
    <w:p w:rsidR="00B542CC" w:rsidRPr="00F004A8" w:rsidRDefault="00B542CC" w:rsidP="00C01C45">
      <w:pPr>
        <w:rPr>
          <w:rFonts w:cs="Arial"/>
          <w:sz w:val="20"/>
          <w:szCs w:val="20"/>
        </w:rPr>
      </w:pPr>
      <w:r w:rsidRPr="00F004A8">
        <w:rPr>
          <w:rFonts w:cs="Arial"/>
          <w:b/>
          <w:sz w:val="20"/>
          <w:szCs w:val="20"/>
        </w:rPr>
        <w:t>-    Madre</w:t>
      </w:r>
      <w:r w:rsidRPr="00F004A8">
        <w:rPr>
          <w:rFonts w:cs="Arial"/>
          <w:sz w:val="20"/>
          <w:szCs w:val="20"/>
        </w:rPr>
        <w:t xml:space="preserve"> – Luogo di lavoro _______________________________________________</w:t>
      </w:r>
    </w:p>
    <w:p w:rsidR="00B542CC" w:rsidRPr="00F004A8" w:rsidRDefault="00B542CC" w:rsidP="00C01C45">
      <w:pPr>
        <w:rPr>
          <w:rFonts w:cs="Arial"/>
          <w:sz w:val="20"/>
          <w:szCs w:val="20"/>
        </w:rPr>
      </w:pPr>
      <w:r w:rsidRPr="00F004A8">
        <w:rPr>
          <w:rFonts w:cs="Arial"/>
          <w:sz w:val="20"/>
          <w:szCs w:val="20"/>
        </w:rPr>
        <w:t xml:space="preserve">      Tel. _______________________           Cell. _______________________________</w:t>
      </w:r>
    </w:p>
    <w:p w:rsidR="00B542CC" w:rsidRPr="00F004A8" w:rsidRDefault="00B542CC" w:rsidP="00C01C45">
      <w:pPr>
        <w:rPr>
          <w:rFonts w:cs="Arial"/>
          <w:sz w:val="20"/>
          <w:szCs w:val="20"/>
        </w:rPr>
      </w:pPr>
      <w:r w:rsidRPr="00F004A8">
        <w:rPr>
          <w:rFonts w:cs="Arial"/>
          <w:sz w:val="20"/>
          <w:szCs w:val="20"/>
        </w:rPr>
        <w:t xml:space="preserve">      Indirizzo email   ______________________________________________________</w:t>
      </w:r>
    </w:p>
    <w:p w:rsidR="00B542CC" w:rsidRDefault="00B542CC" w:rsidP="00C01C45">
      <w:pPr>
        <w:rPr>
          <w:rFonts w:cs="Arial"/>
          <w:sz w:val="20"/>
          <w:szCs w:val="20"/>
        </w:rPr>
      </w:pPr>
    </w:p>
    <w:p w:rsidR="00B542CC" w:rsidRPr="00F004A8" w:rsidRDefault="00B542CC" w:rsidP="00C01C45">
      <w:pPr>
        <w:rPr>
          <w:rFonts w:cs="Arial"/>
          <w:sz w:val="20"/>
          <w:szCs w:val="20"/>
        </w:rPr>
      </w:pPr>
      <w:r w:rsidRPr="00F004A8">
        <w:rPr>
          <w:rFonts w:cs="Arial"/>
          <w:sz w:val="20"/>
          <w:szCs w:val="20"/>
        </w:rPr>
        <w:t xml:space="preserve">-     </w:t>
      </w:r>
      <w:r w:rsidRPr="007C487F">
        <w:rPr>
          <w:rFonts w:cs="Arial"/>
          <w:b/>
          <w:sz w:val="20"/>
          <w:szCs w:val="20"/>
        </w:rPr>
        <w:t xml:space="preserve">Altri </w:t>
      </w:r>
      <w:r w:rsidRPr="00F004A8">
        <w:rPr>
          <w:rFonts w:cs="Arial"/>
          <w:sz w:val="20"/>
          <w:szCs w:val="20"/>
        </w:rPr>
        <w:t>– Cognome e Nome _______________________________________________</w:t>
      </w:r>
    </w:p>
    <w:p w:rsidR="00B542CC" w:rsidRPr="00F004A8" w:rsidRDefault="00B542CC" w:rsidP="00C01C45">
      <w:pPr>
        <w:rPr>
          <w:rFonts w:cs="Arial"/>
          <w:sz w:val="20"/>
          <w:szCs w:val="20"/>
        </w:rPr>
      </w:pPr>
      <w:r w:rsidRPr="00F004A8">
        <w:rPr>
          <w:rFonts w:cs="Arial"/>
          <w:sz w:val="20"/>
          <w:szCs w:val="20"/>
        </w:rPr>
        <w:t xml:space="preserve">      Grado di  parentela______________________ luogo  ________________________</w:t>
      </w:r>
    </w:p>
    <w:p w:rsidR="00B542CC" w:rsidRPr="00F004A8" w:rsidRDefault="00B542CC" w:rsidP="00C01C45">
      <w:pPr>
        <w:tabs>
          <w:tab w:val="left" w:pos="3665"/>
        </w:tabs>
        <w:rPr>
          <w:rFonts w:cs="Arial"/>
          <w:sz w:val="20"/>
          <w:szCs w:val="20"/>
        </w:rPr>
      </w:pPr>
      <w:r w:rsidRPr="00F004A8">
        <w:rPr>
          <w:rFonts w:cs="Arial"/>
          <w:sz w:val="20"/>
          <w:szCs w:val="20"/>
        </w:rPr>
        <w:t xml:space="preserve">      Tel. _______________________           Cell.  _______________________________</w:t>
      </w:r>
    </w:p>
    <w:p w:rsidR="00B542CC" w:rsidRDefault="00B542CC" w:rsidP="00C01C45">
      <w:pPr>
        <w:tabs>
          <w:tab w:val="left" w:pos="3665"/>
        </w:tabs>
        <w:rPr>
          <w:rFonts w:cs="Arial"/>
          <w:sz w:val="20"/>
          <w:szCs w:val="20"/>
        </w:rPr>
      </w:pPr>
      <w:r w:rsidRPr="00F004A8">
        <w:rPr>
          <w:rFonts w:cs="Arial"/>
          <w:sz w:val="20"/>
          <w:szCs w:val="20"/>
        </w:rPr>
        <w:t xml:space="preserve">                                            </w:t>
      </w:r>
    </w:p>
    <w:p w:rsidR="00B542CC" w:rsidRDefault="00B542CC" w:rsidP="00C01C45">
      <w:pPr>
        <w:tabs>
          <w:tab w:val="left" w:pos="3665"/>
        </w:tabs>
        <w:rPr>
          <w:rFonts w:cs="Arial"/>
          <w:sz w:val="20"/>
          <w:szCs w:val="20"/>
        </w:rPr>
      </w:pPr>
      <w:r>
        <w:rPr>
          <w:rFonts w:cs="Arial"/>
          <w:sz w:val="20"/>
          <w:szCs w:val="20"/>
        </w:rPr>
        <w:t>Si specifica che i dati contenuti nel presente modulo d’iscrizione saranno trasferiti anche al Comune di Basiglio che li tratterà per i fini istituzionali dell’Ente nell’area dei Servizi Educativi.</w:t>
      </w:r>
    </w:p>
    <w:p w:rsidR="0040372D" w:rsidRDefault="0040372D">
      <w:pPr>
        <w:widowControl/>
        <w:autoSpaceDE/>
        <w:autoSpaceDN/>
        <w:spacing w:after="160" w:line="259" w:lineRule="auto"/>
        <w:rPr>
          <w:sz w:val="14"/>
          <w:szCs w:val="12"/>
        </w:rPr>
      </w:pPr>
      <w:r>
        <w:rPr>
          <w:sz w:val="14"/>
        </w:rPr>
        <w:br w:type="page"/>
      </w:r>
    </w:p>
    <w:p w:rsidR="00B542CC" w:rsidRDefault="00B542CC" w:rsidP="00C01C45">
      <w:pPr>
        <w:pStyle w:val="Corpotesto"/>
        <w:spacing w:before="10"/>
        <w:rPr>
          <w:sz w:val="14"/>
        </w:rPr>
      </w:pPr>
    </w:p>
    <w:p w:rsidR="00B542CC" w:rsidRDefault="00B542CC" w:rsidP="00C01C45">
      <w:pPr>
        <w:pStyle w:val="Corpotesto"/>
        <w:spacing w:before="10"/>
        <w:rPr>
          <w:sz w:val="14"/>
        </w:rPr>
      </w:pPr>
    </w:p>
    <w:p w:rsidR="00666963" w:rsidRDefault="00666963" w:rsidP="00666963">
      <w:pPr>
        <w:jc w:val="center"/>
        <w:rPr>
          <w:rFonts w:ascii="Arial" w:hAnsi="Arial" w:cs="Arial"/>
          <w:b/>
          <w:sz w:val="20"/>
          <w:szCs w:val="20"/>
        </w:rPr>
      </w:pPr>
      <w:r w:rsidRPr="00BD72BE">
        <w:rPr>
          <w:rFonts w:ascii="Arial" w:hAnsi="Arial" w:cs="Arial"/>
          <w:b/>
          <w:sz w:val="20"/>
          <w:szCs w:val="20"/>
        </w:rPr>
        <w:t xml:space="preserve">DICHIARAZIONE SOSTITUTIVA DELL’ATTO DI NOTORIETA’ </w:t>
      </w:r>
      <w:r>
        <w:rPr>
          <w:rFonts w:ascii="Arial" w:hAnsi="Arial" w:cs="Arial"/>
          <w:b/>
          <w:sz w:val="20"/>
          <w:szCs w:val="20"/>
        </w:rPr>
        <w:t>–</w:t>
      </w:r>
      <w:r w:rsidRPr="00BD72BE">
        <w:rPr>
          <w:rFonts w:ascii="Arial" w:hAnsi="Arial" w:cs="Arial"/>
          <w:b/>
          <w:sz w:val="20"/>
          <w:szCs w:val="20"/>
        </w:rPr>
        <w:t xml:space="preserve"> AUTOCERTIFICAZIONE</w:t>
      </w:r>
    </w:p>
    <w:p w:rsidR="00666963" w:rsidRDefault="00666963" w:rsidP="00666963">
      <w:pPr>
        <w:jc w:val="center"/>
        <w:rPr>
          <w:rFonts w:ascii="Arial" w:hAnsi="Arial" w:cs="Arial"/>
          <w:b/>
          <w:sz w:val="20"/>
          <w:szCs w:val="20"/>
        </w:rPr>
      </w:pPr>
      <w:r>
        <w:rPr>
          <w:rFonts w:ascii="Arial" w:hAnsi="Arial" w:cs="Arial"/>
          <w:b/>
          <w:sz w:val="20"/>
          <w:szCs w:val="20"/>
        </w:rPr>
        <w:t>(ai sensi degli art. 46 e 47 DPR 445/200)</w:t>
      </w:r>
    </w:p>
    <w:p w:rsidR="00666963" w:rsidRDefault="00666963" w:rsidP="00666963">
      <w:pPr>
        <w:jc w:val="center"/>
        <w:rPr>
          <w:rFonts w:ascii="Arial" w:hAnsi="Arial" w:cs="Arial"/>
          <w:b/>
          <w:sz w:val="20"/>
          <w:szCs w:val="20"/>
        </w:rPr>
      </w:pPr>
    </w:p>
    <w:p w:rsidR="00666963" w:rsidRDefault="00666963" w:rsidP="00666963">
      <w:pPr>
        <w:jc w:val="center"/>
        <w:rPr>
          <w:rFonts w:ascii="Arial" w:hAnsi="Arial" w:cs="Arial"/>
          <w:b/>
          <w:sz w:val="20"/>
          <w:szCs w:val="20"/>
        </w:rPr>
      </w:pPr>
      <w:r>
        <w:rPr>
          <w:rFonts w:ascii="Arial" w:hAnsi="Arial" w:cs="Arial"/>
          <w:b/>
          <w:sz w:val="20"/>
          <w:szCs w:val="20"/>
        </w:rPr>
        <w:t>Oggetto: Autodichiarazione relativa alla richiesta di uscita autonoma dalla scuola ………………………</w:t>
      </w:r>
    </w:p>
    <w:p w:rsidR="00666963" w:rsidRDefault="00666963" w:rsidP="00666963">
      <w:pPr>
        <w:jc w:val="center"/>
        <w:rPr>
          <w:rFonts w:ascii="Arial" w:hAnsi="Arial" w:cs="Arial"/>
          <w:b/>
          <w:sz w:val="20"/>
          <w:szCs w:val="20"/>
        </w:rPr>
      </w:pPr>
    </w:p>
    <w:p w:rsidR="00666963" w:rsidRDefault="00666963" w:rsidP="00666963">
      <w:pPr>
        <w:jc w:val="center"/>
        <w:rPr>
          <w:rFonts w:ascii="Arial" w:hAnsi="Arial" w:cs="Arial"/>
          <w:sz w:val="20"/>
          <w:szCs w:val="20"/>
        </w:rPr>
      </w:pPr>
      <w:r>
        <w:rPr>
          <w:rFonts w:ascii="Arial" w:hAnsi="Arial" w:cs="Arial"/>
          <w:sz w:val="20"/>
          <w:szCs w:val="20"/>
        </w:rPr>
        <w:t>del figlio/a  ……………………………………….   ………………………………………………………………………</w:t>
      </w:r>
    </w:p>
    <w:p w:rsidR="00666963" w:rsidRDefault="00666963" w:rsidP="00666963">
      <w:pPr>
        <w:rPr>
          <w:rFonts w:ascii="Arial" w:hAnsi="Arial" w:cs="Arial"/>
          <w:sz w:val="20"/>
          <w:szCs w:val="20"/>
        </w:rPr>
      </w:pPr>
      <w:r>
        <w:rPr>
          <w:rFonts w:ascii="Arial" w:hAnsi="Arial" w:cs="Arial"/>
          <w:b/>
        </w:rPr>
        <w:t xml:space="preserve">                        </w:t>
      </w:r>
      <w:r>
        <w:rPr>
          <w:rFonts w:ascii="Arial" w:hAnsi="Arial" w:cs="Arial"/>
          <w:sz w:val="20"/>
          <w:szCs w:val="20"/>
        </w:rPr>
        <w:t>cognome                                                            nome</w:t>
      </w:r>
    </w:p>
    <w:p w:rsidR="00666963" w:rsidRDefault="00666963" w:rsidP="00666963">
      <w:pPr>
        <w:rPr>
          <w:rFonts w:ascii="Arial" w:hAnsi="Arial" w:cs="Arial"/>
          <w:sz w:val="20"/>
          <w:szCs w:val="20"/>
        </w:rPr>
      </w:pPr>
    </w:p>
    <w:p w:rsidR="00666963" w:rsidRDefault="00666963" w:rsidP="00666963">
      <w:pPr>
        <w:rPr>
          <w:rFonts w:ascii="Arial" w:hAnsi="Arial" w:cs="Arial"/>
          <w:sz w:val="20"/>
          <w:szCs w:val="20"/>
        </w:rPr>
      </w:pPr>
      <w:r>
        <w:rPr>
          <w:rFonts w:ascii="Arial" w:hAnsi="Arial" w:cs="Arial"/>
          <w:sz w:val="20"/>
          <w:szCs w:val="20"/>
        </w:rPr>
        <w:t>Io sottoscritto ………………………………………………………… (CF ……………………………………………),</w:t>
      </w:r>
    </w:p>
    <w:p w:rsidR="00666963" w:rsidRDefault="00666963" w:rsidP="00666963">
      <w:pPr>
        <w:rPr>
          <w:rFonts w:ascii="Arial" w:hAnsi="Arial" w:cs="Arial"/>
          <w:sz w:val="20"/>
          <w:szCs w:val="20"/>
        </w:rPr>
      </w:pPr>
    </w:p>
    <w:p w:rsidR="00666963" w:rsidRDefault="00666963" w:rsidP="00666963">
      <w:pPr>
        <w:rPr>
          <w:rFonts w:ascii="Arial" w:hAnsi="Arial" w:cs="Arial"/>
          <w:sz w:val="20"/>
          <w:szCs w:val="20"/>
        </w:rPr>
      </w:pPr>
      <w:r>
        <w:rPr>
          <w:rFonts w:ascii="Arial" w:hAnsi="Arial" w:cs="Arial"/>
          <w:sz w:val="20"/>
          <w:szCs w:val="20"/>
        </w:rPr>
        <w:t>nato a …………………………. Prov. ………. Il ………………………….., residente a ……………………………</w:t>
      </w:r>
    </w:p>
    <w:p w:rsidR="00666963" w:rsidRDefault="00666963" w:rsidP="00666963">
      <w:pPr>
        <w:rPr>
          <w:rFonts w:ascii="Arial" w:hAnsi="Arial" w:cs="Arial"/>
          <w:sz w:val="20"/>
          <w:szCs w:val="20"/>
        </w:rPr>
      </w:pPr>
    </w:p>
    <w:p w:rsidR="00666963" w:rsidRDefault="00666963" w:rsidP="00666963">
      <w:pPr>
        <w:rPr>
          <w:rFonts w:ascii="Arial" w:hAnsi="Arial" w:cs="Arial"/>
          <w:sz w:val="20"/>
          <w:szCs w:val="20"/>
        </w:rPr>
      </w:pPr>
      <w:r>
        <w:rPr>
          <w:rFonts w:ascii="Arial" w:hAnsi="Arial" w:cs="Arial"/>
          <w:sz w:val="20"/>
          <w:szCs w:val="20"/>
        </w:rPr>
        <w:t>CAP …………………. Via …………………………………………………………………………………. N . ……….</w:t>
      </w:r>
    </w:p>
    <w:p w:rsidR="00666963" w:rsidRDefault="00666963" w:rsidP="00666963">
      <w:pPr>
        <w:rPr>
          <w:rFonts w:ascii="Arial" w:hAnsi="Arial" w:cs="Arial"/>
          <w:sz w:val="20"/>
          <w:szCs w:val="20"/>
        </w:rPr>
      </w:pPr>
    </w:p>
    <w:p w:rsidR="00666963" w:rsidRDefault="00666963" w:rsidP="00666963">
      <w:pPr>
        <w:rPr>
          <w:rFonts w:ascii="Arial" w:hAnsi="Arial" w:cs="Arial"/>
          <w:sz w:val="20"/>
          <w:szCs w:val="20"/>
        </w:rPr>
      </w:pPr>
      <w:r>
        <w:rPr>
          <w:rFonts w:ascii="Arial" w:hAnsi="Arial" w:cs="Arial"/>
          <w:sz w:val="20"/>
          <w:szCs w:val="20"/>
        </w:rPr>
        <w:t>Io sottoscritta ………………………………………………………… (CF ……………………………………………),</w:t>
      </w:r>
    </w:p>
    <w:p w:rsidR="00666963" w:rsidRDefault="00666963" w:rsidP="00666963">
      <w:pPr>
        <w:rPr>
          <w:rFonts w:ascii="Arial" w:hAnsi="Arial" w:cs="Arial"/>
          <w:sz w:val="20"/>
          <w:szCs w:val="20"/>
        </w:rPr>
      </w:pPr>
    </w:p>
    <w:p w:rsidR="00666963" w:rsidRDefault="00666963" w:rsidP="00666963">
      <w:pPr>
        <w:rPr>
          <w:rFonts w:ascii="Arial" w:hAnsi="Arial" w:cs="Arial"/>
          <w:sz w:val="20"/>
          <w:szCs w:val="20"/>
        </w:rPr>
      </w:pPr>
      <w:r>
        <w:rPr>
          <w:rFonts w:ascii="Arial" w:hAnsi="Arial" w:cs="Arial"/>
          <w:sz w:val="20"/>
          <w:szCs w:val="20"/>
        </w:rPr>
        <w:t>nata a …………………………. Prov. ………. Il ………………………….., residente a ……………………………</w:t>
      </w:r>
    </w:p>
    <w:p w:rsidR="00666963" w:rsidRDefault="00666963" w:rsidP="00666963">
      <w:pPr>
        <w:rPr>
          <w:rFonts w:ascii="Arial" w:hAnsi="Arial" w:cs="Arial"/>
          <w:sz w:val="20"/>
          <w:szCs w:val="20"/>
        </w:rPr>
      </w:pPr>
    </w:p>
    <w:p w:rsidR="00666963" w:rsidRDefault="00666963" w:rsidP="00666963">
      <w:pPr>
        <w:rPr>
          <w:rFonts w:ascii="Arial" w:hAnsi="Arial" w:cs="Arial"/>
          <w:sz w:val="20"/>
          <w:szCs w:val="20"/>
        </w:rPr>
      </w:pPr>
      <w:r>
        <w:rPr>
          <w:rFonts w:ascii="Arial" w:hAnsi="Arial" w:cs="Arial"/>
          <w:sz w:val="20"/>
          <w:szCs w:val="20"/>
        </w:rPr>
        <w:t>CAP …………………. Via …………………………………………………………………………………. N . ……….</w:t>
      </w:r>
    </w:p>
    <w:p w:rsidR="00666963" w:rsidRDefault="00666963" w:rsidP="00666963">
      <w:pPr>
        <w:rPr>
          <w:rFonts w:ascii="Arial" w:hAnsi="Arial" w:cs="Arial"/>
          <w:sz w:val="20"/>
          <w:szCs w:val="20"/>
        </w:rPr>
      </w:pPr>
      <w:r>
        <w:rPr>
          <w:rFonts w:ascii="Arial" w:hAnsi="Arial" w:cs="Arial"/>
          <w:sz w:val="20"/>
          <w:szCs w:val="20"/>
        </w:rPr>
        <w:t>in qualità di genitori di ………………………………………………..., avvalendoci delle disposizioni in materia di autocertificazione e consapevoli delle pene stabilite per false attestazioni e mendaci dichiarazioni,</w:t>
      </w:r>
    </w:p>
    <w:p w:rsidR="00666963" w:rsidRDefault="00666963" w:rsidP="00666963">
      <w:pPr>
        <w:rPr>
          <w:rFonts w:ascii="Arial" w:hAnsi="Arial" w:cs="Arial"/>
          <w:sz w:val="20"/>
          <w:szCs w:val="20"/>
        </w:rPr>
      </w:pPr>
      <w:r>
        <w:rPr>
          <w:rFonts w:ascii="Arial" w:hAnsi="Arial" w:cs="Arial"/>
          <w:sz w:val="20"/>
          <w:szCs w:val="20"/>
        </w:rPr>
        <w:t xml:space="preserve">  </w:t>
      </w:r>
    </w:p>
    <w:p w:rsidR="00666963" w:rsidRDefault="00666963" w:rsidP="00666963">
      <w:pPr>
        <w:jc w:val="center"/>
        <w:rPr>
          <w:rFonts w:ascii="Arial" w:hAnsi="Arial" w:cs="Arial"/>
          <w:b/>
        </w:rPr>
      </w:pPr>
      <w:r>
        <w:rPr>
          <w:rFonts w:ascii="Arial" w:hAnsi="Arial" w:cs="Arial"/>
          <w:b/>
        </w:rPr>
        <w:t>DICHIARIAMO</w:t>
      </w:r>
    </w:p>
    <w:p w:rsidR="00666963" w:rsidRDefault="00666963" w:rsidP="00666963">
      <w:pPr>
        <w:jc w:val="center"/>
        <w:rPr>
          <w:rFonts w:ascii="Arial" w:hAnsi="Arial" w:cs="Arial"/>
          <w:b/>
        </w:rPr>
      </w:pPr>
    </w:p>
    <w:p w:rsidR="00666963" w:rsidRDefault="00666963" w:rsidP="00666963">
      <w:pPr>
        <w:rPr>
          <w:rFonts w:ascii="Arial" w:hAnsi="Arial" w:cs="Arial"/>
          <w:sz w:val="20"/>
          <w:szCs w:val="20"/>
        </w:rPr>
      </w:pPr>
      <w:r>
        <w:rPr>
          <w:rFonts w:ascii="Arial" w:hAnsi="Arial" w:cs="Arial"/>
          <w:sz w:val="20"/>
          <w:szCs w:val="20"/>
        </w:rPr>
        <w:t>sotto la nostra personale responsabilità che</w:t>
      </w:r>
    </w:p>
    <w:p w:rsidR="00666963" w:rsidRPr="00BD72BE" w:rsidRDefault="00666963" w:rsidP="00666963">
      <w:pPr>
        <w:rPr>
          <w:rFonts w:ascii="Arial" w:hAnsi="Arial" w:cs="Arial"/>
          <w:sz w:val="20"/>
          <w:szCs w:val="20"/>
        </w:rPr>
      </w:pPr>
    </w:p>
    <w:p w:rsidR="00666963" w:rsidRDefault="00CC338D" w:rsidP="00CC338D">
      <w:pPr>
        <w:rPr>
          <w:rFonts w:ascii="Arial" w:hAnsi="Arial" w:cs="Arial"/>
          <w:sz w:val="20"/>
          <w:szCs w:val="20"/>
        </w:rPr>
      </w:pPr>
      <w:r>
        <w:rPr>
          <w:rFonts w:ascii="Arial" w:hAnsi="Arial" w:cs="Arial"/>
          <w:sz w:val="20"/>
          <w:szCs w:val="20"/>
        </w:rPr>
        <w:t xml:space="preserve">                           </w:t>
      </w:r>
      <w:r w:rsidR="00666963">
        <w:rPr>
          <w:rFonts w:ascii="Arial" w:hAnsi="Arial" w:cs="Arial"/>
          <w:sz w:val="20"/>
          <w:szCs w:val="20"/>
        </w:rPr>
        <w:t>non ci è possibile prelevare nostro/a figlio/a all’uscita dell’edificio scolastico;</w:t>
      </w:r>
    </w:p>
    <w:p w:rsidR="00666963" w:rsidRDefault="00666963" w:rsidP="00666963">
      <w:pPr>
        <w:jc w:val="center"/>
        <w:rPr>
          <w:rFonts w:ascii="Arial" w:hAnsi="Arial" w:cs="Arial"/>
          <w:sz w:val="20"/>
          <w:szCs w:val="20"/>
        </w:rPr>
      </w:pPr>
    </w:p>
    <w:p w:rsidR="00666963" w:rsidRDefault="00666963" w:rsidP="00666963">
      <w:pPr>
        <w:pStyle w:val="Corpodeltesto21"/>
        <w:widowControl/>
        <w:spacing w:line="360" w:lineRule="auto"/>
        <w:ind w:left="2340" w:hanging="2340"/>
        <w:jc w:val="left"/>
        <w:rPr>
          <w:rFonts w:cs="Arial"/>
          <w:sz w:val="20"/>
        </w:rPr>
      </w:pPr>
      <w:r>
        <w:rPr>
          <w:rFonts w:cs="Arial"/>
          <w:sz w:val="20"/>
        </w:rPr>
        <w:t xml:space="preserve">                           </w:t>
      </w:r>
      <w:r w:rsidRPr="00753CD7">
        <w:rPr>
          <w:rFonts w:cs="Arial"/>
          <w:sz w:val="20"/>
        </w:rPr>
        <w:t>non è possibile delegare un altro adulto per tale compito;</w:t>
      </w:r>
    </w:p>
    <w:p w:rsidR="00666963" w:rsidRDefault="00666963" w:rsidP="00666963">
      <w:pPr>
        <w:pStyle w:val="Corpodeltesto21"/>
        <w:widowControl/>
        <w:spacing w:line="360" w:lineRule="auto"/>
        <w:ind w:left="2340" w:hanging="2340"/>
        <w:jc w:val="left"/>
        <w:rPr>
          <w:rFonts w:cs="Arial"/>
          <w:sz w:val="20"/>
        </w:rPr>
      </w:pPr>
    </w:p>
    <w:p w:rsidR="00666963" w:rsidRDefault="00666963" w:rsidP="00666963">
      <w:pPr>
        <w:pStyle w:val="Corpodeltesto21"/>
        <w:widowControl/>
        <w:spacing w:line="360" w:lineRule="auto"/>
        <w:ind w:left="2340" w:right="-622" w:hanging="2340"/>
        <w:jc w:val="left"/>
        <w:rPr>
          <w:rFonts w:cs="Arial"/>
          <w:sz w:val="20"/>
        </w:rPr>
      </w:pPr>
      <w:r>
        <w:rPr>
          <w:rFonts w:cs="Arial"/>
          <w:sz w:val="20"/>
        </w:rPr>
        <w:t xml:space="preserve">                           nostro/a </w:t>
      </w:r>
      <w:r w:rsidRPr="00753CD7">
        <w:rPr>
          <w:rFonts w:cs="Arial"/>
          <w:sz w:val="20"/>
        </w:rPr>
        <w:t xml:space="preserve">figlio/a ha raggiunto un livello di autonomia, di consapevolezza del pericolo e </w:t>
      </w:r>
    </w:p>
    <w:p w:rsidR="00666963" w:rsidRDefault="00666963" w:rsidP="00666963">
      <w:pPr>
        <w:pStyle w:val="Corpodeltesto21"/>
        <w:widowControl/>
        <w:spacing w:line="360" w:lineRule="auto"/>
        <w:ind w:left="2340" w:right="-622" w:hanging="2340"/>
        <w:jc w:val="left"/>
        <w:rPr>
          <w:rFonts w:cs="Arial"/>
          <w:sz w:val="20"/>
        </w:rPr>
      </w:pPr>
      <w:r>
        <w:rPr>
          <w:rFonts w:cs="Arial"/>
          <w:sz w:val="20"/>
        </w:rPr>
        <w:t xml:space="preserve">                           </w:t>
      </w:r>
      <w:r w:rsidRPr="00753CD7">
        <w:rPr>
          <w:rFonts w:cs="Arial"/>
          <w:sz w:val="20"/>
        </w:rPr>
        <w:t>di capacità di autogestione</w:t>
      </w:r>
      <w:r>
        <w:rPr>
          <w:rFonts w:cs="Arial"/>
          <w:sz w:val="20"/>
        </w:rPr>
        <w:t xml:space="preserve"> tale da consentirgli/le di affrontare il percorso casa-scuola </w:t>
      </w:r>
    </w:p>
    <w:p w:rsidR="00666963" w:rsidRDefault="00666963" w:rsidP="00666963">
      <w:pPr>
        <w:pStyle w:val="Corpodeltesto21"/>
        <w:widowControl/>
        <w:spacing w:line="360" w:lineRule="auto"/>
        <w:ind w:left="2340" w:right="-622" w:hanging="2340"/>
        <w:jc w:val="left"/>
        <w:rPr>
          <w:rFonts w:cs="Arial"/>
          <w:sz w:val="20"/>
        </w:rPr>
      </w:pPr>
      <w:r>
        <w:rPr>
          <w:rFonts w:cs="Arial"/>
          <w:sz w:val="20"/>
        </w:rPr>
        <w:t xml:space="preserve">                           in sicurezza</w:t>
      </w:r>
      <w:r w:rsidRPr="00753CD7">
        <w:rPr>
          <w:rFonts w:cs="Arial"/>
          <w:sz w:val="20"/>
        </w:rPr>
        <w:t>;</w:t>
      </w:r>
    </w:p>
    <w:p w:rsidR="00666963" w:rsidRPr="00753CD7" w:rsidRDefault="00666963" w:rsidP="00666963">
      <w:pPr>
        <w:pStyle w:val="Corpodeltesto21"/>
        <w:widowControl/>
        <w:spacing w:line="360" w:lineRule="auto"/>
        <w:ind w:left="2340" w:right="-622" w:hanging="2340"/>
        <w:jc w:val="left"/>
        <w:rPr>
          <w:rFonts w:cs="Arial"/>
          <w:sz w:val="20"/>
        </w:rPr>
      </w:pPr>
    </w:p>
    <w:p w:rsidR="00666963" w:rsidRDefault="00666963" w:rsidP="00666963">
      <w:pPr>
        <w:pStyle w:val="Corpodeltesto21"/>
        <w:widowControl/>
        <w:spacing w:line="360" w:lineRule="auto"/>
        <w:ind w:left="2340" w:hanging="2340"/>
        <w:rPr>
          <w:rFonts w:cs="Arial"/>
          <w:sz w:val="20"/>
        </w:rPr>
      </w:pPr>
      <w:r>
        <w:rPr>
          <w:rFonts w:cs="Arial"/>
          <w:sz w:val="20"/>
        </w:rPr>
        <w:t xml:space="preserve">                           </w:t>
      </w:r>
      <w:r w:rsidRPr="00753CD7">
        <w:rPr>
          <w:rFonts w:cs="Arial"/>
          <w:sz w:val="20"/>
        </w:rPr>
        <w:t>i</w:t>
      </w:r>
      <w:r>
        <w:rPr>
          <w:rFonts w:cs="Arial"/>
          <w:sz w:val="20"/>
        </w:rPr>
        <w:t>l</w:t>
      </w:r>
      <w:r w:rsidRPr="00753CD7">
        <w:rPr>
          <w:rFonts w:cs="Arial"/>
          <w:sz w:val="20"/>
        </w:rPr>
        <w:t xml:space="preserve"> rilascio dell’alunno/a avviene in luogo non pericoloso e che l’itinerario scuola/abitazione</w:t>
      </w:r>
    </w:p>
    <w:p w:rsidR="00666963" w:rsidRDefault="00666963" w:rsidP="00666963">
      <w:pPr>
        <w:pStyle w:val="Corpodeltesto21"/>
        <w:widowControl/>
        <w:spacing w:line="360" w:lineRule="auto"/>
        <w:ind w:left="2340" w:hanging="2340"/>
        <w:rPr>
          <w:rFonts w:cs="Arial"/>
          <w:sz w:val="20"/>
        </w:rPr>
      </w:pPr>
      <w:r>
        <w:rPr>
          <w:rFonts w:cs="Arial"/>
          <w:sz w:val="20"/>
        </w:rPr>
        <w:t xml:space="preserve">                          </w:t>
      </w:r>
      <w:r w:rsidRPr="00753CD7">
        <w:rPr>
          <w:rFonts w:cs="Arial"/>
          <w:sz w:val="20"/>
        </w:rPr>
        <w:t xml:space="preserve"> si sviluppa lungo vie a scorrimento non veloce del traffico ed è </w:t>
      </w:r>
      <w:r>
        <w:rPr>
          <w:rFonts w:cs="Arial"/>
          <w:sz w:val="20"/>
        </w:rPr>
        <w:t>c</w:t>
      </w:r>
      <w:r w:rsidRPr="00753CD7">
        <w:rPr>
          <w:rFonts w:cs="Arial"/>
          <w:sz w:val="20"/>
        </w:rPr>
        <w:t>onosciuto e praticato</w:t>
      </w:r>
    </w:p>
    <w:p w:rsidR="00666963" w:rsidRDefault="00666963" w:rsidP="00666963">
      <w:pPr>
        <w:pStyle w:val="Corpodeltesto21"/>
        <w:widowControl/>
        <w:spacing w:line="360" w:lineRule="auto"/>
        <w:ind w:left="2340" w:hanging="2340"/>
        <w:rPr>
          <w:rFonts w:cs="Arial"/>
          <w:sz w:val="20"/>
        </w:rPr>
      </w:pPr>
      <w:r>
        <w:rPr>
          <w:rFonts w:cs="Arial"/>
          <w:sz w:val="20"/>
        </w:rPr>
        <w:t xml:space="preserve">                          </w:t>
      </w:r>
      <w:r w:rsidRPr="00753CD7">
        <w:rPr>
          <w:rFonts w:cs="Arial"/>
          <w:sz w:val="20"/>
        </w:rPr>
        <w:t xml:space="preserve"> dall’alunno/a;</w:t>
      </w:r>
    </w:p>
    <w:p w:rsidR="00666963" w:rsidRPr="00753CD7" w:rsidRDefault="00666963" w:rsidP="00666963">
      <w:pPr>
        <w:pStyle w:val="Corpodeltesto21"/>
        <w:widowControl/>
        <w:spacing w:line="360" w:lineRule="auto"/>
        <w:ind w:left="2340" w:hanging="2340"/>
        <w:rPr>
          <w:rFonts w:cs="Arial"/>
          <w:sz w:val="20"/>
        </w:rPr>
      </w:pPr>
    </w:p>
    <w:p w:rsidR="00666963" w:rsidRDefault="00666963" w:rsidP="00666963">
      <w:pPr>
        <w:pStyle w:val="Corpodeltesto21"/>
        <w:widowControl/>
        <w:spacing w:line="360" w:lineRule="auto"/>
        <w:ind w:left="2340" w:hanging="2340"/>
        <w:rPr>
          <w:rFonts w:cs="Arial"/>
          <w:sz w:val="20"/>
        </w:rPr>
      </w:pPr>
      <w:r>
        <w:rPr>
          <w:rFonts w:cs="Arial"/>
          <w:sz w:val="20"/>
        </w:rPr>
        <w:t xml:space="preserve">                           nostro/a </w:t>
      </w:r>
      <w:r w:rsidRPr="00753CD7">
        <w:rPr>
          <w:rFonts w:cs="Arial"/>
          <w:sz w:val="20"/>
        </w:rPr>
        <w:t>figlio/a ha più volte effettuato il percorso</w:t>
      </w:r>
      <w:r>
        <w:rPr>
          <w:rFonts w:cs="Arial"/>
          <w:sz w:val="20"/>
        </w:rPr>
        <w:t xml:space="preserve"> anche da solo.</w:t>
      </w:r>
    </w:p>
    <w:p w:rsidR="00666963" w:rsidRDefault="00666963" w:rsidP="00666963">
      <w:pPr>
        <w:pStyle w:val="Corpodeltesto21"/>
        <w:widowControl/>
        <w:spacing w:line="360" w:lineRule="auto"/>
        <w:ind w:firstLine="0"/>
        <w:jc w:val="center"/>
        <w:rPr>
          <w:rFonts w:cs="Arial"/>
          <w:b/>
          <w:szCs w:val="24"/>
        </w:rPr>
      </w:pPr>
      <w:r w:rsidRPr="00DE4BE6">
        <w:rPr>
          <w:rFonts w:cs="Arial"/>
          <w:b/>
          <w:szCs w:val="24"/>
        </w:rPr>
        <w:t>AUTORIZ</w:t>
      </w:r>
      <w:r>
        <w:rPr>
          <w:rFonts w:cs="Arial"/>
          <w:b/>
          <w:szCs w:val="24"/>
        </w:rPr>
        <w:t>ZI</w:t>
      </w:r>
      <w:r w:rsidRPr="00DE4BE6">
        <w:rPr>
          <w:rFonts w:cs="Arial"/>
          <w:b/>
          <w:szCs w:val="24"/>
        </w:rPr>
        <w:t>A</w:t>
      </w:r>
      <w:r>
        <w:rPr>
          <w:rFonts w:cs="Arial"/>
          <w:b/>
          <w:szCs w:val="24"/>
        </w:rPr>
        <w:t>M</w:t>
      </w:r>
      <w:r w:rsidRPr="00DE4BE6">
        <w:rPr>
          <w:rFonts w:cs="Arial"/>
          <w:b/>
          <w:szCs w:val="24"/>
        </w:rPr>
        <w:t>O</w:t>
      </w:r>
    </w:p>
    <w:p w:rsidR="00666963" w:rsidRPr="00753CD7" w:rsidRDefault="00666963" w:rsidP="00666963">
      <w:pPr>
        <w:pStyle w:val="Corpodeltesto21"/>
        <w:widowControl/>
        <w:spacing w:line="360" w:lineRule="auto"/>
        <w:ind w:firstLine="0"/>
        <w:rPr>
          <w:rFonts w:cs="Arial"/>
          <w:sz w:val="20"/>
        </w:rPr>
      </w:pPr>
      <w:r>
        <w:rPr>
          <w:rFonts w:cs="Arial"/>
          <w:sz w:val="20"/>
        </w:rPr>
        <w:t xml:space="preserve">l’istituzione scolastica </w:t>
      </w:r>
      <w:r w:rsidRPr="00753CD7">
        <w:rPr>
          <w:rFonts w:cs="Arial"/>
          <w:sz w:val="20"/>
        </w:rPr>
        <w:t>al termine delle lezioni</w:t>
      </w:r>
      <w:r>
        <w:rPr>
          <w:rFonts w:cs="Arial"/>
          <w:sz w:val="20"/>
        </w:rPr>
        <w:t>, a consentire l’uscita autonoma del minore dai locali della scuola, consapevoli che al di fuori dell’orario didattico la vigilanza ricade interamente sulla famiglia ed        esonerando il personale scolastico dalla responsabilità connessa all’adempimento dell’obbligo di vigilanza.</w:t>
      </w:r>
      <w:r w:rsidRPr="00753CD7">
        <w:rPr>
          <w:rFonts w:cs="Arial"/>
          <w:sz w:val="20"/>
        </w:rPr>
        <w:t xml:space="preserve"> </w:t>
      </w:r>
    </w:p>
    <w:p w:rsidR="00666963" w:rsidRDefault="00666963" w:rsidP="00666963">
      <w:pPr>
        <w:pStyle w:val="Corpodeltesto21"/>
        <w:widowControl/>
        <w:spacing w:line="360" w:lineRule="auto"/>
        <w:ind w:firstLine="0"/>
        <w:rPr>
          <w:rFonts w:cs="Arial"/>
          <w:b/>
          <w:sz w:val="18"/>
          <w:szCs w:val="18"/>
        </w:rPr>
      </w:pPr>
      <w:r>
        <w:rPr>
          <w:rFonts w:cs="Arial"/>
          <w:b/>
          <w:sz w:val="18"/>
          <w:szCs w:val="18"/>
        </w:rPr>
        <w:t>Ci IMPEGNAMO altresì:</w:t>
      </w:r>
    </w:p>
    <w:p w:rsidR="00666963" w:rsidRDefault="00666963" w:rsidP="00666963">
      <w:pPr>
        <w:pStyle w:val="Corpodeltesto21"/>
        <w:widowControl/>
        <w:spacing w:line="360" w:lineRule="auto"/>
        <w:ind w:firstLine="0"/>
        <w:rPr>
          <w:rFonts w:cs="Arial"/>
          <w:sz w:val="18"/>
          <w:szCs w:val="18"/>
        </w:rPr>
      </w:pPr>
      <w:r>
        <w:rPr>
          <w:rFonts w:cs="Arial"/>
          <w:sz w:val="18"/>
          <w:szCs w:val="18"/>
        </w:rPr>
        <w:t>a dare chiare istruzioni affinché nostro/a figlio/a rientri al proprio domicilio, senza divagazioni;</w:t>
      </w:r>
    </w:p>
    <w:p w:rsidR="00666963" w:rsidRDefault="00666963" w:rsidP="00666963">
      <w:pPr>
        <w:pStyle w:val="Corpodeltesto21"/>
        <w:widowControl/>
        <w:spacing w:line="360" w:lineRule="auto"/>
        <w:ind w:firstLine="0"/>
        <w:rPr>
          <w:rFonts w:cs="Arial"/>
          <w:sz w:val="18"/>
          <w:szCs w:val="18"/>
        </w:rPr>
      </w:pPr>
      <w:r>
        <w:rPr>
          <w:rFonts w:cs="Arial"/>
          <w:sz w:val="18"/>
          <w:szCs w:val="18"/>
        </w:rPr>
        <w:t xml:space="preserve">ad informare tempestivamente la scuola qualora le condizioni di sicurezza abbiano a modificarsi.  </w:t>
      </w:r>
    </w:p>
    <w:p w:rsidR="00666963" w:rsidRDefault="00666963" w:rsidP="00666963">
      <w:pPr>
        <w:pStyle w:val="Corpodeltesto21"/>
        <w:widowControl/>
        <w:spacing w:line="360" w:lineRule="auto"/>
        <w:ind w:firstLine="0"/>
        <w:rPr>
          <w:rFonts w:cs="Arial"/>
          <w:sz w:val="18"/>
          <w:szCs w:val="18"/>
        </w:rPr>
      </w:pPr>
    </w:p>
    <w:p w:rsidR="00666963" w:rsidRDefault="00666963" w:rsidP="00666963">
      <w:pPr>
        <w:pStyle w:val="Corpodeltesto21"/>
        <w:widowControl/>
        <w:spacing w:line="360" w:lineRule="auto"/>
        <w:ind w:firstLine="0"/>
        <w:rPr>
          <w:rFonts w:cs="Arial"/>
          <w:sz w:val="18"/>
          <w:szCs w:val="18"/>
        </w:rPr>
      </w:pPr>
      <w:r>
        <w:rPr>
          <w:rFonts w:cs="Arial"/>
          <w:sz w:val="18"/>
          <w:szCs w:val="18"/>
        </w:rPr>
        <w:t>Data ………………………….</w:t>
      </w:r>
    </w:p>
    <w:p w:rsidR="00666963" w:rsidRDefault="00666963" w:rsidP="00666963">
      <w:pPr>
        <w:pStyle w:val="Corpodeltesto21"/>
        <w:widowControl/>
        <w:spacing w:line="360" w:lineRule="auto"/>
        <w:ind w:firstLine="0"/>
        <w:rPr>
          <w:rFonts w:cs="Arial"/>
          <w:sz w:val="18"/>
          <w:szCs w:val="18"/>
        </w:rPr>
      </w:pPr>
      <w:r>
        <w:rPr>
          <w:rFonts w:cs="Arial"/>
          <w:sz w:val="18"/>
          <w:szCs w:val="18"/>
        </w:rPr>
        <w:t xml:space="preserve">                                                                                        Firma ………………………………………..</w:t>
      </w:r>
    </w:p>
    <w:p w:rsidR="00666963" w:rsidRDefault="00666963" w:rsidP="00666963">
      <w:pPr>
        <w:pStyle w:val="Corpodeltesto21"/>
        <w:widowControl/>
        <w:spacing w:line="360" w:lineRule="auto"/>
        <w:ind w:firstLine="0"/>
        <w:rPr>
          <w:rFonts w:cs="Arial"/>
          <w:sz w:val="18"/>
          <w:szCs w:val="18"/>
        </w:rPr>
      </w:pPr>
    </w:p>
    <w:p w:rsidR="00666963" w:rsidRDefault="00666963" w:rsidP="00666963">
      <w:pPr>
        <w:pStyle w:val="Corpodeltesto21"/>
        <w:widowControl/>
        <w:spacing w:line="360" w:lineRule="auto"/>
        <w:ind w:firstLine="0"/>
      </w:pPr>
      <w:r>
        <w:rPr>
          <w:rFonts w:cs="Arial"/>
          <w:sz w:val="18"/>
          <w:szCs w:val="18"/>
        </w:rPr>
        <w:t xml:space="preserve">                                                                                        Firma ……………………………………...</w:t>
      </w:r>
    </w:p>
    <w:p w:rsidR="00666963" w:rsidRDefault="00666963" w:rsidP="00666963"/>
    <w:p w:rsidR="00F72E13" w:rsidRDefault="00F72E13" w:rsidP="00C01C45">
      <w:pPr>
        <w:tabs>
          <w:tab w:val="left" w:pos="3665"/>
        </w:tabs>
        <w:jc w:val="center"/>
        <w:rPr>
          <w:rFonts w:cs="Arial"/>
          <w:b/>
          <w:sz w:val="28"/>
          <w:szCs w:val="28"/>
        </w:rPr>
      </w:pPr>
    </w:p>
    <w:p w:rsidR="007327EE" w:rsidRDefault="007327EE" w:rsidP="007327EE">
      <w:pPr>
        <w:tabs>
          <w:tab w:val="left" w:pos="3665"/>
        </w:tabs>
        <w:jc w:val="center"/>
        <w:rPr>
          <w:rFonts w:cs="Arial"/>
          <w:b/>
          <w:sz w:val="28"/>
          <w:szCs w:val="28"/>
        </w:rPr>
      </w:pPr>
      <w:r w:rsidRPr="00F004A8">
        <w:rPr>
          <w:rFonts w:cs="Arial"/>
          <w:b/>
          <w:sz w:val="28"/>
          <w:szCs w:val="28"/>
        </w:rPr>
        <w:t>AUTORIZZAZIONI</w:t>
      </w:r>
    </w:p>
    <w:p w:rsidR="007327EE" w:rsidRPr="00C04D6A" w:rsidRDefault="007327EE" w:rsidP="007327EE">
      <w:pPr>
        <w:tabs>
          <w:tab w:val="left" w:pos="3665"/>
        </w:tabs>
        <w:rPr>
          <w:rFonts w:ascii="Arial" w:hAnsi="Arial" w:cs="Arial"/>
        </w:rPr>
      </w:pPr>
    </w:p>
    <w:p w:rsidR="007327EE" w:rsidRPr="00BA798B" w:rsidRDefault="007327EE" w:rsidP="007327EE">
      <w:pPr>
        <w:pStyle w:val="Titolo4"/>
        <w:keepLines w:val="0"/>
        <w:widowControl/>
        <w:numPr>
          <w:ilvl w:val="0"/>
          <w:numId w:val="2"/>
        </w:numPr>
        <w:autoSpaceDE/>
        <w:autoSpaceDN/>
        <w:spacing w:before="0"/>
        <w:rPr>
          <w:rFonts w:ascii="Verdana" w:hAnsi="Verdana" w:cs="Arial"/>
          <w:b/>
          <w:color w:val="auto"/>
          <w:sz w:val="20"/>
          <w:szCs w:val="20"/>
        </w:rPr>
      </w:pPr>
      <w:r w:rsidRPr="00BA798B">
        <w:rPr>
          <w:rFonts w:ascii="Verdana" w:hAnsi="Verdana" w:cs="Arial"/>
          <w:b/>
          <w:color w:val="auto"/>
          <w:sz w:val="20"/>
          <w:szCs w:val="20"/>
        </w:rPr>
        <w:t>USCITE DIDATTICHE SUL TERRITORIO COMUNALE</w:t>
      </w:r>
    </w:p>
    <w:p w:rsidR="007327EE" w:rsidRPr="00AD0C46" w:rsidRDefault="007327EE" w:rsidP="007327EE">
      <w:pPr>
        <w:pStyle w:val="Corpodeltesto2"/>
        <w:spacing w:after="0" w:line="276" w:lineRule="auto"/>
        <w:jc w:val="both"/>
        <w:rPr>
          <w:rFonts w:cs="Arial"/>
          <w:sz w:val="20"/>
          <w:szCs w:val="20"/>
        </w:rPr>
      </w:pPr>
      <w:r w:rsidRPr="00AD0C46">
        <w:rPr>
          <w:rFonts w:cs="Arial"/>
          <w:sz w:val="20"/>
          <w:szCs w:val="20"/>
        </w:rPr>
        <w:t>I</w:t>
      </w:r>
      <w:r>
        <w:rPr>
          <w:rFonts w:cs="Arial"/>
          <w:sz w:val="20"/>
          <w:szCs w:val="20"/>
        </w:rPr>
        <w:t>l/la</w:t>
      </w:r>
      <w:r w:rsidRPr="00AD0C46">
        <w:rPr>
          <w:rFonts w:cs="Arial"/>
          <w:sz w:val="20"/>
          <w:szCs w:val="20"/>
        </w:rPr>
        <w:t xml:space="preserve"> sottoscritt</w:t>
      </w:r>
      <w:r>
        <w:rPr>
          <w:rFonts w:cs="Arial"/>
          <w:sz w:val="20"/>
          <w:szCs w:val="20"/>
        </w:rPr>
        <w:t>..</w:t>
      </w:r>
      <w:r w:rsidRPr="00AD0C46">
        <w:rPr>
          <w:rFonts w:cs="Arial"/>
          <w:sz w:val="20"/>
          <w:szCs w:val="20"/>
        </w:rPr>
        <w:t xml:space="preserve"> genitor</w:t>
      </w:r>
      <w:r>
        <w:rPr>
          <w:rFonts w:cs="Arial"/>
          <w:sz w:val="20"/>
          <w:szCs w:val="20"/>
        </w:rPr>
        <w:t>e</w:t>
      </w:r>
      <w:r w:rsidRPr="00AD0C46">
        <w:rPr>
          <w:rFonts w:cs="Arial"/>
          <w:sz w:val="20"/>
          <w:szCs w:val="20"/>
        </w:rPr>
        <w:t xml:space="preserve"> autorizza, per tutti gli anni di frequenza presso la scuola e fino a revoca motivata e scritta, la partecipazione del proprio/a  figlio/a  alle uscite didattiche sul territorio comunale, con o senza utilizzo dei  mezzi di trasporto</w:t>
      </w:r>
      <w:r>
        <w:rPr>
          <w:rFonts w:cs="Arial"/>
          <w:sz w:val="20"/>
          <w:szCs w:val="20"/>
        </w:rPr>
        <w:t>,</w:t>
      </w:r>
      <w:r w:rsidRPr="00AD0C46">
        <w:rPr>
          <w:rFonts w:cs="Arial"/>
          <w:sz w:val="20"/>
          <w:szCs w:val="20"/>
        </w:rPr>
        <w:t xml:space="preserve"> previste dal progetto educativo di classe sollevando </w:t>
      </w:r>
      <w:smartTag w:uri="urn:schemas-microsoft-com:office:smarttags" w:element="PersonName">
        <w:smartTagPr>
          <w:attr w:name="ProductID" w:val="la Scuola"/>
        </w:smartTagPr>
        <w:r w:rsidRPr="00AD0C46">
          <w:rPr>
            <w:rFonts w:cs="Arial"/>
            <w:sz w:val="20"/>
            <w:szCs w:val="20"/>
          </w:rPr>
          <w:t>la Scuola</w:t>
        </w:r>
      </w:smartTag>
      <w:r w:rsidRPr="00AD0C46">
        <w:rPr>
          <w:rFonts w:cs="Arial"/>
          <w:sz w:val="20"/>
          <w:szCs w:val="20"/>
        </w:rPr>
        <w:t xml:space="preserve"> da ogni responsabilità per eventuali incidenti in itinere non riconducibili al dovere di sorveglianza costante dei docenti e sapendo che ogni  rischio è coperto da assicurazione.</w:t>
      </w:r>
    </w:p>
    <w:p w:rsidR="007327EE" w:rsidRPr="00AD0C46" w:rsidRDefault="007327EE" w:rsidP="007327EE">
      <w:pPr>
        <w:pStyle w:val="Corpodeltesto2"/>
        <w:spacing w:after="0" w:line="276" w:lineRule="auto"/>
        <w:jc w:val="both"/>
        <w:rPr>
          <w:rFonts w:cs="Arial"/>
          <w:sz w:val="20"/>
          <w:szCs w:val="20"/>
        </w:rPr>
      </w:pPr>
    </w:p>
    <w:p w:rsidR="007327EE" w:rsidRDefault="007327EE" w:rsidP="007327EE">
      <w:pPr>
        <w:pStyle w:val="Corpodeltesto2"/>
        <w:spacing w:after="0" w:line="276" w:lineRule="auto"/>
        <w:jc w:val="both"/>
        <w:rPr>
          <w:rFonts w:cs="Arial"/>
          <w:sz w:val="20"/>
          <w:szCs w:val="20"/>
        </w:rPr>
      </w:pPr>
      <w:r w:rsidRPr="00AD0C46">
        <w:rPr>
          <w:rFonts w:cs="Arial"/>
          <w:sz w:val="20"/>
          <w:szCs w:val="20"/>
        </w:rPr>
        <w:t>I</w:t>
      </w:r>
      <w:r>
        <w:rPr>
          <w:rFonts w:cs="Arial"/>
          <w:sz w:val="20"/>
          <w:szCs w:val="20"/>
        </w:rPr>
        <w:t>l/la</w:t>
      </w:r>
      <w:r w:rsidRPr="00AD0C46">
        <w:rPr>
          <w:rFonts w:cs="Arial"/>
          <w:sz w:val="20"/>
          <w:szCs w:val="20"/>
        </w:rPr>
        <w:t xml:space="preserve">  sottoscritt</w:t>
      </w:r>
      <w:r>
        <w:rPr>
          <w:rFonts w:cs="Arial"/>
          <w:sz w:val="20"/>
          <w:szCs w:val="20"/>
        </w:rPr>
        <w:t>..</w:t>
      </w:r>
      <w:r w:rsidRPr="00AD0C46">
        <w:rPr>
          <w:rFonts w:cs="Arial"/>
          <w:sz w:val="20"/>
          <w:szCs w:val="20"/>
        </w:rPr>
        <w:t xml:space="preserve">  dichiara  di aver preso visione del P</w:t>
      </w:r>
      <w:r>
        <w:rPr>
          <w:rFonts w:cs="Arial"/>
          <w:sz w:val="20"/>
          <w:szCs w:val="20"/>
        </w:rPr>
        <w:t>T</w:t>
      </w:r>
      <w:r w:rsidRPr="00AD0C46">
        <w:rPr>
          <w:rFonts w:cs="Arial"/>
          <w:sz w:val="20"/>
          <w:szCs w:val="20"/>
        </w:rPr>
        <w:t xml:space="preserve">OF e del </w:t>
      </w:r>
      <w:r w:rsidRPr="00CD67AE">
        <w:rPr>
          <w:rFonts w:cs="Arial"/>
          <w:b/>
          <w:sz w:val="20"/>
          <w:szCs w:val="20"/>
        </w:rPr>
        <w:t>Regolamento d’Istituto</w:t>
      </w:r>
      <w:r w:rsidRPr="00AD0C46">
        <w:rPr>
          <w:rFonts w:cs="Arial"/>
          <w:sz w:val="20"/>
          <w:szCs w:val="20"/>
        </w:rPr>
        <w:t xml:space="preserve"> (pubblicati sul sito web: </w:t>
      </w:r>
      <w:hyperlink r:id="rId13" w:history="1">
        <w:r w:rsidRPr="009073A2">
          <w:rPr>
            <w:rStyle w:val="Collegamentoipertestuale"/>
            <w:rFonts w:cs="Arial"/>
            <w:sz w:val="20"/>
            <w:szCs w:val="20"/>
          </w:rPr>
          <w:t>www.icbasiglio.edu.it</w:t>
        </w:r>
      </w:hyperlink>
      <w:r w:rsidRPr="00AD0C46">
        <w:rPr>
          <w:rFonts w:cs="Arial"/>
          <w:sz w:val="20"/>
          <w:szCs w:val="20"/>
        </w:rPr>
        <w:t xml:space="preserve"> )  e di accettarne il contenuto.</w:t>
      </w:r>
    </w:p>
    <w:p w:rsidR="007327EE" w:rsidRDefault="007327EE" w:rsidP="007327EE">
      <w:pPr>
        <w:pStyle w:val="Corpodeltesto2"/>
        <w:spacing w:after="0" w:line="276" w:lineRule="auto"/>
        <w:jc w:val="both"/>
        <w:rPr>
          <w:rFonts w:cs="Arial"/>
          <w:sz w:val="20"/>
          <w:szCs w:val="20"/>
        </w:rPr>
      </w:pPr>
      <w:r>
        <w:rPr>
          <w:rFonts w:cs="Arial"/>
          <w:sz w:val="20"/>
          <w:szCs w:val="20"/>
        </w:rPr>
        <w:t>+</w:t>
      </w:r>
    </w:p>
    <w:p w:rsidR="007327EE" w:rsidRPr="00391453" w:rsidRDefault="007327EE" w:rsidP="007327EE">
      <w:pPr>
        <w:spacing w:line="480" w:lineRule="auto"/>
        <w:jc w:val="center"/>
        <w:rPr>
          <w:color w:val="000000"/>
          <w:sz w:val="20"/>
          <w:szCs w:val="20"/>
        </w:rPr>
      </w:pPr>
      <w:r w:rsidRPr="00B855F1">
        <w:rPr>
          <w:b/>
          <w:i/>
          <w:sz w:val="20"/>
          <w:szCs w:val="20"/>
        </w:rPr>
        <w:t>AUTORIZZAZIONE ALL’USO DELLE IMMAGINI</w:t>
      </w:r>
      <w:r>
        <w:rPr>
          <w:b/>
          <w:i/>
          <w:sz w:val="20"/>
          <w:szCs w:val="20"/>
        </w:rPr>
        <w:t>/VIDEO/AUDIO</w:t>
      </w:r>
    </w:p>
    <w:p w:rsidR="007327EE" w:rsidRPr="0017103F" w:rsidRDefault="007327EE" w:rsidP="007327EE">
      <w:pPr>
        <w:pStyle w:val="Titolo6"/>
        <w:spacing w:before="0" w:line="276" w:lineRule="auto"/>
        <w:ind w:right="423"/>
        <w:rPr>
          <w:rFonts w:ascii="Calibri" w:hAnsi="Calibri"/>
          <w:b/>
          <w:i/>
          <w:color w:val="auto"/>
          <w:sz w:val="24"/>
          <w:szCs w:val="24"/>
        </w:rPr>
      </w:pPr>
      <w:r w:rsidRPr="0017103F">
        <w:rPr>
          <w:rFonts w:ascii="Calibri" w:hAnsi="Calibri"/>
          <w:color w:val="auto"/>
          <w:sz w:val="24"/>
          <w:szCs w:val="24"/>
        </w:rPr>
        <w:t>Io sottoscritto _______________________________________________________</w:t>
      </w:r>
      <w:r>
        <w:rPr>
          <w:rFonts w:ascii="Calibri" w:hAnsi="Calibri"/>
          <w:color w:val="auto"/>
          <w:sz w:val="24"/>
          <w:szCs w:val="24"/>
        </w:rPr>
        <w:t>_________</w:t>
      </w:r>
      <w:r w:rsidRPr="0017103F">
        <w:rPr>
          <w:rFonts w:ascii="Calibri" w:hAnsi="Calibri"/>
          <w:color w:val="auto"/>
          <w:sz w:val="24"/>
          <w:szCs w:val="24"/>
        </w:rPr>
        <w:t xml:space="preserve">_ </w:t>
      </w:r>
    </w:p>
    <w:p w:rsidR="007327EE" w:rsidRPr="0017103F" w:rsidRDefault="007327EE" w:rsidP="007327EE">
      <w:pPr>
        <w:pStyle w:val="Titolo6"/>
        <w:spacing w:before="0" w:line="276" w:lineRule="auto"/>
        <w:ind w:right="423"/>
        <w:rPr>
          <w:rFonts w:ascii="Calibri" w:hAnsi="Calibri"/>
          <w:b/>
          <w:i/>
          <w:color w:val="auto"/>
          <w:sz w:val="24"/>
          <w:szCs w:val="24"/>
        </w:rPr>
      </w:pPr>
      <w:r>
        <w:rPr>
          <w:rFonts w:ascii="Calibri" w:hAnsi="Calibri"/>
          <w:color w:val="auto"/>
          <w:sz w:val="24"/>
          <w:szCs w:val="24"/>
        </w:rPr>
        <w:t xml:space="preserve">Nato </w:t>
      </w:r>
      <w:r w:rsidRPr="0017103F">
        <w:rPr>
          <w:rFonts w:ascii="Calibri" w:hAnsi="Calibri"/>
          <w:color w:val="auto"/>
          <w:sz w:val="24"/>
          <w:szCs w:val="24"/>
        </w:rPr>
        <w:t>il_________________</w:t>
      </w:r>
      <w:r>
        <w:rPr>
          <w:rFonts w:ascii="Calibri" w:hAnsi="Calibri"/>
          <w:color w:val="auto"/>
          <w:sz w:val="24"/>
          <w:szCs w:val="24"/>
        </w:rPr>
        <w:t xml:space="preserve"> </w:t>
      </w:r>
      <w:r w:rsidRPr="0017103F">
        <w:rPr>
          <w:rFonts w:ascii="Calibri" w:hAnsi="Calibri"/>
          <w:color w:val="auto"/>
          <w:sz w:val="24"/>
          <w:szCs w:val="24"/>
        </w:rPr>
        <w:t>a</w:t>
      </w:r>
      <w:r>
        <w:rPr>
          <w:rFonts w:ascii="Calibri" w:hAnsi="Calibri"/>
          <w:color w:val="auto"/>
          <w:sz w:val="24"/>
          <w:szCs w:val="24"/>
        </w:rPr>
        <w:t xml:space="preserve"> ______________</w:t>
      </w:r>
      <w:r w:rsidRPr="0017103F">
        <w:rPr>
          <w:rFonts w:ascii="Calibri" w:hAnsi="Calibri"/>
          <w:color w:val="auto"/>
          <w:sz w:val="24"/>
          <w:szCs w:val="24"/>
        </w:rPr>
        <w:t>___________________________________</w:t>
      </w:r>
      <w:r>
        <w:rPr>
          <w:rFonts w:ascii="Calibri" w:hAnsi="Calibri"/>
          <w:color w:val="auto"/>
          <w:sz w:val="24"/>
          <w:szCs w:val="24"/>
        </w:rPr>
        <w:t>___</w:t>
      </w:r>
      <w:r w:rsidRPr="0017103F">
        <w:rPr>
          <w:rFonts w:ascii="Calibri" w:hAnsi="Calibri"/>
          <w:color w:val="auto"/>
          <w:sz w:val="24"/>
          <w:szCs w:val="24"/>
        </w:rPr>
        <w:t xml:space="preserve"> </w:t>
      </w:r>
    </w:p>
    <w:p w:rsidR="007327EE" w:rsidRPr="0017103F" w:rsidRDefault="007327EE" w:rsidP="007327EE">
      <w:pPr>
        <w:pStyle w:val="Titolo6"/>
        <w:spacing w:before="0" w:line="360" w:lineRule="auto"/>
        <w:ind w:right="423"/>
        <w:jc w:val="center"/>
        <w:rPr>
          <w:rFonts w:ascii="Calibri" w:hAnsi="Calibri"/>
          <w:i/>
          <w:color w:val="auto"/>
          <w:sz w:val="24"/>
          <w:szCs w:val="24"/>
        </w:rPr>
      </w:pPr>
      <w:r w:rsidRPr="0017103F">
        <w:rPr>
          <w:rFonts w:ascii="Calibri" w:hAnsi="Calibri"/>
          <w:color w:val="auto"/>
          <w:sz w:val="24"/>
          <w:szCs w:val="24"/>
        </w:rPr>
        <w:t>e</w:t>
      </w:r>
    </w:p>
    <w:p w:rsidR="007327EE" w:rsidRPr="0017103F" w:rsidRDefault="007327EE" w:rsidP="007327EE">
      <w:pPr>
        <w:pStyle w:val="Titolo6"/>
        <w:spacing w:before="0" w:line="360" w:lineRule="auto"/>
        <w:ind w:right="423"/>
        <w:rPr>
          <w:rFonts w:ascii="Calibri" w:hAnsi="Calibri"/>
          <w:i/>
          <w:color w:val="auto"/>
          <w:sz w:val="24"/>
          <w:szCs w:val="24"/>
        </w:rPr>
      </w:pPr>
      <w:r>
        <w:rPr>
          <w:rFonts w:ascii="Calibri" w:hAnsi="Calibri"/>
          <w:color w:val="auto"/>
          <w:sz w:val="24"/>
          <w:szCs w:val="24"/>
        </w:rPr>
        <w:t>La</w:t>
      </w:r>
      <w:r w:rsidRPr="0017103F">
        <w:rPr>
          <w:rFonts w:ascii="Calibri" w:hAnsi="Calibri"/>
          <w:color w:val="auto"/>
          <w:sz w:val="24"/>
          <w:szCs w:val="24"/>
        </w:rPr>
        <w:t xml:space="preserve"> sottoscritta ______________________________________________________</w:t>
      </w:r>
      <w:r>
        <w:rPr>
          <w:rFonts w:ascii="Calibri" w:hAnsi="Calibri"/>
          <w:color w:val="auto"/>
          <w:sz w:val="24"/>
          <w:szCs w:val="24"/>
        </w:rPr>
        <w:t>_________</w:t>
      </w:r>
      <w:r w:rsidRPr="0017103F">
        <w:rPr>
          <w:rFonts w:ascii="Calibri" w:hAnsi="Calibri"/>
          <w:color w:val="auto"/>
          <w:sz w:val="24"/>
          <w:szCs w:val="24"/>
        </w:rPr>
        <w:t xml:space="preserve"> </w:t>
      </w:r>
    </w:p>
    <w:p w:rsidR="007327EE" w:rsidRDefault="007327EE" w:rsidP="007327EE">
      <w:pPr>
        <w:pStyle w:val="Titolo6"/>
        <w:spacing w:before="0" w:line="276" w:lineRule="auto"/>
        <w:ind w:right="423"/>
        <w:rPr>
          <w:rFonts w:ascii="Calibri" w:hAnsi="Calibri"/>
          <w:i/>
          <w:color w:val="auto"/>
          <w:sz w:val="24"/>
          <w:szCs w:val="24"/>
        </w:rPr>
      </w:pPr>
      <w:r>
        <w:rPr>
          <w:rFonts w:ascii="Calibri" w:hAnsi="Calibri"/>
          <w:color w:val="auto"/>
          <w:sz w:val="24"/>
          <w:szCs w:val="24"/>
        </w:rPr>
        <w:t xml:space="preserve">Nata </w:t>
      </w:r>
      <w:r w:rsidRPr="0017103F">
        <w:rPr>
          <w:rFonts w:ascii="Calibri" w:hAnsi="Calibri"/>
          <w:color w:val="auto"/>
          <w:sz w:val="24"/>
          <w:szCs w:val="24"/>
        </w:rPr>
        <w:t>il__________________________</w:t>
      </w:r>
      <w:r>
        <w:rPr>
          <w:rFonts w:ascii="Calibri" w:hAnsi="Calibri"/>
          <w:color w:val="auto"/>
          <w:sz w:val="24"/>
          <w:szCs w:val="24"/>
        </w:rPr>
        <w:t xml:space="preserve"> </w:t>
      </w:r>
      <w:r w:rsidRPr="0017103F">
        <w:rPr>
          <w:rFonts w:ascii="Calibri" w:hAnsi="Calibri"/>
          <w:color w:val="auto"/>
          <w:sz w:val="24"/>
          <w:szCs w:val="24"/>
        </w:rPr>
        <w:t xml:space="preserve"> a </w:t>
      </w:r>
      <w:r>
        <w:rPr>
          <w:rFonts w:ascii="Calibri" w:hAnsi="Calibri"/>
          <w:color w:val="auto"/>
          <w:sz w:val="24"/>
          <w:szCs w:val="24"/>
        </w:rPr>
        <w:t>____</w:t>
      </w:r>
      <w:r w:rsidRPr="0017103F">
        <w:rPr>
          <w:rFonts w:ascii="Calibri" w:hAnsi="Calibri"/>
          <w:color w:val="auto"/>
          <w:sz w:val="24"/>
          <w:szCs w:val="24"/>
        </w:rPr>
        <w:t xml:space="preserve">_______________________________________ </w:t>
      </w:r>
    </w:p>
    <w:p w:rsidR="007327EE" w:rsidRDefault="007327EE" w:rsidP="007327EE">
      <w:pPr>
        <w:pStyle w:val="Titolo6"/>
        <w:spacing w:before="0" w:line="276" w:lineRule="auto"/>
        <w:ind w:right="423"/>
        <w:rPr>
          <w:rFonts w:ascii="Calibri" w:hAnsi="Calibri"/>
          <w:i/>
          <w:color w:val="auto"/>
          <w:sz w:val="24"/>
          <w:szCs w:val="24"/>
        </w:rPr>
      </w:pPr>
    </w:p>
    <w:p w:rsidR="007327EE" w:rsidRDefault="007327EE" w:rsidP="007327EE">
      <w:pPr>
        <w:pStyle w:val="Titolo6"/>
        <w:spacing w:before="0" w:line="276" w:lineRule="auto"/>
        <w:ind w:right="423"/>
        <w:rPr>
          <w:rFonts w:ascii="Calibri" w:hAnsi="Calibri"/>
          <w:i/>
          <w:color w:val="auto"/>
          <w:sz w:val="24"/>
          <w:szCs w:val="24"/>
        </w:rPr>
      </w:pPr>
      <w:r w:rsidRPr="0017103F">
        <w:rPr>
          <w:rFonts w:ascii="Calibri" w:hAnsi="Calibri"/>
          <w:color w:val="auto"/>
          <w:sz w:val="24"/>
          <w:szCs w:val="24"/>
        </w:rPr>
        <w:t>in qualità di genitor</w:t>
      </w:r>
      <w:r>
        <w:rPr>
          <w:rFonts w:ascii="Calibri" w:hAnsi="Calibri"/>
          <w:color w:val="auto"/>
          <w:sz w:val="24"/>
          <w:szCs w:val="24"/>
        </w:rPr>
        <w:t>e</w:t>
      </w:r>
      <w:r w:rsidRPr="0017103F">
        <w:rPr>
          <w:rFonts w:ascii="Calibri" w:hAnsi="Calibri"/>
          <w:color w:val="auto"/>
          <w:sz w:val="24"/>
          <w:szCs w:val="24"/>
        </w:rPr>
        <w:t>/ tutor</w:t>
      </w:r>
      <w:r>
        <w:rPr>
          <w:rFonts w:ascii="Calibri" w:hAnsi="Calibri"/>
          <w:color w:val="auto"/>
          <w:sz w:val="24"/>
          <w:szCs w:val="24"/>
        </w:rPr>
        <w:t xml:space="preserve">e del minore  </w:t>
      </w:r>
      <w:r w:rsidRPr="0017103F">
        <w:rPr>
          <w:rFonts w:ascii="Calibri" w:hAnsi="Calibri"/>
          <w:color w:val="auto"/>
          <w:sz w:val="24"/>
          <w:szCs w:val="24"/>
        </w:rPr>
        <w:t>_________________________________</w:t>
      </w:r>
      <w:r>
        <w:rPr>
          <w:rFonts w:ascii="Calibri" w:hAnsi="Calibri"/>
          <w:color w:val="auto"/>
          <w:sz w:val="24"/>
          <w:szCs w:val="24"/>
        </w:rPr>
        <w:t>__________</w:t>
      </w:r>
    </w:p>
    <w:p w:rsidR="007327EE" w:rsidRPr="007B2AF9" w:rsidRDefault="007327EE" w:rsidP="007327EE">
      <w:r>
        <w:t>iscritto presso la scuola ______________________________ per l’indirizzo ______________________________________.</w:t>
      </w:r>
    </w:p>
    <w:p w:rsidR="007327EE" w:rsidRPr="007F5BB1" w:rsidRDefault="007327EE" w:rsidP="007327EE"/>
    <w:p w:rsidR="007327EE" w:rsidRPr="00391453" w:rsidRDefault="007327EE" w:rsidP="007327EE">
      <w:pPr>
        <w:widowControl/>
        <w:numPr>
          <w:ilvl w:val="0"/>
          <w:numId w:val="3"/>
        </w:numPr>
        <w:autoSpaceDE/>
        <w:autoSpaceDN/>
        <w:rPr>
          <w:b/>
        </w:rPr>
      </w:pPr>
      <w:bookmarkStart w:id="1" w:name="_Hlk19103395"/>
      <w:r>
        <w:rPr>
          <w:b/>
        </w:rPr>
        <w:t xml:space="preserve">PRENDE VISIONE </w:t>
      </w:r>
    </w:p>
    <w:p w:rsidR="007327EE" w:rsidRPr="007F5BB1" w:rsidRDefault="007327EE" w:rsidP="007327EE"/>
    <w:p w:rsidR="007327EE" w:rsidRDefault="007327EE" w:rsidP="007327EE">
      <w:pPr>
        <w:pBdr>
          <w:bottom w:val="single" w:sz="12" w:space="1" w:color="auto"/>
        </w:pBdr>
        <w:jc w:val="both"/>
        <w:rPr>
          <w:color w:val="000000"/>
          <w:sz w:val="20"/>
          <w:szCs w:val="20"/>
        </w:rPr>
      </w:pPr>
      <w:r>
        <w:rPr>
          <w:color w:val="000000"/>
          <w:sz w:val="20"/>
          <w:szCs w:val="20"/>
        </w:rPr>
        <w:t xml:space="preserve">Che </w:t>
      </w:r>
      <w:r w:rsidRPr="009C3346">
        <w:rPr>
          <w:color w:val="000000"/>
          <w:sz w:val="20"/>
          <w:szCs w:val="20"/>
        </w:rPr>
        <w:t xml:space="preserve">l’Istituto </w:t>
      </w:r>
      <w:r>
        <w:rPr>
          <w:color w:val="000000"/>
          <w:sz w:val="20"/>
          <w:szCs w:val="20"/>
        </w:rPr>
        <w:t>Comprensivo di Basiglio (MI)</w:t>
      </w:r>
      <w:r w:rsidRPr="009C3346">
        <w:rPr>
          <w:color w:val="000000"/>
          <w:sz w:val="20"/>
          <w:szCs w:val="20"/>
        </w:rPr>
        <w:t xml:space="preserve"> </w:t>
      </w:r>
      <w:r w:rsidRPr="00391453">
        <w:rPr>
          <w:color w:val="000000"/>
          <w:sz w:val="20"/>
          <w:szCs w:val="20"/>
          <w:u w:val="single"/>
        </w:rPr>
        <w:t>realizza ed utilizza fotografie, audio, video</w:t>
      </w:r>
      <w:r w:rsidRPr="009C3346">
        <w:rPr>
          <w:color w:val="000000"/>
          <w:sz w:val="20"/>
          <w:szCs w:val="20"/>
        </w:rPr>
        <w:t xml:space="preserve"> o altri documenti contenenti l’immagine, il nome e la voce di mio/a figlio/a, nell’ambito di attività educative e didattiche</w:t>
      </w:r>
      <w:r>
        <w:rPr>
          <w:color w:val="000000"/>
          <w:sz w:val="20"/>
          <w:szCs w:val="20"/>
        </w:rPr>
        <w:t xml:space="preserve"> contenute nel </w:t>
      </w:r>
      <w:r w:rsidRPr="00F91EE7">
        <w:rPr>
          <w:b/>
          <w:color w:val="000000"/>
          <w:sz w:val="20"/>
          <w:szCs w:val="20"/>
        </w:rPr>
        <w:t>PTOF</w:t>
      </w:r>
      <w:r w:rsidRPr="009C3346">
        <w:rPr>
          <w:color w:val="000000"/>
          <w:sz w:val="20"/>
          <w:szCs w:val="20"/>
        </w:rPr>
        <w:t xml:space="preserve"> (comprese le visite guidate e i viaggi di istruzione), </w:t>
      </w:r>
      <w:r w:rsidRPr="00391453">
        <w:rPr>
          <w:b/>
          <w:color w:val="000000"/>
          <w:sz w:val="20"/>
          <w:szCs w:val="20"/>
        </w:rPr>
        <w:t>per scopi documentativi, formativi e informativi</w:t>
      </w:r>
      <w:r w:rsidRPr="008623D1">
        <w:rPr>
          <w:color w:val="000000"/>
          <w:sz w:val="20"/>
          <w:szCs w:val="20"/>
        </w:rPr>
        <w:t>, durante tutto il periodo in cui mio/a figlio/a risulterà iscritto alla scuola;</w:t>
      </w:r>
    </w:p>
    <w:p w:rsidR="007327EE" w:rsidRPr="009C3346" w:rsidRDefault="007327EE" w:rsidP="007327EE">
      <w:pPr>
        <w:pBdr>
          <w:bottom w:val="single" w:sz="12" w:space="1" w:color="auto"/>
        </w:pBdr>
        <w:jc w:val="both"/>
        <w:rPr>
          <w:rFonts w:ascii="Times New Roman" w:hAnsi="Times New Roman"/>
        </w:rPr>
      </w:pPr>
    </w:p>
    <w:p w:rsidR="007327EE" w:rsidRPr="00712862" w:rsidRDefault="007327EE" w:rsidP="007327EE">
      <w:pPr>
        <w:keepNext/>
        <w:keepLines/>
        <w:spacing w:line="276" w:lineRule="auto"/>
        <w:ind w:right="423"/>
        <w:outlineLvl w:val="5"/>
        <w:rPr>
          <w:rFonts w:eastAsia="Times New Roman"/>
          <w:b/>
          <w:iCs/>
          <w:sz w:val="15"/>
          <w:szCs w:val="15"/>
        </w:rPr>
      </w:pPr>
      <w:r w:rsidRPr="00712862">
        <w:rPr>
          <w:rFonts w:eastAsia="Times New Roman"/>
          <w:b/>
          <w:iCs/>
          <w:sz w:val="15"/>
          <w:szCs w:val="15"/>
        </w:rPr>
        <w:t>(BARRARE UNA CASELLA)</w:t>
      </w:r>
    </w:p>
    <w:p w:rsidR="007327EE" w:rsidRDefault="007327EE" w:rsidP="007327EE">
      <w:pPr>
        <w:jc w:val="center"/>
        <w:rPr>
          <w:rFonts w:ascii="Times New Roman" w:eastAsia="Times New Roman" w:hAnsi="Times New Roman"/>
        </w:rPr>
      </w:pPr>
    </w:p>
    <w:p w:rsidR="007327EE" w:rsidRPr="00391453" w:rsidRDefault="007327EE" w:rsidP="007327EE">
      <w:pPr>
        <w:widowControl/>
        <w:numPr>
          <w:ilvl w:val="0"/>
          <w:numId w:val="3"/>
        </w:numPr>
        <w:autoSpaceDE/>
        <w:autoSpaceDN/>
        <w:rPr>
          <w:b/>
        </w:rPr>
      </w:pPr>
      <w:r w:rsidRPr="00391453">
        <w:rPr>
          <w:b/>
        </w:rPr>
        <w:t>AUTORIZZA</w:t>
      </w:r>
    </w:p>
    <w:p w:rsidR="007327EE" w:rsidRPr="00391453" w:rsidRDefault="007327EE" w:rsidP="007327EE">
      <w:pPr>
        <w:widowControl/>
        <w:numPr>
          <w:ilvl w:val="0"/>
          <w:numId w:val="3"/>
        </w:numPr>
        <w:autoSpaceDE/>
        <w:autoSpaceDN/>
        <w:rPr>
          <w:b/>
        </w:rPr>
      </w:pPr>
      <w:r w:rsidRPr="00391453">
        <w:rPr>
          <w:b/>
        </w:rPr>
        <w:t>NON AUTORIZZA</w:t>
      </w:r>
    </w:p>
    <w:p w:rsidR="007327EE" w:rsidRPr="009C3346" w:rsidRDefault="007327EE" w:rsidP="007327EE">
      <w:pPr>
        <w:rPr>
          <w:rFonts w:ascii="Times New Roman" w:eastAsia="Times New Roman" w:hAnsi="Times New Roman"/>
        </w:rPr>
      </w:pPr>
    </w:p>
    <w:p w:rsidR="007327EE" w:rsidRDefault="007327EE" w:rsidP="007327EE">
      <w:pPr>
        <w:pBdr>
          <w:bottom w:val="single" w:sz="12" w:space="1" w:color="auto"/>
        </w:pBdr>
        <w:jc w:val="both"/>
        <w:rPr>
          <w:color w:val="000000"/>
          <w:sz w:val="20"/>
          <w:szCs w:val="20"/>
        </w:rPr>
      </w:pPr>
      <w:r w:rsidRPr="009C3346">
        <w:rPr>
          <w:color w:val="000000"/>
          <w:sz w:val="20"/>
          <w:szCs w:val="20"/>
        </w:rPr>
        <w:t xml:space="preserve">l’Istituto </w:t>
      </w:r>
      <w:r>
        <w:rPr>
          <w:color w:val="000000"/>
          <w:sz w:val="20"/>
          <w:szCs w:val="20"/>
        </w:rPr>
        <w:t>Comprensivo di Basiglio (MI) affinché L</w:t>
      </w:r>
      <w:r w:rsidRPr="009C3346">
        <w:rPr>
          <w:color w:val="000000"/>
          <w:sz w:val="20"/>
          <w:szCs w:val="20"/>
        </w:rPr>
        <w:t xml:space="preserve">e immagini e le registrazioni audio-video realizzate dalla scuola o dagli esperti, nonché gli elaborati espressivi/creativi prodotti dallo studente durante le attività scolastiche, </w:t>
      </w:r>
      <w:r w:rsidRPr="00391453">
        <w:rPr>
          <w:b/>
          <w:color w:val="000000"/>
          <w:sz w:val="20"/>
          <w:szCs w:val="20"/>
          <w:u w:val="single"/>
        </w:rPr>
        <w:t>siano utilizzati per documentare e divulgare</w:t>
      </w:r>
      <w:r w:rsidRPr="009C3346">
        <w:rPr>
          <w:color w:val="000000"/>
          <w:sz w:val="20"/>
          <w:szCs w:val="20"/>
        </w:rPr>
        <w:t xml:space="preserve"> le attività della scuola tramite il </w:t>
      </w:r>
      <w:r w:rsidRPr="00391453">
        <w:rPr>
          <w:b/>
          <w:color w:val="000000"/>
          <w:sz w:val="20"/>
          <w:szCs w:val="20"/>
        </w:rPr>
        <w:t xml:space="preserve">SITO </w:t>
      </w:r>
      <w:r>
        <w:rPr>
          <w:b/>
          <w:color w:val="000000"/>
          <w:sz w:val="20"/>
          <w:szCs w:val="20"/>
        </w:rPr>
        <w:t>WEB</w:t>
      </w:r>
      <w:r w:rsidRPr="00391453">
        <w:rPr>
          <w:b/>
          <w:color w:val="000000"/>
          <w:sz w:val="20"/>
          <w:szCs w:val="20"/>
        </w:rPr>
        <w:t xml:space="preserve"> dell’Istituto</w:t>
      </w:r>
      <w:r>
        <w:rPr>
          <w:color w:val="000000"/>
          <w:sz w:val="20"/>
          <w:szCs w:val="20"/>
        </w:rPr>
        <w:t>;</w:t>
      </w:r>
      <w:r w:rsidRPr="009C3346">
        <w:rPr>
          <w:color w:val="000000"/>
          <w:sz w:val="20"/>
          <w:szCs w:val="20"/>
        </w:rPr>
        <w:t xml:space="preserve"> </w:t>
      </w:r>
    </w:p>
    <w:p w:rsidR="007327EE" w:rsidRDefault="007327EE" w:rsidP="007327EE">
      <w:pPr>
        <w:pBdr>
          <w:bottom w:val="single" w:sz="12" w:space="1" w:color="auto"/>
        </w:pBdr>
        <w:jc w:val="both"/>
        <w:rPr>
          <w:color w:val="000000"/>
          <w:sz w:val="20"/>
          <w:szCs w:val="20"/>
        </w:rPr>
      </w:pPr>
    </w:p>
    <w:p w:rsidR="007327EE" w:rsidRDefault="007327EE" w:rsidP="007327EE">
      <w:pPr>
        <w:rPr>
          <w:color w:val="000000"/>
          <w:sz w:val="20"/>
          <w:szCs w:val="20"/>
        </w:rPr>
      </w:pPr>
    </w:p>
    <w:p w:rsidR="007327EE" w:rsidRPr="00391453" w:rsidRDefault="007327EE" w:rsidP="007327EE">
      <w:pPr>
        <w:widowControl/>
        <w:numPr>
          <w:ilvl w:val="0"/>
          <w:numId w:val="3"/>
        </w:numPr>
        <w:autoSpaceDE/>
        <w:autoSpaceDN/>
        <w:rPr>
          <w:b/>
        </w:rPr>
      </w:pPr>
      <w:r w:rsidRPr="00391453">
        <w:rPr>
          <w:b/>
        </w:rPr>
        <w:t>AUTORIZZA</w:t>
      </w:r>
    </w:p>
    <w:p w:rsidR="007327EE" w:rsidRPr="00391453" w:rsidRDefault="007327EE" w:rsidP="007327EE">
      <w:pPr>
        <w:widowControl/>
        <w:numPr>
          <w:ilvl w:val="0"/>
          <w:numId w:val="3"/>
        </w:numPr>
        <w:autoSpaceDE/>
        <w:autoSpaceDN/>
        <w:rPr>
          <w:b/>
        </w:rPr>
      </w:pPr>
      <w:r w:rsidRPr="00391453">
        <w:rPr>
          <w:b/>
        </w:rPr>
        <w:t>NON AUTORIZZA</w:t>
      </w:r>
    </w:p>
    <w:p w:rsidR="007327EE" w:rsidRDefault="007327EE" w:rsidP="007327EE">
      <w:pPr>
        <w:jc w:val="center"/>
        <w:rPr>
          <w:color w:val="000000"/>
          <w:sz w:val="20"/>
          <w:szCs w:val="20"/>
        </w:rPr>
      </w:pPr>
    </w:p>
    <w:p w:rsidR="007327EE" w:rsidRDefault="007327EE" w:rsidP="007327EE">
      <w:pPr>
        <w:jc w:val="both"/>
        <w:rPr>
          <w:color w:val="000000"/>
          <w:sz w:val="20"/>
          <w:szCs w:val="20"/>
        </w:rPr>
      </w:pPr>
      <w:r w:rsidRPr="009C3346">
        <w:rPr>
          <w:color w:val="000000"/>
          <w:sz w:val="20"/>
          <w:szCs w:val="20"/>
        </w:rPr>
        <w:t xml:space="preserve">l’Istituto </w:t>
      </w:r>
      <w:r>
        <w:rPr>
          <w:color w:val="000000"/>
          <w:sz w:val="20"/>
          <w:szCs w:val="20"/>
        </w:rPr>
        <w:t xml:space="preserve">Comprensivo di Basiglio (MI) in merito alle </w:t>
      </w:r>
      <w:r w:rsidRPr="009C3346">
        <w:rPr>
          <w:color w:val="000000"/>
          <w:sz w:val="20"/>
          <w:szCs w:val="20"/>
        </w:rPr>
        <w:t xml:space="preserve">pubblicazioni </w:t>
      </w:r>
      <w:r>
        <w:rPr>
          <w:color w:val="000000"/>
          <w:sz w:val="20"/>
          <w:szCs w:val="20"/>
        </w:rPr>
        <w:t xml:space="preserve">di </w:t>
      </w:r>
      <w:r w:rsidRPr="00AD47F9">
        <w:rPr>
          <w:b/>
          <w:bCs/>
          <w:color w:val="000000"/>
          <w:sz w:val="20"/>
          <w:szCs w:val="20"/>
        </w:rPr>
        <w:t>articoli, brochure, locandine</w:t>
      </w:r>
      <w:r w:rsidRPr="009C3346">
        <w:rPr>
          <w:color w:val="000000"/>
          <w:sz w:val="20"/>
          <w:szCs w:val="20"/>
        </w:rPr>
        <w:t>, poste</w:t>
      </w:r>
      <w:r>
        <w:rPr>
          <w:color w:val="000000"/>
          <w:sz w:val="20"/>
          <w:szCs w:val="20"/>
        </w:rPr>
        <w:t xml:space="preserve">r </w:t>
      </w:r>
      <w:r w:rsidRPr="009C3346">
        <w:rPr>
          <w:color w:val="000000"/>
          <w:sz w:val="20"/>
          <w:szCs w:val="20"/>
        </w:rPr>
        <w:t>contenenti l’immagine, il nome e la voce di mio/a figlio/a</w:t>
      </w:r>
      <w:r>
        <w:rPr>
          <w:color w:val="000000"/>
          <w:sz w:val="20"/>
          <w:szCs w:val="20"/>
        </w:rPr>
        <w:t xml:space="preserve"> che saranno </w:t>
      </w:r>
      <w:r w:rsidRPr="00391453">
        <w:rPr>
          <w:b/>
          <w:color w:val="000000"/>
          <w:sz w:val="20"/>
          <w:szCs w:val="20"/>
          <w:u w:val="single"/>
        </w:rPr>
        <w:t>utilizzati per documentare e divulgare</w:t>
      </w:r>
      <w:r w:rsidRPr="009C3346">
        <w:rPr>
          <w:color w:val="000000"/>
          <w:sz w:val="20"/>
          <w:szCs w:val="20"/>
        </w:rPr>
        <w:t xml:space="preserve"> le attività della scuola</w:t>
      </w:r>
      <w:r>
        <w:rPr>
          <w:color w:val="000000"/>
          <w:sz w:val="20"/>
          <w:szCs w:val="20"/>
        </w:rPr>
        <w:t xml:space="preserve"> per </w:t>
      </w:r>
      <w:r w:rsidRPr="00391453">
        <w:rPr>
          <w:color w:val="000000"/>
          <w:sz w:val="20"/>
          <w:szCs w:val="20"/>
          <w:u w:val="single"/>
        </w:rPr>
        <w:t>fini promulgativi e/o pubblicitari</w:t>
      </w:r>
    </w:p>
    <w:p w:rsidR="007327EE" w:rsidRDefault="007327EE" w:rsidP="007327EE">
      <w:pPr>
        <w:pBdr>
          <w:bottom w:val="single" w:sz="12" w:space="1" w:color="auto"/>
        </w:pBdr>
        <w:jc w:val="both"/>
        <w:rPr>
          <w:color w:val="000000"/>
          <w:sz w:val="20"/>
          <w:szCs w:val="20"/>
        </w:rPr>
      </w:pPr>
    </w:p>
    <w:p w:rsidR="007327EE" w:rsidRPr="00712862" w:rsidRDefault="007327EE" w:rsidP="007327EE">
      <w:pPr>
        <w:jc w:val="center"/>
        <w:rPr>
          <w:color w:val="000000"/>
          <w:sz w:val="20"/>
          <w:szCs w:val="20"/>
        </w:rPr>
      </w:pPr>
    </w:p>
    <w:p w:rsidR="007327EE" w:rsidRPr="00391453" w:rsidRDefault="007327EE" w:rsidP="007327EE">
      <w:pPr>
        <w:widowControl/>
        <w:numPr>
          <w:ilvl w:val="0"/>
          <w:numId w:val="3"/>
        </w:numPr>
        <w:autoSpaceDE/>
        <w:autoSpaceDN/>
        <w:rPr>
          <w:b/>
        </w:rPr>
      </w:pPr>
      <w:r w:rsidRPr="00391453">
        <w:rPr>
          <w:b/>
        </w:rPr>
        <w:t>AUTORIZZA</w:t>
      </w:r>
    </w:p>
    <w:p w:rsidR="007327EE" w:rsidRPr="00391453" w:rsidRDefault="007327EE" w:rsidP="007327EE">
      <w:pPr>
        <w:widowControl/>
        <w:numPr>
          <w:ilvl w:val="0"/>
          <w:numId w:val="3"/>
        </w:numPr>
        <w:autoSpaceDE/>
        <w:autoSpaceDN/>
        <w:rPr>
          <w:b/>
        </w:rPr>
      </w:pPr>
      <w:r w:rsidRPr="00391453">
        <w:rPr>
          <w:b/>
        </w:rPr>
        <w:t>NON AUTORIZZA</w:t>
      </w:r>
    </w:p>
    <w:p w:rsidR="007327EE" w:rsidRDefault="007327EE" w:rsidP="007327EE">
      <w:pPr>
        <w:jc w:val="both"/>
        <w:rPr>
          <w:color w:val="000000"/>
          <w:sz w:val="20"/>
          <w:szCs w:val="20"/>
        </w:rPr>
      </w:pPr>
    </w:p>
    <w:p w:rsidR="007327EE" w:rsidRDefault="007327EE" w:rsidP="007327EE">
      <w:pPr>
        <w:jc w:val="both"/>
        <w:rPr>
          <w:color w:val="000000"/>
          <w:sz w:val="20"/>
          <w:szCs w:val="20"/>
        </w:rPr>
      </w:pPr>
      <w:r w:rsidRPr="009C3346">
        <w:rPr>
          <w:color w:val="000000"/>
          <w:sz w:val="20"/>
          <w:szCs w:val="20"/>
        </w:rPr>
        <w:lastRenderedPageBreak/>
        <w:t xml:space="preserve">l’Istituto </w:t>
      </w:r>
      <w:r>
        <w:rPr>
          <w:color w:val="000000"/>
          <w:sz w:val="20"/>
          <w:szCs w:val="20"/>
        </w:rPr>
        <w:t>Comprensivo di Basiglio (MI) affinché L</w:t>
      </w:r>
      <w:r w:rsidRPr="009C3346">
        <w:rPr>
          <w:color w:val="000000"/>
          <w:sz w:val="20"/>
          <w:szCs w:val="20"/>
        </w:rPr>
        <w:t xml:space="preserve">e immagini e le registrazioni audio-video realizzate dalla scuola o dagli esperti </w:t>
      </w:r>
      <w:r w:rsidRPr="00391453">
        <w:rPr>
          <w:b/>
          <w:color w:val="000000"/>
          <w:sz w:val="20"/>
          <w:szCs w:val="20"/>
          <w:u w:val="single"/>
        </w:rPr>
        <w:t>siano utilizzat</w:t>
      </w:r>
      <w:r>
        <w:rPr>
          <w:b/>
          <w:color w:val="000000"/>
          <w:sz w:val="20"/>
          <w:szCs w:val="20"/>
          <w:u w:val="single"/>
        </w:rPr>
        <w:t>e</w:t>
      </w:r>
      <w:r w:rsidRPr="00391453">
        <w:rPr>
          <w:b/>
          <w:color w:val="000000"/>
          <w:sz w:val="20"/>
          <w:szCs w:val="20"/>
          <w:u w:val="single"/>
        </w:rPr>
        <w:t xml:space="preserve"> per documentare e divulgare</w:t>
      </w:r>
      <w:r w:rsidRPr="009C3346">
        <w:rPr>
          <w:color w:val="000000"/>
          <w:sz w:val="20"/>
          <w:szCs w:val="20"/>
        </w:rPr>
        <w:t xml:space="preserve"> attività della scuola </w:t>
      </w:r>
      <w:r>
        <w:rPr>
          <w:color w:val="000000"/>
          <w:sz w:val="20"/>
          <w:szCs w:val="20"/>
        </w:rPr>
        <w:t xml:space="preserve">quali: saggi, </w:t>
      </w:r>
      <w:r w:rsidRPr="00391453">
        <w:rPr>
          <w:color w:val="000000"/>
          <w:sz w:val="20"/>
          <w:szCs w:val="20"/>
          <w:u w:val="single"/>
        </w:rPr>
        <w:t>mostre, concorsi, corsi di formazione, seminari, convegni</w:t>
      </w:r>
      <w:r w:rsidRPr="009C3346">
        <w:rPr>
          <w:color w:val="000000"/>
          <w:sz w:val="20"/>
          <w:szCs w:val="20"/>
        </w:rPr>
        <w:t xml:space="preserve"> e iniziative promosse dall'Istituto anche in collaborazione con altri Enti.</w:t>
      </w:r>
    </w:p>
    <w:p w:rsidR="007327EE" w:rsidRDefault="007327EE" w:rsidP="007327EE">
      <w:pPr>
        <w:jc w:val="both"/>
        <w:rPr>
          <w:color w:val="000000"/>
          <w:sz w:val="20"/>
          <w:szCs w:val="20"/>
        </w:rPr>
      </w:pPr>
    </w:p>
    <w:p w:rsidR="007327EE" w:rsidRDefault="007327EE" w:rsidP="007327EE">
      <w:pPr>
        <w:pBdr>
          <w:bottom w:val="single" w:sz="12" w:space="1" w:color="auto"/>
        </w:pBdr>
        <w:jc w:val="both"/>
        <w:rPr>
          <w:color w:val="000000"/>
          <w:sz w:val="20"/>
          <w:szCs w:val="20"/>
        </w:rPr>
      </w:pPr>
    </w:p>
    <w:p w:rsidR="007327EE" w:rsidRPr="009C3346" w:rsidRDefault="007327EE" w:rsidP="007327EE">
      <w:pPr>
        <w:jc w:val="center"/>
        <w:rPr>
          <w:rFonts w:ascii="Times New Roman" w:hAnsi="Times New Roman"/>
        </w:rPr>
      </w:pPr>
    </w:p>
    <w:p w:rsidR="007327EE" w:rsidRPr="00391453" w:rsidRDefault="007327EE" w:rsidP="007327EE">
      <w:pPr>
        <w:widowControl/>
        <w:numPr>
          <w:ilvl w:val="0"/>
          <w:numId w:val="3"/>
        </w:numPr>
        <w:autoSpaceDE/>
        <w:autoSpaceDN/>
        <w:rPr>
          <w:b/>
        </w:rPr>
      </w:pPr>
      <w:r w:rsidRPr="00391453">
        <w:rPr>
          <w:b/>
        </w:rPr>
        <w:t>AUTORIZZA</w:t>
      </w:r>
    </w:p>
    <w:p w:rsidR="007327EE" w:rsidRPr="00391453" w:rsidRDefault="007327EE" w:rsidP="007327EE">
      <w:pPr>
        <w:widowControl/>
        <w:numPr>
          <w:ilvl w:val="0"/>
          <w:numId w:val="3"/>
        </w:numPr>
        <w:autoSpaceDE/>
        <w:autoSpaceDN/>
        <w:rPr>
          <w:b/>
        </w:rPr>
      </w:pPr>
      <w:r w:rsidRPr="00391453">
        <w:rPr>
          <w:b/>
        </w:rPr>
        <w:t>NON AUTORIZZA</w:t>
      </w:r>
    </w:p>
    <w:p w:rsidR="007327EE" w:rsidRDefault="007327EE" w:rsidP="007327EE">
      <w:pPr>
        <w:jc w:val="both"/>
        <w:rPr>
          <w:color w:val="000000"/>
          <w:sz w:val="20"/>
          <w:szCs w:val="20"/>
        </w:rPr>
      </w:pPr>
    </w:p>
    <w:p w:rsidR="007327EE" w:rsidRDefault="007327EE" w:rsidP="007327EE">
      <w:pPr>
        <w:jc w:val="both"/>
        <w:rPr>
          <w:color w:val="000000"/>
          <w:sz w:val="20"/>
          <w:szCs w:val="20"/>
        </w:rPr>
      </w:pPr>
      <w:r w:rsidRPr="009C3346">
        <w:rPr>
          <w:color w:val="000000"/>
          <w:sz w:val="20"/>
          <w:szCs w:val="20"/>
        </w:rPr>
        <w:t>Inoltre</w:t>
      </w:r>
      <w:r>
        <w:rPr>
          <w:color w:val="000000"/>
          <w:sz w:val="20"/>
          <w:szCs w:val="20"/>
        </w:rPr>
        <w:t>,</w:t>
      </w:r>
      <w:r w:rsidRPr="009C3346">
        <w:rPr>
          <w:color w:val="000000"/>
          <w:sz w:val="20"/>
          <w:szCs w:val="20"/>
        </w:rPr>
        <w:t xml:space="preserve"> che </w:t>
      </w:r>
      <w:r w:rsidRPr="00391453">
        <w:rPr>
          <w:b/>
          <w:color w:val="000000"/>
          <w:sz w:val="20"/>
          <w:szCs w:val="20"/>
          <w:u w:val="single"/>
        </w:rPr>
        <w:t>nostro/a figlio/a utilizzi l'accesso a internet a scuola in presenza di insegnanti</w:t>
      </w:r>
      <w:r w:rsidRPr="009C3346">
        <w:rPr>
          <w:color w:val="000000"/>
          <w:sz w:val="20"/>
          <w:szCs w:val="20"/>
        </w:rPr>
        <w:t xml:space="preserve"> (o personale specializzato) che prenderanno tutte le precauzioni per garantire che gli studenti non accedano a materiale non adeguato.</w:t>
      </w:r>
    </w:p>
    <w:p w:rsidR="007327EE" w:rsidRDefault="007327EE" w:rsidP="007327EE">
      <w:pPr>
        <w:jc w:val="both"/>
        <w:rPr>
          <w:rFonts w:ascii="Times New Roman" w:hAnsi="Times New Roman"/>
        </w:rPr>
      </w:pPr>
    </w:p>
    <w:p w:rsidR="007327EE" w:rsidRDefault="007327EE" w:rsidP="007327EE">
      <w:pPr>
        <w:jc w:val="both"/>
        <w:rPr>
          <w:rFonts w:ascii="Times New Roman" w:hAnsi="Times New Roman"/>
        </w:rPr>
      </w:pPr>
      <w:r w:rsidRPr="00261FBF">
        <w:rPr>
          <w:b/>
          <w:color w:val="000000"/>
          <w:sz w:val="20"/>
          <w:szCs w:val="20"/>
        </w:rPr>
        <w:t>N.B.</w:t>
      </w:r>
      <w:r>
        <w:rPr>
          <w:color w:val="000000"/>
          <w:sz w:val="20"/>
          <w:szCs w:val="20"/>
        </w:rPr>
        <w:t xml:space="preserve">: </w:t>
      </w:r>
      <w:r w:rsidRPr="009C3346">
        <w:rPr>
          <w:color w:val="000000"/>
          <w:sz w:val="20"/>
          <w:szCs w:val="20"/>
        </w:rPr>
        <w:t>La presente autorizzazione NON consente l’uso dei documenti di cui sopra in contesti che pregiudichino la dignità ed il decoro delle persone e comunque per usi e fini diversi da quelli sopra indicati.</w:t>
      </w:r>
    </w:p>
    <w:p w:rsidR="007327EE" w:rsidRDefault="007327EE" w:rsidP="007327EE">
      <w:pPr>
        <w:jc w:val="both"/>
        <w:rPr>
          <w:rFonts w:ascii="Times New Roman" w:hAnsi="Times New Roman"/>
        </w:rPr>
      </w:pPr>
    </w:p>
    <w:p w:rsidR="007327EE" w:rsidRPr="00916FC4" w:rsidRDefault="007327EE" w:rsidP="007327EE">
      <w:pPr>
        <w:spacing w:line="480" w:lineRule="auto"/>
        <w:rPr>
          <w:b/>
          <w:bCs/>
          <w:i/>
          <w:iCs/>
          <w:color w:val="000000"/>
          <w:sz w:val="20"/>
          <w:szCs w:val="20"/>
        </w:rPr>
      </w:pPr>
      <w:r>
        <w:rPr>
          <w:b/>
          <w:bCs/>
          <w:i/>
          <w:iCs/>
          <w:color w:val="000000"/>
          <w:sz w:val="20"/>
          <w:szCs w:val="20"/>
        </w:rPr>
        <w:t>e</w:t>
      </w:r>
    </w:p>
    <w:p w:rsidR="007327EE" w:rsidRDefault="007327EE" w:rsidP="007327EE">
      <w:pPr>
        <w:jc w:val="center"/>
        <w:rPr>
          <w:rFonts w:eastAsia="Times New Roman"/>
          <w:b/>
          <w:sz w:val="20"/>
          <w:szCs w:val="20"/>
        </w:rPr>
      </w:pPr>
      <w:r w:rsidRPr="007F5BB1">
        <w:rPr>
          <w:rFonts w:eastAsia="Times New Roman"/>
          <w:b/>
          <w:sz w:val="20"/>
          <w:szCs w:val="20"/>
        </w:rPr>
        <w:t>DICHIARIAMO</w:t>
      </w:r>
      <w:r>
        <w:rPr>
          <w:rFonts w:eastAsia="Times New Roman"/>
          <w:b/>
          <w:sz w:val="20"/>
          <w:szCs w:val="20"/>
        </w:rPr>
        <w:t xml:space="preserve"> INOLTRE</w:t>
      </w:r>
    </w:p>
    <w:p w:rsidR="007327EE" w:rsidRPr="007F5BB1" w:rsidRDefault="007327EE" w:rsidP="007327EE">
      <w:pPr>
        <w:jc w:val="center"/>
        <w:rPr>
          <w:rFonts w:eastAsia="Times New Roman"/>
          <w:b/>
          <w:sz w:val="20"/>
          <w:szCs w:val="20"/>
        </w:rPr>
      </w:pPr>
    </w:p>
    <w:tbl>
      <w:tblPr>
        <w:tblpPr w:leftFromText="141" w:rightFromText="141"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0"/>
      </w:tblGrid>
      <w:tr w:rsidR="007327EE" w:rsidRPr="005F73FA" w:rsidTr="00D42D9C">
        <w:tc>
          <w:tcPr>
            <w:tcW w:w="9920" w:type="dxa"/>
          </w:tcPr>
          <w:p w:rsidR="007327EE" w:rsidRPr="005F73FA" w:rsidRDefault="007327EE" w:rsidP="00D42D9C">
            <w:pPr>
              <w:pStyle w:val="Titolo"/>
              <w:spacing w:before="120"/>
              <w:rPr>
                <w:rFonts w:ascii="Calibri" w:hAnsi="Calibri" w:cs="Arial"/>
                <w:b w:val="0"/>
                <w:color w:val="000000"/>
                <w:sz w:val="24"/>
                <w:szCs w:val="24"/>
              </w:rPr>
            </w:pPr>
            <w:r w:rsidRPr="005F73FA">
              <w:rPr>
                <w:rFonts w:ascii="Calibri" w:hAnsi="Calibri" w:cs="Arial"/>
                <w:b w:val="0"/>
                <w:color w:val="000000"/>
                <w:sz w:val="24"/>
                <w:szCs w:val="24"/>
              </w:rPr>
              <w:sym w:font="Wingdings" w:char="F0A8"/>
            </w:r>
            <w:r w:rsidRPr="005F73FA">
              <w:rPr>
                <w:rFonts w:ascii="Calibri" w:hAnsi="Calibri" w:cs="Arial"/>
                <w:b w:val="0"/>
                <w:color w:val="000000"/>
                <w:sz w:val="24"/>
                <w:szCs w:val="24"/>
              </w:rPr>
              <w:t xml:space="preserve"> </w:t>
            </w:r>
            <w:r>
              <w:rPr>
                <w:rFonts w:ascii="Verdana" w:hAnsi="Verdana"/>
                <w:color w:val="000000"/>
                <w:sz w:val="20"/>
              </w:rPr>
              <w:t xml:space="preserve"> Di aver </w:t>
            </w:r>
            <w:r w:rsidRPr="00CB0CCC">
              <w:rPr>
                <w:rFonts w:ascii="Verdana" w:hAnsi="Verdana"/>
                <w:bCs/>
                <w:color w:val="000000"/>
                <w:sz w:val="20"/>
              </w:rPr>
              <w:t>preso</w:t>
            </w:r>
            <w:r>
              <w:rPr>
                <w:rFonts w:ascii="Verdana" w:hAnsi="Verdana"/>
                <w:bCs/>
                <w:color w:val="000000"/>
                <w:sz w:val="20"/>
              </w:rPr>
              <w:t xml:space="preserve"> visione</w:t>
            </w:r>
          </w:p>
        </w:tc>
      </w:tr>
      <w:tr w:rsidR="007327EE" w:rsidRPr="005F73FA" w:rsidTr="00D42D9C">
        <w:tc>
          <w:tcPr>
            <w:tcW w:w="9920" w:type="dxa"/>
          </w:tcPr>
          <w:p w:rsidR="007327EE" w:rsidRPr="005F73FA" w:rsidRDefault="007327EE" w:rsidP="00D42D9C">
            <w:pPr>
              <w:jc w:val="both"/>
              <w:rPr>
                <w:rFonts w:cs="Arial"/>
              </w:rPr>
            </w:pPr>
            <w:r w:rsidRPr="005F73FA">
              <w:rPr>
                <w:rFonts w:cs="Arial"/>
                <w:color w:val="000000"/>
                <w:shd w:val="clear" w:color="auto" w:fill="FFFFFF"/>
              </w:rPr>
              <w:t xml:space="preserve">che qualora vengano acquisite, a titolo di "ricordo", immagini e/o riprese video dalla scuola ne è VIETATA LA PUBBLICAZIONE E LA DIFFUSIONE (in qualsiasi forma) </w:t>
            </w:r>
            <w:r w:rsidRPr="005F73FA">
              <w:rPr>
                <w:rFonts w:cs="Arial"/>
                <w:color w:val="000000"/>
                <w:u w:val="single"/>
                <w:shd w:val="clear" w:color="auto" w:fill="FFFFFF"/>
              </w:rPr>
              <w:t xml:space="preserve">a meno di avere ottenuto il consenso esplicito </w:t>
            </w:r>
            <w:r w:rsidRPr="005F73FA">
              <w:rPr>
                <w:u w:val="single"/>
              </w:rPr>
              <w:t xml:space="preserve">e diretto </w:t>
            </w:r>
            <w:r w:rsidRPr="005F73FA">
              <w:rPr>
                <w:rFonts w:cs="Arial"/>
                <w:color w:val="000000"/>
                <w:u w:val="single"/>
                <w:shd w:val="clear" w:color="auto" w:fill="FFFFFF"/>
              </w:rPr>
              <w:t>con apposita firma di o per tutte le persone presenti nei video o nelle foto</w:t>
            </w:r>
            <w:r>
              <w:rPr>
                <w:rFonts w:cs="Arial"/>
                <w:color w:val="000000"/>
                <w:u w:val="single"/>
                <w:shd w:val="clear" w:color="auto" w:fill="FFFFFF"/>
              </w:rPr>
              <w:t>.</w:t>
            </w:r>
          </w:p>
        </w:tc>
      </w:tr>
    </w:tbl>
    <w:p w:rsidR="007327EE" w:rsidRDefault="007327EE" w:rsidP="007327EE">
      <w:pPr>
        <w:jc w:val="both"/>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0"/>
      </w:tblGrid>
      <w:tr w:rsidR="007327EE" w:rsidRPr="005F73FA" w:rsidTr="00D42D9C">
        <w:tc>
          <w:tcPr>
            <w:tcW w:w="9920" w:type="dxa"/>
          </w:tcPr>
          <w:p w:rsidR="007327EE" w:rsidRPr="005F73FA" w:rsidRDefault="007327EE" w:rsidP="00D42D9C">
            <w:pPr>
              <w:pStyle w:val="Titolo"/>
              <w:spacing w:before="120"/>
              <w:rPr>
                <w:rFonts w:ascii="Calibri" w:hAnsi="Calibri" w:cs="Arial"/>
                <w:b w:val="0"/>
                <w:color w:val="000000"/>
                <w:sz w:val="24"/>
                <w:szCs w:val="24"/>
              </w:rPr>
            </w:pPr>
            <w:r w:rsidRPr="005F73FA">
              <w:rPr>
                <w:rFonts w:ascii="Calibri" w:hAnsi="Calibri" w:cs="Arial"/>
                <w:b w:val="0"/>
                <w:color w:val="000000"/>
                <w:sz w:val="24"/>
                <w:szCs w:val="24"/>
              </w:rPr>
              <w:sym w:font="Wingdings" w:char="F0A8"/>
            </w:r>
            <w:r w:rsidRPr="005F73FA">
              <w:rPr>
                <w:rFonts w:ascii="Calibri" w:hAnsi="Calibri" w:cs="Arial"/>
                <w:b w:val="0"/>
                <w:color w:val="000000"/>
                <w:sz w:val="24"/>
                <w:szCs w:val="24"/>
              </w:rPr>
              <w:t xml:space="preserve"> </w:t>
            </w:r>
            <w:r>
              <w:rPr>
                <w:rFonts w:ascii="Verdana" w:hAnsi="Verdana"/>
                <w:color w:val="000000"/>
                <w:sz w:val="20"/>
              </w:rPr>
              <w:t xml:space="preserve">Di aver </w:t>
            </w:r>
            <w:r w:rsidRPr="00CB0CCC">
              <w:rPr>
                <w:rFonts w:ascii="Verdana" w:hAnsi="Verdana"/>
                <w:bCs/>
                <w:color w:val="000000"/>
                <w:sz w:val="20"/>
              </w:rPr>
              <w:t>preso</w:t>
            </w:r>
            <w:r>
              <w:rPr>
                <w:rFonts w:ascii="Verdana" w:hAnsi="Verdana"/>
                <w:bCs/>
                <w:color w:val="000000"/>
                <w:sz w:val="20"/>
              </w:rPr>
              <w:t xml:space="preserve"> visione</w:t>
            </w:r>
          </w:p>
        </w:tc>
      </w:tr>
      <w:tr w:rsidR="007327EE" w:rsidRPr="005F73FA" w:rsidTr="00D42D9C">
        <w:tc>
          <w:tcPr>
            <w:tcW w:w="9920" w:type="dxa"/>
          </w:tcPr>
          <w:p w:rsidR="007327EE" w:rsidRPr="005F73FA" w:rsidRDefault="007327EE" w:rsidP="00D42D9C">
            <w:pPr>
              <w:jc w:val="both"/>
              <w:rPr>
                <w:rFonts w:cs="Arial"/>
              </w:rPr>
            </w:pPr>
            <w:r w:rsidRPr="005F73FA">
              <w:rPr>
                <w:rFonts w:cs="Arial"/>
              </w:rPr>
              <w:t xml:space="preserve">che i genitori non sono autorizzati a realizzare riprese </w:t>
            </w:r>
            <w:r>
              <w:rPr>
                <w:rFonts w:cs="Arial"/>
              </w:rPr>
              <w:t xml:space="preserve">audio e video, nonché </w:t>
            </w:r>
            <w:r w:rsidRPr="005F73FA">
              <w:rPr>
                <w:rFonts w:cs="Arial"/>
              </w:rPr>
              <w:t>fotografie in classe o nei locali della scuola durante le normali attività scolastiche</w:t>
            </w:r>
            <w:r>
              <w:rPr>
                <w:rFonts w:cs="Arial"/>
              </w:rPr>
              <w:t xml:space="preserve"> o in incontri, colloqui, assemblee. </w:t>
            </w:r>
          </w:p>
        </w:tc>
      </w:tr>
    </w:tbl>
    <w:p w:rsidR="007327EE" w:rsidRDefault="007327EE" w:rsidP="007327EE">
      <w:pPr>
        <w:jc w:val="both"/>
        <w:rPr>
          <w:color w:val="000000"/>
          <w:sz w:val="20"/>
          <w:szCs w:val="20"/>
        </w:rPr>
      </w:pPr>
    </w:p>
    <w:p w:rsidR="007327EE" w:rsidRPr="009C3346" w:rsidRDefault="007327EE" w:rsidP="007327EE">
      <w:pPr>
        <w:jc w:val="both"/>
        <w:rPr>
          <w:rFonts w:ascii="Times New Roman" w:hAnsi="Times New Roman"/>
        </w:rPr>
      </w:pPr>
      <w:r>
        <w:rPr>
          <w:color w:val="000000"/>
          <w:sz w:val="20"/>
          <w:szCs w:val="20"/>
        </w:rPr>
        <w:t xml:space="preserve">Di aver </w:t>
      </w:r>
      <w:r w:rsidRPr="00CB0CCC">
        <w:rPr>
          <w:b/>
          <w:bCs/>
          <w:color w:val="000000"/>
          <w:sz w:val="20"/>
          <w:szCs w:val="20"/>
        </w:rPr>
        <w:t>preso visione e sottoscritto</w:t>
      </w:r>
      <w:r>
        <w:rPr>
          <w:color w:val="000000"/>
          <w:sz w:val="20"/>
          <w:szCs w:val="20"/>
        </w:rPr>
        <w:t xml:space="preserve"> l’</w:t>
      </w:r>
      <w:r w:rsidRPr="009C3346">
        <w:rPr>
          <w:color w:val="000000"/>
          <w:sz w:val="20"/>
          <w:szCs w:val="20"/>
        </w:rPr>
        <w:t xml:space="preserve">informativa di cui all’art.13 del </w:t>
      </w:r>
      <w:r>
        <w:rPr>
          <w:color w:val="000000"/>
          <w:sz w:val="20"/>
          <w:szCs w:val="20"/>
        </w:rPr>
        <w:t>GDPR 679/16</w:t>
      </w:r>
      <w:r w:rsidRPr="009C3346">
        <w:rPr>
          <w:color w:val="000000"/>
          <w:sz w:val="20"/>
          <w:szCs w:val="20"/>
        </w:rPr>
        <w:t xml:space="preserve"> e relativi allegati</w:t>
      </w:r>
      <w:r>
        <w:rPr>
          <w:color w:val="000000"/>
          <w:sz w:val="20"/>
          <w:szCs w:val="20"/>
        </w:rPr>
        <w:t>, i quali sono pubblicati</w:t>
      </w:r>
      <w:r w:rsidRPr="009C3346">
        <w:rPr>
          <w:color w:val="000000"/>
          <w:sz w:val="20"/>
          <w:szCs w:val="20"/>
        </w:rPr>
        <w:t xml:space="preserve"> all’albo </w:t>
      </w:r>
      <w:r w:rsidRPr="00CB0CCC">
        <w:rPr>
          <w:b/>
          <w:bCs/>
          <w:color w:val="000000"/>
          <w:sz w:val="20"/>
          <w:szCs w:val="20"/>
        </w:rPr>
        <w:t>dell’istituzione scolastica</w:t>
      </w:r>
      <w:r>
        <w:rPr>
          <w:color w:val="000000"/>
          <w:sz w:val="20"/>
          <w:szCs w:val="20"/>
        </w:rPr>
        <w:t>, oppure sul sito web del medesimo.</w:t>
      </w:r>
    </w:p>
    <w:p w:rsidR="007327EE" w:rsidRDefault="007327EE" w:rsidP="007327EE">
      <w:pPr>
        <w:jc w:val="both"/>
        <w:textAlignment w:val="baseline"/>
        <w:rPr>
          <w:rFonts w:eastAsia="Times New Roman"/>
          <w:b/>
          <w:sz w:val="20"/>
          <w:szCs w:val="20"/>
        </w:rPr>
      </w:pPr>
    </w:p>
    <w:p w:rsidR="007327EE" w:rsidRDefault="007327EE" w:rsidP="007327EE">
      <w:pPr>
        <w:jc w:val="both"/>
        <w:textAlignment w:val="baseline"/>
        <w:rPr>
          <w:color w:val="000000"/>
          <w:sz w:val="20"/>
          <w:szCs w:val="20"/>
        </w:rPr>
      </w:pPr>
      <w:r>
        <w:rPr>
          <w:color w:val="000000"/>
          <w:sz w:val="20"/>
          <w:szCs w:val="20"/>
        </w:rPr>
        <w:t>La presente dichiarazione sarà valida per tutti gli anni in cui l’alunno/a frequenterà la scuola, salvo diverse disposizioni che potranno essere comunicate successivamente.</w:t>
      </w:r>
    </w:p>
    <w:p w:rsidR="007327EE" w:rsidRPr="009C3346" w:rsidRDefault="007327EE" w:rsidP="007327EE">
      <w:pPr>
        <w:rPr>
          <w:rFonts w:ascii="Times New Roman" w:eastAsia="Times New Roman" w:hAnsi="Times New Roman"/>
        </w:rPr>
      </w:pPr>
    </w:p>
    <w:p w:rsidR="007327EE" w:rsidRPr="006A37AA" w:rsidRDefault="007327EE" w:rsidP="007327EE">
      <w:pPr>
        <w:ind w:right="423"/>
        <w:jc w:val="both"/>
        <w:rPr>
          <w:sz w:val="20"/>
          <w:szCs w:val="20"/>
        </w:rPr>
      </w:pPr>
      <w:r w:rsidRPr="006A37AA">
        <w:rPr>
          <w:sz w:val="20"/>
          <w:szCs w:val="20"/>
        </w:rPr>
        <w:t>Le riprese audio/video verranno conservate dall’istituto Scolastico per l’intero ciclo scolastico dell’alunno per tutte le finalità sopra indicate.</w:t>
      </w:r>
    </w:p>
    <w:p w:rsidR="007327EE" w:rsidRDefault="007327EE" w:rsidP="007327EE">
      <w:pPr>
        <w:ind w:right="423"/>
        <w:jc w:val="both"/>
        <w:rPr>
          <w:sz w:val="20"/>
          <w:szCs w:val="20"/>
        </w:rPr>
      </w:pPr>
      <w:r w:rsidRPr="006A37AA">
        <w:rPr>
          <w:sz w:val="20"/>
          <w:szCs w:val="20"/>
        </w:rPr>
        <w:t xml:space="preserve">Per ulteriori informazioni: </w:t>
      </w:r>
      <w:hyperlink r:id="rId14" w:history="1">
        <w:r w:rsidRPr="00277F47">
          <w:rPr>
            <w:rStyle w:val="Collegamentoipertestuale"/>
            <w:sz w:val="20"/>
            <w:szCs w:val="20"/>
          </w:rPr>
          <w:t>www.miur.gov.it/web/guest/privacy-tra-i-banchi-di-scuola</w:t>
        </w:r>
      </w:hyperlink>
    </w:p>
    <w:p w:rsidR="007327EE" w:rsidRDefault="007327EE" w:rsidP="007327EE">
      <w:pPr>
        <w:ind w:right="423"/>
        <w:jc w:val="both"/>
        <w:rPr>
          <w:sz w:val="20"/>
          <w:szCs w:val="20"/>
        </w:rPr>
      </w:pPr>
    </w:p>
    <w:p w:rsidR="007327EE" w:rsidRDefault="007327EE" w:rsidP="007327EE">
      <w:pPr>
        <w:ind w:right="423"/>
        <w:jc w:val="both"/>
      </w:pPr>
      <w:r w:rsidRPr="008623D1">
        <w:rPr>
          <w:sz w:val="20"/>
          <w:szCs w:val="20"/>
        </w:rPr>
        <w:t xml:space="preserve">Basiglio (MI), </w:t>
      </w:r>
      <w:r>
        <w:rPr>
          <w:sz w:val="20"/>
          <w:szCs w:val="20"/>
        </w:rPr>
        <w:t>___________</w:t>
      </w:r>
      <w:r w:rsidRPr="0017103F">
        <w:t xml:space="preserve"> </w:t>
      </w:r>
    </w:p>
    <w:p w:rsidR="007327EE" w:rsidRPr="0017103F" w:rsidRDefault="007327EE" w:rsidP="007327EE">
      <w:pPr>
        <w:ind w:right="423"/>
        <w:jc w:val="both"/>
      </w:pPr>
    </w:p>
    <w:p w:rsidR="007327EE" w:rsidRDefault="007327EE" w:rsidP="007327EE">
      <w:pPr>
        <w:pStyle w:val="Corpodeltesto21"/>
        <w:tabs>
          <w:tab w:val="right" w:pos="9000"/>
        </w:tabs>
        <w:spacing w:line="360" w:lineRule="auto"/>
        <w:ind w:right="423" w:firstLine="0"/>
        <w:rPr>
          <w:rFonts w:ascii="Calibri" w:hAnsi="Calibri"/>
          <w:szCs w:val="24"/>
        </w:rPr>
      </w:pPr>
      <w:r w:rsidRPr="00391453">
        <w:rPr>
          <w:rFonts w:ascii="Verdana" w:hAnsi="Verdana"/>
          <w:sz w:val="18"/>
          <w:szCs w:val="24"/>
        </w:rPr>
        <w:t>Firma di entrambi i genitori</w:t>
      </w:r>
      <w:r w:rsidRPr="00391453">
        <w:rPr>
          <w:rFonts w:ascii="Calibri" w:hAnsi="Calibri"/>
          <w:sz w:val="18"/>
          <w:szCs w:val="24"/>
        </w:rPr>
        <w:t xml:space="preserve"> </w:t>
      </w:r>
      <w:r w:rsidRPr="0017103F">
        <w:rPr>
          <w:rFonts w:ascii="Calibri" w:hAnsi="Calibri"/>
          <w:szCs w:val="24"/>
        </w:rPr>
        <w:t>___________________________</w:t>
      </w:r>
      <w:r>
        <w:rPr>
          <w:rFonts w:ascii="Calibri" w:hAnsi="Calibri"/>
          <w:szCs w:val="24"/>
        </w:rPr>
        <w:t xml:space="preserve"> /</w:t>
      </w:r>
      <w:r w:rsidRPr="0017103F">
        <w:rPr>
          <w:rFonts w:ascii="Calibri" w:hAnsi="Calibri"/>
          <w:szCs w:val="24"/>
        </w:rPr>
        <w:t xml:space="preserve"> ___________________________</w:t>
      </w:r>
    </w:p>
    <w:p w:rsidR="007327EE" w:rsidRDefault="007327EE" w:rsidP="007327EE">
      <w:pPr>
        <w:pStyle w:val="Corpodeltesto21"/>
        <w:tabs>
          <w:tab w:val="right" w:pos="9000"/>
        </w:tabs>
        <w:spacing w:line="360" w:lineRule="auto"/>
        <w:ind w:right="423" w:firstLine="0"/>
        <w:rPr>
          <w:rFonts w:ascii="Verdana" w:hAnsi="Verdana"/>
          <w:sz w:val="13"/>
        </w:rPr>
      </w:pPr>
      <w:r>
        <w:rPr>
          <w:rFonts w:ascii="Verdana" w:hAnsi="Verdana"/>
          <w:sz w:val="13"/>
        </w:rPr>
        <w:t>In caso di firma di un Solo Genitore/tutore/affidatario: “</w:t>
      </w:r>
      <w:r w:rsidRPr="00391453">
        <w:rPr>
          <w:rFonts w:ascii="Verdana" w:hAnsi="Verdana"/>
          <w:sz w:val="13"/>
        </w:rPr>
        <w:t>Il/La sottoscritto/a</w:t>
      </w:r>
      <w:r>
        <w:rPr>
          <w:rFonts w:ascii="Verdana" w:hAnsi="Verdana"/>
          <w:sz w:val="13"/>
        </w:rPr>
        <w:t xml:space="preserve">, </w:t>
      </w:r>
      <w:r w:rsidRPr="00391453">
        <w:rPr>
          <w:rFonts w:ascii="Verdana" w:hAnsi="Verdana"/>
          <w:sz w:val="13"/>
        </w:rPr>
        <w:t xml:space="preserve">conformemente alle disposizioni in materia di autocertificazione e consapevole delle conseguenze amministrative e penali per chi rilasci dichiarazioni non veritiere, di formazione o uso di atti falsi, ai sensi del DPR </w:t>
      </w:r>
      <w:r>
        <w:rPr>
          <w:rFonts w:ascii="Verdana" w:hAnsi="Verdana"/>
          <w:sz w:val="13"/>
        </w:rPr>
        <w:t>2</w:t>
      </w:r>
      <w:r w:rsidRPr="00391453">
        <w:rPr>
          <w:rFonts w:ascii="Verdana" w:hAnsi="Verdana"/>
          <w:sz w:val="13"/>
        </w:rPr>
        <w:t>45/2000, dichiara di aver rilasciato la predetta autorizzazione in osservanza delle disposizioni sulla responsabilità genitoriale di cui agli artt. 316, 337 ter e 337 quater del codice civile, che richiedono il consenso di entrambi i genitori.</w:t>
      </w:r>
      <w:r>
        <w:rPr>
          <w:rFonts w:ascii="Verdana" w:hAnsi="Verdana"/>
          <w:sz w:val="13"/>
        </w:rPr>
        <w:t>”</w:t>
      </w:r>
    </w:p>
    <w:p w:rsidR="007327EE" w:rsidRPr="00916FC4" w:rsidRDefault="007327EE" w:rsidP="007327EE">
      <w:pPr>
        <w:pStyle w:val="Corpodeltesto21"/>
        <w:tabs>
          <w:tab w:val="right" w:pos="9000"/>
        </w:tabs>
        <w:spacing w:line="360" w:lineRule="auto"/>
        <w:ind w:right="423" w:firstLine="0"/>
        <w:rPr>
          <w:rFonts w:ascii="Calibri" w:hAnsi="Calibri"/>
          <w:szCs w:val="24"/>
        </w:rPr>
      </w:pPr>
    </w:p>
    <w:p w:rsidR="007327EE" w:rsidRDefault="007327EE" w:rsidP="007327EE">
      <w:pPr>
        <w:ind w:right="423"/>
        <w:jc w:val="both"/>
      </w:pPr>
      <w:r w:rsidRPr="008623D1">
        <w:rPr>
          <w:sz w:val="20"/>
          <w:szCs w:val="20"/>
        </w:rPr>
        <w:t xml:space="preserve">Basiglio (MI), </w:t>
      </w:r>
      <w:r>
        <w:rPr>
          <w:sz w:val="20"/>
          <w:szCs w:val="20"/>
        </w:rPr>
        <w:t>___________</w:t>
      </w:r>
      <w:r w:rsidRPr="0017103F">
        <w:t xml:space="preserve"> </w:t>
      </w:r>
    </w:p>
    <w:p w:rsidR="007327EE" w:rsidRDefault="007327EE" w:rsidP="007327EE">
      <w:pPr>
        <w:ind w:right="423"/>
        <w:jc w:val="both"/>
      </w:pPr>
    </w:p>
    <w:p w:rsidR="007327EE" w:rsidRPr="00391453" w:rsidRDefault="007327EE" w:rsidP="007327EE">
      <w:pPr>
        <w:spacing w:before="240" w:after="120"/>
        <w:rPr>
          <w:rFonts w:eastAsia="Times New Roman"/>
        </w:rPr>
      </w:pPr>
      <w:r w:rsidRPr="00916FC4">
        <w:rPr>
          <w:rFonts w:eastAsia="Times New Roman"/>
          <w:sz w:val="18"/>
        </w:rPr>
        <w:t>FIRMA DEL GENITORE</w:t>
      </w:r>
      <w:r w:rsidRPr="007B2AF9">
        <w:rPr>
          <w:rFonts w:eastAsia="Times New Roman"/>
        </w:rPr>
        <w:t>__________________________</w:t>
      </w:r>
    </w:p>
    <w:bookmarkEnd w:id="1"/>
    <w:p w:rsidR="007327EE" w:rsidRDefault="007327EE" w:rsidP="007327EE"/>
    <w:p w:rsidR="007327EE" w:rsidRPr="00285EAF" w:rsidRDefault="007327EE" w:rsidP="007327EE">
      <w:pPr>
        <w:pStyle w:val="Paragrafoelenco"/>
        <w:spacing w:after="0"/>
        <w:ind w:left="0" w:right="851"/>
        <w:jc w:val="center"/>
        <w:rPr>
          <w:rFonts w:ascii="Arial" w:hAnsi="Arial" w:cs="Arial"/>
          <w:b/>
          <w:sz w:val="18"/>
          <w:szCs w:val="18"/>
        </w:rPr>
      </w:pPr>
      <w:r w:rsidRPr="004A6947">
        <w:rPr>
          <w:rFonts w:ascii="Arial" w:hAnsi="Arial" w:cs="Arial"/>
          <w:b/>
          <w:sz w:val="18"/>
          <w:szCs w:val="18"/>
        </w:rPr>
        <w:lastRenderedPageBreak/>
        <w:t xml:space="preserve">INFORMATIVA </w:t>
      </w:r>
      <w:r>
        <w:rPr>
          <w:rFonts w:ascii="Arial" w:hAnsi="Arial" w:cs="Arial"/>
          <w:b/>
          <w:sz w:val="18"/>
          <w:szCs w:val="18"/>
        </w:rPr>
        <w:t xml:space="preserve">BREVE </w:t>
      </w:r>
      <w:r w:rsidRPr="004A6947">
        <w:rPr>
          <w:rFonts w:ascii="Arial" w:hAnsi="Arial" w:cs="Arial"/>
          <w:b/>
          <w:sz w:val="18"/>
          <w:szCs w:val="18"/>
        </w:rPr>
        <w:t>PRIVACY ALUNNI E FAMIGLIE</w:t>
      </w:r>
    </w:p>
    <w:p w:rsidR="007327EE" w:rsidRPr="004A6947" w:rsidRDefault="007327EE" w:rsidP="007327EE">
      <w:pPr>
        <w:pStyle w:val="Paragrafoelenco"/>
        <w:spacing w:after="0"/>
        <w:ind w:left="0" w:right="851"/>
        <w:jc w:val="right"/>
        <w:rPr>
          <w:rFonts w:ascii="Arial" w:hAnsi="Arial" w:cs="Arial"/>
          <w:b/>
          <w:sz w:val="18"/>
          <w:szCs w:val="18"/>
        </w:rPr>
      </w:pPr>
    </w:p>
    <w:p w:rsidR="007327EE" w:rsidRPr="00285EAF" w:rsidRDefault="007327EE" w:rsidP="007327EE">
      <w:pPr>
        <w:ind w:right="851"/>
        <w:jc w:val="right"/>
        <w:rPr>
          <w:rFonts w:ascii="Arial" w:hAnsi="Arial" w:cs="Arial"/>
          <w:i/>
          <w:sz w:val="18"/>
          <w:szCs w:val="18"/>
        </w:rPr>
      </w:pPr>
      <w:r w:rsidRPr="00285EAF">
        <w:rPr>
          <w:rFonts w:ascii="Arial" w:hAnsi="Arial" w:cs="Arial"/>
          <w:i/>
          <w:sz w:val="18"/>
          <w:szCs w:val="18"/>
        </w:rPr>
        <w:tab/>
      </w:r>
      <w:r w:rsidRPr="00285EAF">
        <w:rPr>
          <w:rFonts w:ascii="Arial" w:hAnsi="Arial" w:cs="Arial"/>
          <w:i/>
          <w:sz w:val="18"/>
          <w:szCs w:val="18"/>
        </w:rPr>
        <w:tab/>
      </w:r>
      <w:r w:rsidRPr="00285EAF">
        <w:rPr>
          <w:rFonts w:ascii="Arial" w:hAnsi="Arial" w:cs="Arial"/>
          <w:i/>
          <w:sz w:val="18"/>
          <w:szCs w:val="18"/>
        </w:rPr>
        <w:tab/>
      </w:r>
      <w:r w:rsidRPr="00285EAF">
        <w:rPr>
          <w:rFonts w:ascii="Arial" w:hAnsi="Arial" w:cs="Arial"/>
          <w:i/>
          <w:sz w:val="18"/>
          <w:szCs w:val="18"/>
        </w:rPr>
        <w:tab/>
      </w:r>
      <w:r w:rsidRPr="00285EAF">
        <w:rPr>
          <w:rFonts w:ascii="Arial" w:hAnsi="Arial" w:cs="Arial"/>
          <w:i/>
          <w:sz w:val="18"/>
          <w:szCs w:val="18"/>
        </w:rPr>
        <w:tab/>
      </w:r>
      <w:r w:rsidRPr="00285EAF">
        <w:rPr>
          <w:rFonts w:ascii="Arial" w:hAnsi="Arial" w:cs="Arial"/>
          <w:i/>
          <w:sz w:val="18"/>
          <w:szCs w:val="18"/>
        </w:rPr>
        <w:tab/>
      </w:r>
      <w:r w:rsidRPr="00285EAF">
        <w:rPr>
          <w:rFonts w:ascii="Arial" w:hAnsi="Arial" w:cs="Arial"/>
          <w:i/>
          <w:sz w:val="18"/>
          <w:szCs w:val="18"/>
        </w:rPr>
        <w:tab/>
        <w:t xml:space="preserve"> AI GENITORI DEGLI STUDENTI</w:t>
      </w:r>
      <w:r w:rsidRPr="00285EAF">
        <w:rPr>
          <w:rFonts w:ascii="Arial" w:hAnsi="Arial" w:cs="Arial"/>
          <w:i/>
          <w:sz w:val="18"/>
          <w:szCs w:val="18"/>
        </w:rPr>
        <w:tab/>
      </w:r>
    </w:p>
    <w:p w:rsidR="007327EE" w:rsidRPr="004A6947" w:rsidRDefault="007327EE" w:rsidP="007327EE">
      <w:pPr>
        <w:ind w:right="851"/>
        <w:jc w:val="both"/>
        <w:rPr>
          <w:rFonts w:ascii="Arial" w:hAnsi="Arial" w:cs="Arial"/>
          <w:b/>
          <w:sz w:val="18"/>
          <w:szCs w:val="18"/>
        </w:rPr>
      </w:pPr>
      <w:r w:rsidRPr="004A6947">
        <w:rPr>
          <w:rFonts w:ascii="Arial" w:hAnsi="Arial" w:cs="Arial"/>
          <w:b/>
          <w:sz w:val="18"/>
          <w:szCs w:val="18"/>
        </w:rPr>
        <w:t>Oggetto: informativa ex art. 13 e 14 del Regolamento Europeo 2016/679 per il trattamento dei dati persona</w:t>
      </w:r>
      <w:r>
        <w:rPr>
          <w:rFonts w:ascii="Arial" w:hAnsi="Arial" w:cs="Arial"/>
          <w:b/>
          <w:sz w:val="18"/>
          <w:szCs w:val="18"/>
        </w:rPr>
        <w:t>li</w:t>
      </w:r>
    </w:p>
    <w:p w:rsidR="007327EE" w:rsidRPr="004A6947" w:rsidRDefault="007327EE" w:rsidP="007327EE">
      <w:pPr>
        <w:pStyle w:val="NormaleWeb"/>
        <w:ind w:right="851"/>
        <w:jc w:val="both"/>
        <w:rPr>
          <w:rFonts w:ascii="Arial" w:hAnsi="Arial" w:cs="Arial"/>
          <w:sz w:val="18"/>
          <w:szCs w:val="18"/>
        </w:rPr>
      </w:pPr>
      <w:r w:rsidRPr="004A6947">
        <w:rPr>
          <w:rFonts w:ascii="Arial" w:hAnsi="Arial" w:cs="Arial"/>
          <w:sz w:val="18"/>
          <w:szCs w:val="18"/>
        </w:rPr>
        <w:t>Gentili  Genitori,</w:t>
      </w:r>
      <w:r>
        <w:rPr>
          <w:rFonts w:ascii="Arial" w:hAnsi="Arial" w:cs="Arial"/>
          <w:sz w:val="18"/>
          <w:szCs w:val="18"/>
        </w:rPr>
        <w:t xml:space="preserve"> </w:t>
      </w:r>
      <w:r w:rsidRPr="004A6947">
        <w:rPr>
          <w:rFonts w:ascii="Arial" w:hAnsi="Arial" w:cs="Arial"/>
          <w:sz w:val="18"/>
          <w:szCs w:val="18"/>
        </w:rPr>
        <w:t>il REGOLAMENTO EUROPEO 2016/679 ed il “</w:t>
      </w:r>
      <w:r w:rsidRPr="00285EAF">
        <w:rPr>
          <w:rFonts w:ascii="Arial" w:hAnsi="Arial" w:cs="Arial"/>
          <w:i/>
          <w:sz w:val="18"/>
          <w:szCs w:val="18"/>
        </w:rPr>
        <w:t>Codice in materia di protezione dei dati personali</w:t>
      </w:r>
      <w:r w:rsidRPr="004A6947">
        <w:rPr>
          <w:rFonts w:ascii="Arial" w:hAnsi="Arial" w:cs="Arial"/>
          <w:sz w:val="18"/>
          <w:szCs w:val="18"/>
        </w:rPr>
        <w:t>”</w:t>
      </w:r>
      <w:r>
        <w:rPr>
          <w:rFonts w:ascii="Arial" w:hAnsi="Arial" w:cs="Arial"/>
          <w:sz w:val="18"/>
          <w:szCs w:val="18"/>
        </w:rPr>
        <w:t xml:space="preserve"> d. Lgs. 196/03, cosi come modificato</w:t>
      </w:r>
      <w:r w:rsidRPr="004A6947">
        <w:rPr>
          <w:rFonts w:ascii="Arial" w:hAnsi="Arial" w:cs="Arial"/>
          <w:sz w:val="18"/>
          <w:szCs w:val="18"/>
        </w:rPr>
        <w:t xml:space="preserve"> </w:t>
      </w:r>
      <w:r>
        <w:rPr>
          <w:rFonts w:ascii="Arial" w:hAnsi="Arial" w:cs="Arial"/>
          <w:sz w:val="18"/>
          <w:szCs w:val="18"/>
        </w:rPr>
        <w:t>d</w:t>
      </w:r>
      <w:r w:rsidRPr="004A6947">
        <w:rPr>
          <w:rFonts w:ascii="Arial" w:hAnsi="Arial" w:cs="Arial"/>
          <w:sz w:val="18"/>
          <w:szCs w:val="18"/>
        </w:rPr>
        <w:t xml:space="preserve">al D.Lgs.101/2018,  impongono l’osservanza di severe regole a protezione di tutti i dati personali, sia nella fase del loro </w:t>
      </w:r>
      <w:r w:rsidRPr="0030766F">
        <w:rPr>
          <w:rFonts w:ascii="Arial" w:hAnsi="Arial" w:cs="Arial"/>
          <w:sz w:val="18"/>
          <w:szCs w:val="18"/>
          <w:u w:val="single"/>
        </w:rPr>
        <w:t>trattamento, che della loro diffusione</w:t>
      </w:r>
      <w:r w:rsidRPr="004A6947">
        <w:rPr>
          <w:rFonts w:ascii="Arial" w:hAnsi="Arial" w:cs="Arial"/>
          <w:sz w:val="18"/>
          <w:szCs w:val="18"/>
        </w:rPr>
        <w:t xml:space="preserve"> durante l’attività amministrativa e istituzionale. </w:t>
      </w:r>
    </w:p>
    <w:p w:rsidR="007327EE" w:rsidRPr="00285EAF" w:rsidRDefault="007327EE" w:rsidP="007327EE">
      <w:pPr>
        <w:pStyle w:val="NormaleWeb"/>
        <w:ind w:right="851"/>
        <w:jc w:val="both"/>
        <w:rPr>
          <w:rFonts w:ascii="Arial" w:hAnsi="Arial" w:cs="Arial"/>
          <w:b/>
          <w:sz w:val="18"/>
          <w:szCs w:val="18"/>
        </w:rPr>
      </w:pPr>
      <w:r>
        <w:rPr>
          <w:rFonts w:ascii="Arial" w:hAnsi="Arial" w:cs="Arial"/>
          <w:b/>
          <w:sz w:val="18"/>
          <w:szCs w:val="18"/>
        </w:rPr>
        <w:t xml:space="preserve">1. </w:t>
      </w:r>
      <w:r w:rsidRPr="004A6947">
        <w:rPr>
          <w:rFonts w:ascii="Arial" w:hAnsi="Arial" w:cs="Arial"/>
          <w:b/>
          <w:sz w:val="18"/>
          <w:szCs w:val="18"/>
        </w:rPr>
        <w:t>INTRODUZIONE E DEFINIZIONI GENERALI</w:t>
      </w:r>
      <w:r>
        <w:rPr>
          <w:rFonts w:ascii="Arial" w:hAnsi="Arial" w:cs="Arial"/>
          <w:b/>
          <w:sz w:val="18"/>
          <w:szCs w:val="18"/>
        </w:rPr>
        <w:t xml:space="preserve"> </w:t>
      </w:r>
      <w:r w:rsidRPr="004A6947">
        <w:rPr>
          <w:rFonts w:ascii="Arial" w:hAnsi="Arial" w:cs="Arial"/>
          <w:sz w:val="18"/>
          <w:szCs w:val="18"/>
        </w:rPr>
        <w:t>Oggetto della tutela offerta da ogni normativa sulla privacy è il “</w:t>
      </w:r>
      <w:r w:rsidRPr="00285EAF">
        <w:rPr>
          <w:rFonts w:ascii="Arial" w:hAnsi="Arial" w:cs="Arial"/>
          <w:i/>
          <w:sz w:val="18"/>
          <w:szCs w:val="18"/>
        </w:rPr>
        <w:t>trattamento di dati personali</w:t>
      </w:r>
      <w:r w:rsidRPr="004A6947">
        <w:rPr>
          <w:rFonts w:ascii="Arial" w:hAnsi="Arial" w:cs="Arial"/>
          <w:sz w:val="18"/>
          <w:szCs w:val="18"/>
        </w:rPr>
        <w:t>”.</w:t>
      </w:r>
      <w:r>
        <w:rPr>
          <w:rFonts w:ascii="Arial" w:hAnsi="Arial" w:cs="Arial"/>
          <w:sz w:val="18"/>
          <w:szCs w:val="18"/>
        </w:rPr>
        <w:t xml:space="preserve"> </w:t>
      </w:r>
      <w:r w:rsidRPr="004A6947">
        <w:rPr>
          <w:rFonts w:ascii="Arial" w:hAnsi="Arial" w:cs="Arial"/>
          <w:sz w:val="18"/>
          <w:szCs w:val="18"/>
        </w:rPr>
        <w:t>In quanto persona fisica alla quale si riferiscono i dati trattati (potremmo dire “proprietario” dei dati personali di riferimento), il Regolamento UE 2016/679 La definisce con il termine “interessato” e Le riserva una serie di diritti e prerogative a Suo favore</w:t>
      </w:r>
      <w:r w:rsidRPr="00285EAF">
        <w:rPr>
          <w:rFonts w:ascii="Arial" w:hAnsi="Arial" w:cs="Arial"/>
          <w:sz w:val="18"/>
          <w:szCs w:val="18"/>
        </w:rPr>
        <w:t>. In particolare</w:t>
      </w:r>
      <w:r w:rsidRPr="0047263E">
        <w:rPr>
          <w:rFonts w:ascii="Arial" w:hAnsi="Arial" w:cs="Arial"/>
          <w:b/>
          <w:sz w:val="18"/>
          <w:szCs w:val="18"/>
        </w:rPr>
        <w:t>: i “dati sensibili” :</w:t>
      </w:r>
      <w:r w:rsidRPr="0047263E">
        <w:rPr>
          <w:rFonts w:ascii="Arial" w:hAnsi="Arial" w:cs="Arial"/>
          <w:sz w:val="18"/>
          <w:szCs w:val="18"/>
        </w:rPr>
        <w:t xml:space="preserve">  sono quei dati personali che sono </w:t>
      </w:r>
      <w:r w:rsidRPr="0047263E">
        <w:rPr>
          <w:rFonts w:ascii="Arial" w:hAnsi="Arial" w:cs="Arial"/>
          <w:i/>
          <w:sz w:val="18"/>
          <w:szCs w:val="18"/>
        </w:rPr>
        <w:t>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47263E">
        <w:rPr>
          <w:rFonts w:ascii="Arial" w:hAnsi="Arial" w:cs="Arial"/>
          <w:sz w:val="18"/>
          <w:szCs w:val="18"/>
        </w:rPr>
        <w:t>;</w:t>
      </w:r>
      <w:r w:rsidRPr="0047263E">
        <w:rPr>
          <w:rFonts w:ascii="Arial" w:hAnsi="Arial" w:cs="Arial"/>
          <w:b/>
          <w:sz w:val="18"/>
          <w:szCs w:val="18"/>
        </w:rPr>
        <w:t>; i “dati giudiziari” :</w:t>
      </w:r>
      <w:r w:rsidRPr="0047263E">
        <w:rPr>
          <w:rFonts w:ascii="Arial" w:hAnsi="Arial" w:cs="Arial"/>
          <w:sz w:val="18"/>
          <w:szCs w:val="18"/>
        </w:rPr>
        <w:t xml:space="preserve">  sono quei dati personali </w:t>
      </w:r>
      <w:r w:rsidRPr="0047263E">
        <w:rPr>
          <w:rFonts w:ascii="Arial" w:hAnsi="Arial" w:cs="Arial"/>
          <w:i/>
          <w:sz w:val="18"/>
          <w:szCs w:val="18"/>
        </w:rPr>
        <w:t>idonei a rivelare procedimenti o provvedimenti di natura giudiziaria</w:t>
      </w:r>
      <w:r w:rsidRPr="0047263E">
        <w:rPr>
          <w:rFonts w:ascii="Arial" w:hAnsi="Arial" w:cs="Arial"/>
          <w:sz w:val="18"/>
          <w:szCs w:val="18"/>
        </w:rPr>
        <w:t xml:space="preserve">. </w:t>
      </w:r>
    </w:p>
    <w:p w:rsidR="007327EE" w:rsidRPr="00285EAF" w:rsidRDefault="007327EE" w:rsidP="007327EE">
      <w:pPr>
        <w:pStyle w:val="NormaleWeb"/>
        <w:ind w:right="851"/>
        <w:jc w:val="both"/>
        <w:rPr>
          <w:rFonts w:ascii="Arial" w:hAnsi="Arial" w:cs="Arial"/>
          <w:b/>
          <w:sz w:val="18"/>
          <w:szCs w:val="18"/>
        </w:rPr>
      </w:pPr>
      <w:r>
        <w:rPr>
          <w:rFonts w:ascii="Arial" w:hAnsi="Arial" w:cs="Arial"/>
          <w:b/>
          <w:sz w:val="18"/>
          <w:szCs w:val="18"/>
        </w:rPr>
        <w:t xml:space="preserve">2. </w:t>
      </w:r>
      <w:r w:rsidRPr="004A6947">
        <w:rPr>
          <w:rFonts w:ascii="Arial" w:hAnsi="Arial" w:cs="Arial"/>
          <w:b/>
          <w:sz w:val="18"/>
          <w:szCs w:val="18"/>
        </w:rPr>
        <w:t>FINALITÀ</w:t>
      </w:r>
      <w:r>
        <w:rPr>
          <w:rFonts w:ascii="Arial" w:hAnsi="Arial" w:cs="Arial"/>
          <w:b/>
          <w:sz w:val="18"/>
          <w:szCs w:val="18"/>
        </w:rPr>
        <w:t xml:space="preserve"> DI TRATTAMENTO</w:t>
      </w:r>
      <w:r w:rsidRPr="004A6947">
        <w:rPr>
          <w:rFonts w:ascii="Arial" w:hAnsi="Arial" w:cs="Arial"/>
          <w:b/>
          <w:sz w:val="18"/>
          <w:szCs w:val="18"/>
        </w:rPr>
        <w:t xml:space="preserve"> </w:t>
      </w:r>
      <w:r w:rsidRPr="004A6947">
        <w:rPr>
          <w:rFonts w:ascii="Arial" w:hAnsi="Arial" w:cs="Arial"/>
          <w:sz w:val="18"/>
          <w:szCs w:val="18"/>
        </w:rPr>
        <w:t>L’Istituto Scolastico esegue diversi trattamenti di dati personali, in particolare riferibili a: Alunni/Studenti;</w:t>
      </w:r>
      <w:r>
        <w:rPr>
          <w:rFonts w:ascii="Arial" w:hAnsi="Arial" w:cs="Arial"/>
          <w:sz w:val="18"/>
          <w:szCs w:val="18"/>
        </w:rPr>
        <w:t xml:space="preserve"> </w:t>
      </w:r>
      <w:r w:rsidRPr="004A6947">
        <w:rPr>
          <w:rFonts w:ascii="Arial" w:hAnsi="Arial" w:cs="Arial"/>
          <w:sz w:val="18"/>
          <w:szCs w:val="18"/>
        </w:rPr>
        <w:t>Genitori/Tutori degli alunni/Studenti minori;</w:t>
      </w:r>
      <w:r>
        <w:rPr>
          <w:rFonts w:ascii="Arial" w:hAnsi="Arial" w:cs="Arial"/>
          <w:sz w:val="18"/>
          <w:szCs w:val="18"/>
        </w:rPr>
        <w:t xml:space="preserve"> </w:t>
      </w:r>
      <w:r w:rsidRPr="004A6947">
        <w:rPr>
          <w:rFonts w:ascii="Arial" w:hAnsi="Arial" w:cs="Arial"/>
          <w:sz w:val="18"/>
          <w:szCs w:val="18"/>
        </w:rPr>
        <w:t>Personale dipendente;</w:t>
      </w:r>
      <w:r>
        <w:rPr>
          <w:rFonts w:ascii="Arial" w:hAnsi="Arial" w:cs="Arial"/>
          <w:sz w:val="18"/>
          <w:szCs w:val="18"/>
        </w:rPr>
        <w:t xml:space="preserve"> </w:t>
      </w:r>
      <w:r w:rsidRPr="004A6947">
        <w:rPr>
          <w:rFonts w:ascii="Arial" w:hAnsi="Arial" w:cs="Arial"/>
          <w:sz w:val="18"/>
          <w:szCs w:val="18"/>
        </w:rPr>
        <w:t>Membri degli organi collegiali dell’Istituto;</w:t>
      </w:r>
      <w:r>
        <w:rPr>
          <w:rFonts w:ascii="Arial" w:hAnsi="Arial" w:cs="Arial"/>
          <w:sz w:val="18"/>
          <w:szCs w:val="18"/>
        </w:rPr>
        <w:t xml:space="preserve"> </w:t>
      </w:r>
      <w:r w:rsidRPr="004A6947">
        <w:rPr>
          <w:rFonts w:ascii="Arial" w:hAnsi="Arial" w:cs="Arial"/>
          <w:sz w:val="18"/>
          <w:szCs w:val="18"/>
        </w:rPr>
        <w:t>Soggetti esterni con i quali intercorrono rapporti di fornitura di beni e/o servizi, collaborazione inter-istituzionale e in regime di convenzione o accordo di rete.</w:t>
      </w:r>
      <w:r>
        <w:rPr>
          <w:rFonts w:ascii="Arial" w:hAnsi="Arial" w:cs="Arial"/>
          <w:sz w:val="18"/>
          <w:szCs w:val="18"/>
        </w:rPr>
        <w:t xml:space="preserve"> </w:t>
      </w:r>
      <w:r w:rsidRPr="004A6947">
        <w:rPr>
          <w:rFonts w:ascii="Arial" w:hAnsi="Arial" w:cs="Arial"/>
          <w:sz w:val="18"/>
          <w:szCs w:val="18"/>
        </w:rPr>
        <w:t xml:space="preserve">Tali trattamenti si svolgono </w:t>
      </w:r>
      <w:r w:rsidRPr="00AF41E5">
        <w:rPr>
          <w:rFonts w:ascii="Arial" w:hAnsi="Arial" w:cs="Arial"/>
          <w:sz w:val="18"/>
          <w:szCs w:val="18"/>
          <w:u w:val="single"/>
        </w:rPr>
        <w:t>esclusivamente al fine</w:t>
      </w:r>
      <w:r w:rsidRPr="004A6947">
        <w:rPr>
          <w:rFonts w:ascii="Arial" w:hAnsi="Arial" w:cs="Arial"/>
          <w:sz w:val="18"/>
          <w:szCs w:val="18"/>
        </w:rPr>
        <w:t xml:space="preserve"> di adempiere agli </w:t>
      </w:r>
      <w:r w:rsidRPr="00AF41E5">
        <w:rPr>
          <w:rFonts w:ascii="Arial" w:hAnsi="Arial" w:cs="Arial"/>
          <w:sz w:val="18"/>
          <w:szCs w:val="18"/>
          <w:u w:val="single"/>
        </w:rPr>
        <w:t>obblighi connessi alla instaurazione ed al mantenimento dei rapporti suddetti per le diverse finalità previste dalle normative vigenti</w:t>
      </w:r>
      <w:r w:rsidRPr="004A6947">
        <w:rPr>
          <w:rFonts w:ascii="Arial" w:hAnsi="Arial" w:cs="Arial"/>
          <w:sz w:val="18"/>
          <w:szCs w:val="18"/>
        </w:rPr>
        <w:t xml:space="preserve"> per il funzionamento delle scuole ed ispirandosi ai seguenti principi generali:</w:t>
      </w:r>
      <w:r>
        <w:rPr>
          <w:rFonts w:ascii="Arial" w:hAnsi="Arial" w:cs="Arial"/>
          <w:sz w:val="18"/>
          <w:szCs w:val="18"/>
        </w:rPr>
        <w:t xml:space="preserve"> </w:t>
      </w:r>
      <w:r w:rsidRPr="004A6947">
        <w:rPr>
          <w:rFonts w:ascii="Arial" w:hAnsi="Arial" w:cs="Arial"/>
          <w:sz w:val="18"/>
          <w:szCs w:val="18"/>
        </w:rPr>
        <w:t xml:space="preserve">necessità:; </w:t>
      </w:r>
      <w:r w:rsidRPr="00AF41E5">
        <w:rPr>
          <w:rFonts w:ascii="Arial" w:hAnsi="Arial" w:cs="Arial"/>
          <w:sz w:val="18"/>
          <w:szCs w:val="18"/>
          <w:u w:val="single"/>
        </w:rPr>
        <w:t>liceità</w:t>
      </w:r>
      <w:r w:rsidRPr="004A6947">
        <w:rPr>
          <w:rFonts w:ascii="Arial" w:hAnsi="Arial" w:cs="Arial"/>
          <w:sz w:val="18"/>
          <w:szCs w:val="18"/>
        </w:rPr>
        <w:t>;</w:t>
      </w:r>
      <w:r>
        <w:rPr>
          <w:rFonts w:ascii="Arial" w:hAnsi="Arial" w:cs="Arial"/>
          <w:sz w:val="18"/>
          <w:szCs w:val="18"/>
        </w:rPr>
        <w:t xml:space="preserve"> </w:t>
      </w:r>
      <w:r w:rsidRPr="00AF41E5">
        <w:rPr>
          <w:rFonts w:ascii="Arial" w:hAnsi="Arial" w:cs="Arial"/>
          <w:sz w:val="18"/>
          <w:szCs w:val="18"/>
          <w:u w:val="single"/>
        </w:rPr>
        <w:t>correttezza</w:t>
      </w:r>
      <w:r w:rsidRPr="004A6947">
        <w:rPr>
          <w:rFonts w:ascii="Arial" w:hAnsi="Arial" w:cs="Arial"/>
          <w:sz w:val="18"/>
          <w:szCs w:val="18"/>
        </w:rPr>
        <w:t xml:space="preserve"> e </w:t>
      </w:r>
      <w:r w:rsidRPr="00AF41E5">
        <w:rPr>
          <w:rFonts w:ascii="Arial" w:hAnsi="Arial" w:cs="Arial"/>
          <w:sz w:val="18"/>
          <w:szCs w:val="18"/>
          <w:u w:val="single"/>
        </w:rPr>
        <w:t>lealtà</w:t>
      </w:r>
      <w:r w:rsidRPr="004A6947">
        <w:rPr>
          <w:rFonts w:ascii="Arial" w:hAnsi="Arial" w:cs="Arial"/>
          <w:sz w:val="18"/>
          <w:szCs w:val="18"/>
        </w:rPr>
        <w:t>;</w:t>
      </w:r>
      <w:r>
        <w:rPr>
          <w:rFonts w:ascii="Arial" w:hAnsi="Arial" w:cs="Arial"/>
          <w:sz w:val="18"/>
          <w:szCs w:val="18"/>
        </w:rPr>
        <w:t xml:space="preserve"> </w:t>
      </w:r>
      <w:r w:rsidRPr="00AF41E5">
        <w:rPr>
          <w:rFonts w:ascii="Arial" w:hAnsi="Arial" w:cs="Arial"/>
          <w:sz w:val="18"/>
          <w:szCs w:val="18"/>
          <w:u w:val="single"/>
        </w:rPr>
        <w:t>sicurezza</w:t>
      </w:r>
      <w:r w:rsidRPr="004A6947">
        <w:rPr>
          <w:rFonts w:ascii="Arial" w:hAnsi="Arial" w:cs="Arial"/>
          <w:sz w:val="18"/>
          <w:szCs w:val="18"/>
        </w:rPr>
        <w:t xml:space="preserve"> e </w:t>
      </w:r>
      <w:r w:rsidRPr="00AF41E5">
        <w:rPr>
          <w:rFonts w:ascii="Arial" w:hAnsi="Arial" w:cs="Arial"/>
          <w:sz w:val="18"/>
          <w:szCs w:val="18"/>
          <w:u w:val="single"/>
        </w:rPr>
        <w:t>protezione</w:t>
      </w:r>
      <w:r w:rsidRPr="004A6947">
        <w:rPr>
          <w:rFonts w:ascii="Arial" w:hAnsi="Arial" w:cs="Arial"/>
          <w:sz w:val="18"/>
          <w:szCs w:val="18"/>
        </w:rPr>
        <w:t>.</w:t>
      </w:r>
      <w:r>
        <w:rPr>
          <w:rFonts w:ascii="Arial" w:hAnsi="Arial" w:cs="Arial"/>
          <w:b/>
          <w:sz w:val="18"/>
          <w:szCs w:val="18"/>
        </w:rPr>
        <w:t xml:space="preserve"> </w:t>
      </w:r>
      <w:r w:rsidRPr="004A6947">
        <w:rPr>
          <w:rFonts w:ascii="Arial" w:hAnsi="Arial" w:cs="Arial"/>
          <w:sz w:val="18"/>
          <w:szCs w:val="18"/>
        </w:rPr>
        <w:t>Senza pretesa di esaustività̀ (i dettagli saranno contenuti nelle informative specifiche che verranno di volta in volta fornite), i trattamenti svolti dall’Istituto ai sensi dell’art. 6 lettera e) del Regolamento UE sono</w:t>
      </w:r>
      <w:r>
        <w:rPr>
          <w:rFonts w:ascii="Arial" w:hAnsi="Arial" w:cs="Arial"/>
          <w:sz w:val="18"/>
          <w:szCs w:val="18"/>
        </w:rPr>
        <w:t xml:space="preserve">: </w:t>
      </w:r>
      <w:r w:rsidRPr="004A6947">
        <w:rPr>
          <w:rFonts w:ascii="Arial" w:hAnsi="Arial" w:cs="Arial"/>
          <w:sz w:val="18"/>
          <w:szCs w:val="18"/>
        </w:rPr>
        <w:t>iscrizione e frequenza degli allievi;</w:t>
      </w:r>
      <w:r>
        <w:rPr>
          <w:rFonts w:ascii="Arial" w:hAnsi="Arial" w:cs="Arial"/>
          <w:sz w:val="18"/>
          <w:szCs w:val="18"/>
        </w:rPr>
        <w:t xml:space="preserve"> </w:t>
      </w:r>
      <w:r w:rsidRPr="004A6947">
        <w:rPr>
          <w:rFonts w:ascii="Arial" w:hAnsi="Arial" w:cs="Arial"/>
          <w:sz w:val="18"/>
          <w:szCs w:val="18"/>
        </w:rPr>
        <w:t>gestione della carriera di personale ed allievi; utilizzo dei servizi telematici e di posta elettronica per tutti i fini;</w:t>
      </w:r>
      <w:r>
        <w:rPr>
          <w:rFonts w:ascii="Arial" w:hAnsi="Arial" w:cs="Arial"/>
          <w:sz w:val="18"/>
          <w:szCs w:val="18"/>
        </w:rPr>
        <w:t xml:space="preserve"> </w:t>
      </w:r>
      <w:r w:rsidRPr="004A6947">
        <w:rPr>
          <w:rFonts w:ascii="Arial" w:hAnsi="Arial" w:cs="Arial"/>
          <w:sz w:val="18"/>
          <w:szCs w:val="18"/>
        </w:rPr>
        <w:t>fruizione di contributi, agevolazioni e servizi connessi ai rapporti intercorrenti con l’Istituto;</w:t>
      </w:r>
      <w:r>
        <w:rPr>
          <w:rFonts w:ascii="Arial" w:hAnsi="Arial" w:cs="Arial"/>
          <w:sz w:val="18"/>
          <w:szCs w:val="18"/>
        </w:rPr>
        <w:t xml:space="preserve"> </w:t>
      </w:r>
      <w:r w:rsidRPr="004A6947">
        <w:rPr>
          <w:rFonts w:ascii="Arial" w:hAnsi="Arial" w:cs="Arial"/>
          <w:sz w:val="18"/>
          <w:szCs w:val="18"/>
        </w:rPr>
        <w:t>rilevazioni per la valutazione della didattica;</w:t>
      </w:r>
      <w:r>
        <w:rPr>
          <w:rFonts w:ascii="Arial" w:hAnsi="Arial" w:cs="Arial"/>
          <w:sz w:val="18"/>
          <w:szCs w:val="18"/>
        </w:rPr>
        <w:t xml:space="preserve"> </w:t>
      </w:r>
      <w:r w:rsidRPr="004A6947">
        <w:rPr>
          <w:rFonts w:ascii="Arial" w:hAnsi="Arial" w:cs="Arial"/>
          <w:sz w:val="18"/>
          <w:szCs w:val="18"/>
        </w:rPr>
        <w:t>applicazione delle misure di sicurezza degli ambienti di lavoro (D.Lgs. 81/2008);</w:t>
      </w:r>
      <w:r>
        <w:rPr>
          <w:rFonts w:ascii="Arial" w:hAnsi="Arial" w:cs="Arial"/>
          <w:sz w:val="18"/>
          <w:szCs w:val="18"/>
        </w:rPr>
        <w:t xml:space="preserve"> </w:t>
      </w:r>
      <w:r w:rsidRPr="004A6947">
        <w:rPr>
          <w:rFonts w:ascii="Arial" w:hAnsi="Arial" w:cs="Arial"/>
          <w:sz w:val="18"/>
          <w:szCs w:val="18"/>
        </w:rPr>
        <w:t>gestione dell’offerta formativa e dell’assegnazione degli incarichi;</w:t>
      </w:r>
      <w:r>
        <w:rPr>
          <w:rFonts w:ascii="Arial" w:hAnsi="Arial" w:cs="Arial"/>
          <w:sz w:val="18"/>
          <w:szCs w:val="18"/>
        </w:rPr>
        <w:t xml:space="preserve"> </w:t>
      </w:r>
      <w:r w:rsidRPr="004A6947">
        <w:rPr>
          <w:rFonts w:ascii="Arial" w:hAnsi="Arial" w:cs="Arial"/>
          <w:sz w:val="18"/>
          <w:szCs w:val="18"/>
        </w:rPr>
        <w:t>gestione della struttura organizzativa, dell’anagrafica del personale e registrazione degli eventi di carriera (trattamento giuridico del personale);</w:t>
      </w:r>
      <w:r>
        <w:rPr>
          <w:rFonts w:ascii="Arial" w:hAnsi="Arial" w:cs="Arial"/>
          <w:sz w:val="18"/>
          <w:szCs w:val="18"/>
        </w:rPr>
        <w:t xml:space="preserve"> </w:t>
      </w:r>
      <w:r w:rsidRPr="004A6947">
        <w:rPr>
          <w:rFonts w:ascii="Arial" w:hAnsi="Arial" w:cs="Arial"/>
          <w:sz w:val="18"/>
          <w:szCs w:val="18"/>
        </w:rPr>
        <w:t>gestione delle pratiche assicurative e previdenziali;</w:t>
      </w:r>
      <w:r>
        <w:rPr>
          <w:rFonts w:ascii="Arial" w:hAnsi="Arial" w:cs="Arial"/>
          <w:sz w:val="18"/>
          <w:szCs w:val="18"/>
        </w:rPr>
        <w:t xml:space="preserve"> </w:t>
      </w:r>
      <w:r w:rsidRPr="004A6947">
        <w:rPr>
          <w:rFonts w:ascii="Arial" w:hAnsi="Arial" w:cs="Arial"/>
          <w:sz w:val="18"/>
          <w:szCs w:val="18"/>
        </w:rPr>
        <w:t xml:space="preserve">trattamenti assistenziali, denunce e pratiche di infortunio, trattamenti assistenziali. </w:t>
      </w:r>
    </w:p>
    <w:p w:rsidR="007327EE" w:rsidRPr="0030766F" w:rsidRDefault="007327EE" w:rsidP="007327EE">
      <w:pPr>
        <w:pStyle w:val="NormaleWeb"/>
        <w:ind w:right="851"/>
        <w:jc w:val="both"/>
        <w:rPr>
          <w:rFonts w:ascii="Arial" w:hAnsi="Arial" w:cs="Arial"/>
          <w:b/>
          <w:sz w:val="18"/>
          <w:szCs w:val="18"/>
        </w:rPr>
      </w:pPr>
      <w:r>
        <w:rPr>
          <w:rFonts w:ascii="Arial" w:hAnsi="Arial" w:cs="Arial"/>
          <w:b/>
          <w:sz w:val="18"/>
          <w:szCs w:val="18"/>
        </w:rPr>
        <w:t xml:space="preserve">3. </w:t>
      </w:r>
      <w:r w:rsidRPr="0047263E">
        <w:rPr>
          <w:rFonts w:ascii="Arial" w:hAnsi="Arial" w:cs="Arial"/>
          <w:b/>
          <w:sz w:val="18"/>
          <w:szCs w:val="18"/>
        </w:rPr>
        <w:t>CARATTERE OBBLIGATORIO O FACOLTATIVO DEL CONFERIMENTO DEI DATI PERSONALI</w:t>
      </w:r>
      <w:r>
        <w:rPr>
          <w:rFonts w:ascii="Arial" w:hAnsi="Arial" w:cs="Arial"/>
          <w:b/>
          <w:sz w:val="18"/>
          <w:szCs w:val="18"/>
        </w:rPr>
        <w:t xml:space="preserve"> </w:t>
      </w:r>
      <w:r w:rsidRPr="00AF41E5">
        <w:rPr>
          <w:rFonts w:ascii="Arial" w:hAnsi="Arial" w:cs="Arial"/>
          <w:sz w:val="18"/>
          <w:szCs w:val="18"/>
        </w:rPr>
        <w:t xml:space="preserve">Il conferimento dei </w:t>
      </w:r>
      <w:r w:rsidRPr="00285EAF">
        <w:rPr>
          <w:rFonts w:ascii="Arial" w:hAnsi="Arial" w:cs="Arial"/>
          <w:sz w:val="18"/>
          <w:szCs w:val="18"/>
          <w:u w:val="single"/>
        </w:rPr>
        <w:t>dati richiesti è obbligatorio</w:t>
      </w:r>
      <w:r w:rsidRPr="00AF41E5">
        <w:rPr>
          <w:rFonts w:ascii="Arial" w:hAnsi="Arial" w:cs="Arial"/>
          <w:sz w:val="18"/>
          <w:szCs w:val="18"/>
        </w:rPr>
        <w:t xml:space="preserve"> in quanto necessario alla realizzazione delle finalità istituzionali di cui al punto 1. L'eventuale diniego al trattamento di tali dati potrebbe determinare il mancato perfezionamento dell'iscrizione e l'impossibilità di fornire tutti i servizi necessari per garantire il diritto all'istruzione e formazione.</w:t>
      </w:r>
      <w:r>
        <w:rPr>
          <w:rFonts w:ascii="Arial" w:hAnsi="Arial" w:cs="Arial"/>
          <w:b/>
          <w:sz w:val="18"/>
          <w:szCs w:val="18"/>
        </w:rPr>
        <w:br/>
      </w:r>
      <w:r w:rsidRPr="004A6947">
        <w:rPr>
          <w:rFonts w:ascii="Arial" w:hAnsi="Arial" w:cs="Arial"/>
          <w:b/>
          <w:sz w:val="18"/>
          <w:szCs w:val="18"/>
          <w:u w:val="single"/>
        </w:rPr>
        <w:t>Dati obbligatori.</w:t>
      </w:r>
      <w:r w:rsidRPr="004A6947">
        <w:rPr>
          <w:rFonts w:ascii="Arial" w:hAnsi="Arial" w:cs="Arial"/>
          <w:sz w:val="18"/>
          <w:szCs w:val="18"/>
        </w:rPr>
        <w:t xml:space="preserve"> I dati personali obbligatori da fornire, strettamente necessari all’esercizio delle funzioni istituzionali, sono i seguenti.</w:t>
      </w:r>
      <w:r>
        <w:rPr>
          <w:rFonts w:ascii="Arial" w:hAnsi="Arial" w:cs="Arial"/>
          <w:sz w:val="18"/>
          <w:szCs w:val="18"/>
        </w:rPr>
        <w:t xml:space="preserve"> </w:t>
      </w:r>
      <w:r w:rsidRPr="004A6947">
        <w:rPr>
          <w:rFonts w:ascii="Arial" w:hAnsi="Arial" w:cs="Arial"/>
          <w:sz w:val="18"/>
          <w:szCs w:val="18"/>
          <w:u w:val="single"/>
        </w:rPr>
        <w:t>Per quanto riguarda l'allievo:</w:t>
      </w:r>
      <w:r w:rsidRPr="004A6947">
        <w:rPr>
          <w:rFonts w:ascii="Arial" w:hAnsi="Arial" w:cs="Arial"/>
          <w:sz w:val="18"/>
          <w:szCs w:val="18"/>
        </w:rPr>
        <w:t xml:space="preserve"> nome e cognome dell’alunno, data e luogo di nascita, indirizzo e numero telefonico, titolo di studio, attestati di esito scolastico e altri documenti e dati relativi alla carriera scolastica, foto ed eventuale certificato d’identità, certificati medici o altre dichiarazioni, e in determinati casi certificazione di vaccinazione; </w:t>
      </w:r>
      <w:r>
        <w:rPr>
          <w:rFonts w:ascii="Arial" w:hAnsi="Arial" w:cs="Arial"/>
          <w:sz w:val="18"/>
          <w:szCs w:val="18"/>
        </w:rPr>
        <w:t xml:space="preserve"> </w:t>
      </w:r>
      <w:r w:rsidRPr="004A6947">
        <w:rPr>
          <w:rFonts w:ascii="Arial" w:hAnsi="Arial" w:cs="Arial"/>
          <w:sz w:val="18"/>
          <w:szCs w:val="18"/>
          <w:u w:val="single"/>
        </w:rPr>
        <w:t>Per quanto riguarda la famiglia dell'allievo:</w:t>
      </w:r>
      <w:r w:rsidRPr="004A6947">
        <w:rPr>
          <w:rFonts w:ascii="Arial" w:hAnsi="Arial" w:cs="Arial"/>
          <w:sz w:val="18"/>
          <w:szCs w:val="18"/>
        </w:rPr>
        <w:t xml:space="preserve"> nome e cognome dei genitori o di chi esercita la patria potestà, data e luogo di nascita, indirizzo e numero telefonico, se diversi da quelli dell’alunno.</w:t>
      </w:r>
      <w:r>
        <w:rPr>
          <w:rFonts w:ascii="Arial" w:hAnsi="Arial" w:cs="Arial"/>
          <w:sz w:val="18"/>
          <w:szCs w:val="18"/>
        </w:rPr>
        <w:t xml:space="preserve"> </w:t>
      </w:r>
      <w:r w:rsidRPr="004A6947">
        <w:rPr>
          <w:rFonts w:ascii="Arial" w:hAnsi="Arial" w:cs="Arial"/>
          <w:sz w:val="18"/>
          <w:szCs w:val="18"/>
        </w:rPr>
        <w:t xml:space="preserve">I dati personali qualificati dal Regolamento UE 2016/679 come </w:t>
      </w:r>
      <w:r w:rsidRPr="004A6947">
        <w:rPr>
          <w:rFonts w:ascii="Arial" w:hAnsi="Arial" w:cs="Arial"/>
          <w:b/>
          <w:sz w:val="18"/>
          <w:szCs w:val="18"/>
        </w:rPr>
        <w:t xml:space="preserve">sensibili </w:t>
      </w:r>
      <w:r w:rsidRPr="004A6947">
        <w:rPr>
          <w:rFonts w:ascii="Arial" w:hAnsi="Arial" w:cs="Arial"/>
          <w:sz w:val="18"/>
          <w:szCs w:val="18"/>
        </w:rPr>
        <w:t xml:space="preserve">e </w:t>
      </w:r>
      <w:r w:rsidRPr="004A6947">
        <w:rPr>
          <w:rFonts w:ascii="Arial" w:hAnsi="Arial" w:cs="Arial"/>
          <w:b/>
          <w:sz w:val="18"/>
          <w:szCs w:val="18"/>
        </w:rPr>
        <w:t xml:space="preserve">giudiziari </w:t>
      </w:r>
      <w:r w:rsidRPr="004A6947">
        <w:rPr>
          <w:rFonts w:ascii="Arial" w:hAnsi="Arial" w:cs="Arial"/>
          <w:sz w:val="18"/>
          <w:szCs w:val="18"/>
        </w:rPr>
        <w:t xml:space="preserve">verranno trattati nel rispetto del </w:t>
      </w:r>
      <w:r w:rsidRPr="00285EAF">
        <w:rPr>
          <w:rFonts w:ascii="Arial" w:hAnsi="Arial" w:cs="Arial"/>
          <w:i/>
          <w:sz w:val="18"/>
          <w:szCs w:val="18"/>
          <w:u w:val="single"/>
        </w:rPr>
        <w:t>principio di indispensabilità</w:t>
      </w:r>
      <w:r w:rsidRPr="004A6947">
        <w:rPr>
          <w:rFonts w:ascii="Arial" w:hAnsi="Arial" w:cs="Arial"/>
          <w:sz w:val="18"/>
          <w:szCs w:val="18"/>
        </w:rPr>
        <w:t xml:space="preserve"> del trattamento. Di norma non saranno soggetti a diffusione, salvo la necessità di comunicare gli stessi ad altri Enti Pubblici nell’esecuzione di attività istituzionali previste da norme di legge in ambito sanitario, previdenziale, tributario, infortunistico, giudiziario, collocamento lavorativo, nei limiti previsti dal D.M. 305/20036. </w:t>
      </w:r>
      <w:r>
        <w:rPr>
          <w:rFonts w:ascii="Arial" w:hAnsi="Arial" w:cs="Arial"/>
          <w:b/>
          <w:sz w:val="18"/>
          <w:szCs w:val="18"/>
        </w:rPr>
        <w:br/>
      </w:r>
      <w:r w:rsidRPr="004A6947">
        <w:rPr>
          <w:rFonts w:ascii="Arial" w:hAnsi="Arial" w:cs="Arial"/>
          <w:b/>
          <w:sz w:val="18"/>
          <w:szCs w:val="18"/>
          <w:u w:val="single"/>
        </w:rPr>
        <w:t>Dati facoltativi</w:t>
      </w:r>
      <w:r w:rsidRPr="004A6947">
        <w:rPr>
          <w:rFonts w:ascii="Arial" w:hAnsi="Arial" w:cs="Arial"/>
          <w:sz w:val="18"/>
          <w:szCs w:val="18"/>
        </w:rPr>
        <w:t xml:space="preserve"> Per taluni procedimenti amministrativi attivabili soltanto su domanda individuale (ottenimento di particolari servizi, prestazione, benefici, esenzioni, certificazioni, ecc.) può essere indispensabile il conferimento di ulteriori dati, altrimenti la finalità richiesta non sarebbe raggiungibile. In tali casi verrà fornita un’integrazione verbale della presente informativa.</w:t>
      </w:r>
    </w:p>
    <w:p w:rsidR="007327EE" w:rsidRDefault="007327EE" w:rsidP="007327EE">
      <w:pPr>
        <w:pStyle w:val="NormaleWeb"/>
        <w:ind w:right="851"/>
        <w:jc w:val="both"/>
        <w:rPr>
          <w:rFonts w:ascii="Arial" w:hAnsi="Arial" w:cs="Arial"/>
          <w:sz w:val="18"/>
          <w:szCs w:val="18"/>
        </w:rPr>
      </w:pPr>
      <w:r>
        <w:rPr>
          <w:rFonts w:ascii="Arial" w:hAnsi="Arial" w:cs="Arial"/>
          <w:b/>
          <w:sz w:val="18"/>
          <w:szCs w:val="18"/>
        </w:rPr>
        <w:t xml:space="preserve">4. </w:t>
      </w:r>
      <w:r w:rsidRPr="004A6947">
        <w:rPr>
          <w:rFonts w:ascii="Arial" w:hAnsi="Arial" w:cs="Arial"/>
          <w:b/>
          <w:sz w:val="18"/>
          <w:szCs w:val="18"/>
        </w:rPr>
        <w:t>MODALITÀ DI ACQUISIZIONE E DI TRATTAMENTO DEI DATI</w:t>
      </w:r>
      <w:r>
        <w:rPr>
          <w:rFonts w:ascii="Arial" w:hAnsi="Arial" w:cs="Arial"/>
          <w:b/>
          <w:sz w:val="18"/>
          <w:szCs w:val="18"/>
        </w:rPr>
        <w:t xml:space="preserve"> </w:t>
      </w:r>
      <w:r w:rsidRPr="004A6947">
        <w:rPr>
          <w:rFonts w:ascii="Arial" w:hAnsi="Arial" w:cs="Arial"/>
          <w:sz w:val="18"/>
          <w:szCs w:val="18"/>
        </w:rPr>
        <w:t xml:space="preserve">I dati personali dell’alunno e dei familiari </w:t>
      </w:r>
      <w:r w:rsidRPr="0047263E">
        <w:rPr>
          <w:rFonts w:ascii="Arial" w:hAnsi="Arial" w:cs="Arial"/>
          <w:sz w:val="18"/>
          <w:szCs w:val="18"/>
          <w:u w:val="single"/>
        </w:rPr>
        <w:t>vengono acquisiti direttamente dall’alunno stesso, dai genitori o dalla scuola di provenienza nel caso dei trasferimenti</w:t>
      </w:r>
      <w:r w:rsidRPr="004A6947">
        <w:rPr>
          <w:rFonts w:ascii="Arial" w:hAnsi="Arial" w:cs="Arial"/>
          <w:sz w:val="18"/>
          <w:szCs w:val="18"/>
        </w:rPr>
        <w:t xml:space="preserve">. A garanzia dei diritti dell’Interessato, il trattamento dei dati è svolto secondo   le modalità e le cautele previste dalla normativa vigente, rispettando i presupposti di legittimità di ciascuna richiesta di dati, seguendo principi di correttezza, di trasparenza, di tutela della sua dignità e della sua riservatezza. Il trattamento può essere svolto in forma cartacea, o attraverso strumenti informatici e telematici, ed i relativi dati saranno conservati, oltre che negli archivi presenti presso la presente istituzione scolastica, anche presso gli archivi del MIUR e suoi organi periferici (Ufficio Scolastico Regionale, Ambito Territoriale Provinciale, ed altri). In tal caso i dati verranno trattati e conservati secondo le regole tecniche di conservazione digitale indicate dall’AGID. I dati cartacei, invece, secondo quanto previsto dai piani di conservazione e scarto indicati dalla direzione generale degli archivi presso il Ministero dei beni culturali. </w:t>
      </w:r>
    </w:p>
    <w:p w:rsidR="007327EE" w:rsidRDefault="007327EE" w:rsidP="007327EE">
      <w:pPr>
        <w:pStyle w:val="NormaleWeb"/>
        <w:ind w:right="851"/>
        <w:jc w:val="both"/>
        <w:rPr>
          <w:rFonts w:ascii="Arial" w:hAnsi="Arial" w:cs="Arial"/>
          <w:b/>
          <w:sz w:val="18"/>
          <w:szCs w:val="18"/>
        </w:rPr>
      </w:pPr>
    </w:p>
    <w:p w:rsidR="007327EE" w:rsidRDefault="007327EE" w:rsidP="007327EE">
      <w:pPr>
        <w:pStyle w:val="NormaleWeb"/>
        <w:ind w:right="851"/>
        <w:jc w:val="both"/>
        <w:rPr>
          <w:rFonts w:ascii="Arial" w:hAnsi="Arial" w:cs="Arial"/>
          <w:b/>
          <w:sz w:val="18"/>
          <w:szCs w:val="18"/>
        </w:rPr>
      </w:pPr>
    </w:p>
    <w:p w:rsidR="007327EE" w:rsidRPr="00285EAF" w:rsidRDefault="007327EE" w:rsidP="007327EE">
      <w:pPr>
        <w:pStyle w:val="NormaleWeb"/>
        <w:ind w:right="851"/>
        <w:jc w:val="both"/>
        <w:rPr>
          <w:rFonts w:ascii="Arial" w:hAnsi="Arial" w:cs="Arial"/>
          <w:b/>
          <w:sz w:val="18"/>
          <w:szCs w:val="18"/>
        </w:rPr>
      </w:pPr>
      <w:r>
        <w:rPr>
          <w:rFonts w:ascii="Arial" w:hAnsi="Arial" w:cs="Arial"/>
          <w:b/>
          <w:sz w:val="18"/>
          <w:szCs w:val="18"/>
        </w:rPr>
        <w:lastRenderedPageBreak/>
        <w:t xml:space="preserve">5. I MIEI DATI POTRANNO ESSERE COMUNICATI? </w:t>
      </w:r>
      <w:r w:rsidRPr="004A6947">
        <w:rPr>
          <w:rFonts w:ascii="Arial" w:hAnsi="Arial" w:cs="Arial"/>
          <w:sz w:val="18"/>
          <w:szCs w:val="18"/>
        </w:rPr>
        <w:t xml:space="preserve">I soggetti a cui i dati personali </w:t>
      </w:r>
      <w:r w:rsidRPr="0047263E">
        <w:rPr>
          <w:rFonts w:ascii="Arial" w:hAnsi="Arial" w:cs="Arial"/>
          <w:b/>
          <w:sz w:val="18"/>
          <w:szCs w:val="18"/>
          <w:u w:val="single"/>
        </w:rPr>
        <w:t>potranno essere comunicati</w:t>
      </w:r>
      <w:r w:rsidRPr="004A6947">
        <w:rPr>
          <w:rFonts w:ascii="Arial" w:hAnsi="Arial" w:cs="Arial"/>
          <w:sz w:val="18"/>
          <w:szCs w:val="18"/>
        </w:rPr>
        <w:t xml:space="preserve"> nell’ambito della scuola sono: il Dirigente Scolastico, i Responsabili del trattamento (D.S.G.A. e Collaboratore Vicario)</w:t>
      </w:r>
      <w:r w:rsidRPr="004A6947">
        <w:rPr>
          <w:rFonts w:ascii="Arial" w:hAnsi="Arial" w:cs="Arial"/>
          <w:i/>
          <w:sz w:val="18"/>
          <w:szCs w:val="18"/>
        </w:rPr>
        <w:t>,</w:t>
      </w:r>
      <w:r w:rsidRPr="004A6947">
        <w:rPr>
          <w:rFonts w:ascii="Arial" w:hAnsi="Arial" w:cs="Arial"/>
          <w:sz w:val="18"/>
          <w:szCs w:val="18"/>
        </w:rPr>
        <w:t xml:space="preserve"> gli Incaricati del trattamento amministrativo (che di fatto corrispondono alla segreteria amministrativa), i docenti del Consiglio di classe ed i membri dell'equipe per l’integrazione scolastica, relativamente ai dati necessari alle attività didattiche, di valutazione, integrative e istituzionali. Inoltre, i collaboratori scolastici ed i componenti degli organi collegiali limitatamente ai dati </w:t>
      </w:r>
      <w:r w:rsidRPr="0047263E">
        <w:rPr>
          <w:rFonts w:ascii="Arial" w:hAnsi="Arial" w:cs="Arial"/>
          <w:sz w:val="18"/>
          <w:szCs w:val="18"/>
          <w:u w:val="single"/>
        </w:rPr>
        <w:t>strettamente necessari alla loro attività</w:t>
      </w:r>
      <w:r w:rsidRPr="004A6947">
        <w:rPr>
          <w:rFonts w:ascii="Arial" w:hAnsi="Arial" w:cs="Arial"/>
          <w:sz w:val="18"/>
          <w:szCs w:val="18"/>
        </w:rPr>
        <w:t>.</w:t>
      </w:r>
      <w:r>
        <w:rPr>
          <w:rFonts w:ascii="Arial" w:hAnsi="Arial" w:cs="Arial"/>
          <w:sz w:val="18"/>
          <w:szCs w:val="18"/>
        </w:rPr>
        <w:t xml:space="preserve"> </w:t>
      </w:r>
      <w:r w:rsidRPr="004A6947">
        <w:rPr>
          <w:rFonts w:ascii="Arial" w:hAnsi="Arial" w:cs="Arial"/>
          <w:sz w:val="18"/>
          <w:szCs w:val="18"/>
        </w:rPr>
        <w:t xml:space="preserve">I dati personali, diversi da </w:t>
      </w:r>
      <w:r w:rsidRPr="0047263E">
        <w:rPr>
          <w:rFonts w:ascii="Arial" w:hAnsi="Arial" w:cs="Arial"/>
          <w:b/>
          <w:sz w:val="18"/>
          <w:szCs w:val="18"/>
          <w:u w:val="single"/>
        </w:rPr>
        <w:t>quelli sensibili e giudiziari</w:t>
      </w:r>
      <w:r w:rsidRPr="004A6947">
        <w:rPr>
          <w:rFonts w:ascii="Arial" w:hAnsi="Arial" w:cs="Arial"/>
          <w:sz w:val="18"/>
          <w:szCs w:val="18"/>
        </w:rPr>
        <w:t xml:space="preserve">, potranno essere comunicati ad altri enti pubblici o privati </w:t>
      </w:r>
      <w:r w:rsidRPr="00914B30">
        <w:rPr>
          <w:rFonts w:ascii="Arial" w:hAnsi="Arial" w:cs="Arial"/>
          <w:sz w:val="18"/>
          <w:szCs w:val="18"/>
          <w:u w:val="single"/>
        </w:rPr>
        <w:t>esclusivamente</w:t>
      </w:r>
      <w:r w:rsidRPr="004A6947">
        <w:rPr>
          <w:rFonts w:ascii="Arial" w:hAnsi="Arial" w:cs="Arial"/>
          <w:sz w:val="18"/>
          <w:szCs w:val="18"/>
        </w:rPr>
        <w:t xml:space="preserve"> nei casi previsti da leggi e regolamenti</w:t>
      </w:r>
      <w:r>
        <w:rPr>
          <w:rFonts w:ascii="Arial" w:hAnsi="Arial" w:cs="Arial"/>
          <w:sz w:val="18"/>
          <w:szCs w:val="18"/>
        </w:rPr>
        <w:t xml:space="preserve">. </w:t>
      </w:r>
      <w:r w:rsidRPr="004A6947">
        <w:rPr>
          <w:rFonts w:ascii="Arial" w:hAnsi="Arial" w:cs="Arial"/>
          <w:sz w:val="18"/>
          <w:szCs w:val="18"/>
        </w:rPr>
        <w:t xml:space="preserve">I soli </w:t>
      </w:r>
      <w:r w:rsidRPr="00914B30">
        <w:rPr>
          <w:rFonts w:ascii="Arial" w:hAnsi="Arial" w:cs="Arial"/>
          <w:sz w:val="18"/>
          <w:szCs w:val="18"/>
          <w:u w:val="single"/>
        </w:rPr>
        <w:t>dati anagrafici</w:t>
      </w:r>
      <w:r w:rsidRPr="004A6947">
        <w:rPr>
          <w:rFonts w:ascii="Arial" w:hAnsi="Arial" w:cs="Arial"/>
          <w:sz w:val="18"/>
          <w:szCs w:val="18"/>
        </w:rPr>
        <w:t xml:space="preserve"> potranno essere conferiti a società di trasporto, a strutture pubbliche e private meta di visite scolastiche o oggetto di attività extra e parascolastiche. I dati relativi agli esiti scolastici degli alunni potranno essere pubblicati mediante affissione all'ALBO ON LINE della scuola secondo le vigenti disposizioni in materia.</w:t>
      </w:r>
    </w:p>
    <w:p w:rsidR="007327EE" w:rsidRPr="0030766F" w:rsidRDefault="007327EE" w:rsidP="007327EE">
      <w:pPr>
        <w:pStyle w:val="NormaleWeb"/>
        <w:ind w:right="851"/>
        <w:jc w:val="both"/>
        <w:rPr>
          <w:rFonts w:ascii="Arial" w:hAnsi="Arial" w:cs="Arial"/>
          <w:b/>
          <w:sz w:val="18"/>
          <w:szCs w:val="18"/>
        </w:rPr>
      </w:pPr>
      <w:r>
        <w:rPr>
          <w:rFonts w:ascii="Arial" w:hAnsi="Arial" w:cs="Arial"/>
          <w:b/>
          <w:sz w:val="18"/>
          <w:szCs w:val="18"/>
        </w:rPr>
        <w:t xml:space="preserve">6. QUALE E’ IL PERIODO DI CONSERVAZIONE DEI DATI PERSONALI? </w:t>
      </w:r>
      <w:r w:rsidRPr="004A6947">
        <w:rPr>
          <w:rFonts w:ascii="Arial" w:hAnsi="Arial" w:cs="Arial"/>
          <w:sz w:val="18"/>
          <w:szCs w:val="18"/>
        </w:rPr>
        <w:t xml:space="preserve">I dati saranno conservati presso l’Istituto per tutto il tempo in cui la prestazione sarà attiva </w:t>
      </w:r>
      <w:r>
        <w:rPr>
          <w:rFonts w:ascii="Arial" w:hAnsi="Arial" w:cs="Arial"/>
          <w:sz w:val="18"/>
          <w:szCs w:val="18"/>
        </w:rPr>
        <w:t>e</w:t>
      </w:r>
      <w:r w:rsidRPr="004A6947">
        <w:rPr>
          <w:rFonts w:ascii="Arial" w:hAnsi="Arial" w:cs="Arial"/>
          <w:sz w:val="18"/>
          <w:szCs w:val="18"/>
        </w:rPr>
        <w:t xml:space="preserve"> verrà trattenuto il fascicolo per il periodo di conservazione obbligatorio previsto dalla normativa vigente.</w:t>
      </w:r>
      <w:r>
        <w:rPr>
          <w:rFonts w:ascii="Arial" w:hAnsi="Arial" w:cs="Arial"/>
          <w:sz w:val="18"/>
          <w:szCs w:val="18"/>
        </w:rPr>
        <w:t xml:space="preserve"> </w:t>
      </w:r>
      <w:r w:rsidRPr="004A6947">
        <w:rPr>
          <w:rFonts w:ascii="Arial" w:hAnsi="Arial" w:cs="Arial"/>
          <w:sz w:val="18"/>
          <w:szCs w:val="18"/>
        </w:rPr>
        <w:t>I tempi di conservazione dei dati (senza differenza alcuna tra cartacei e digitali) sono stabiliti dalla normativa di riferimento per le Istituzioni scolastiche individuabile nella Legge 59/1997 (Art. 21), D.P.R. 275/1999, D.P.R. 445/2000, D.Lgs. 42/2004 e Legge 137/2002 (Art. 10).</w:t>
      </w:r>
      <w:r>
        <w:rPr>
          <w:rFonts w:ascii="Arial" w:hAnsi="Arial" w:cs="Arial"/>
          <w:b/>
          <w:sz w:val="18"/>
          <w:szCs w:val="18"/>
        </w:rPr>
        <w:br/>
      </w:r>
      <w:r w:rsidRPr="004A6947">
        <w:rPr>
          <w:rFonts w:ascii="Arial" w:hAnsi="Arial" w:cs="Arial"/>
          <w:sz w:val="18"/>
          <w:szCs w:val="18"/>
        </w:rPr>
        <w:t xml:space="preserve">Dati riferibili a </w:t>
      </w:r>
      <w:r w:rsidRPr="00914B30">
        <w:rPr>
          <w:rFonts w:ascii="Arial" w:hAnsi="Arial" w:cs="Arial"/>
          <w:sz w:val="18"/>
          <w:szCs w:val="18"/>
          <w:u w:val="single"/>
        </w:rPr>
        <w:t>documenti soggetti ad archiviazione</w:t>
      </w:r>
      <w:r w:rsidRPr="004A6947">
        <w:rPr>
          <w:rFonts w:ascii="Arial" w:hAnsi="Arial" w:cs="Arial"/>
          <w:sz w:val="18"/>
          <w:szCs w:val="18"/>
        </w:rPr>
        <w:t xml:space="preserve"> </w:t>
      </w:r>
      <w:r w:rsidRPr="0047263E">
        <w:rPr>
          <w:rFonts w:ascii="Arial" w:hAnsi="Arial" w:cs="Arial"/>
          <w:b/>
          <w:sz w:val="18"/>
          <w:szCs w:val="18"/>
        </w:rPr>
        <w:t>illimitata o per 50 anni</w:t>
      </w:r>
      <w:r w:rsidRPr="004A6947">
        <w:rPr>
          <w:rFonts w:ascii="Arial" w:hAnsi="Arial" w:cs="Arial"/>
          <w:sz w:val="18"/>
          <w:szCs w:val="18"/>
        </w:rPr>
        <w:t>: contrattazione, verbali di riunioni, registri delle deliberazioni, protocolli, registri dei contratti, dati relativi a procedimenti disciplinari e giurisdizionali, contratti di prestazione d’opera e di assunzione, fascicoli individuali del personale e degli allievi, ordini di servizio, orari di servizio e registro assenze, registri degli stipendi ed altri assegni, liquidazione consulenze, accertamenti sanitari riferiti a malattie professionali ed infortuni, attestati di aggiornamento del personale, registri di iscrizione/immatricolazione degli allievi, registri generali dei voti e delle valutazioni, dati relativi a borse di studio, elaborati delle prove scritte, grafiche e pratiche per gli esami di Stato, pagelle e dati di scrutinio;</w:t>
      </w:r>
      <w:r>
        <w:rPr>
          <w:rFonts w:ascii="Arial" w:hAnsi="Arial" w:cs="Arial"/>
          <w:sz w:val="18"/>
          <w:szCs w:val="18"/>
        </w:rPr>
        <w:t xml:space="preserve"> </w:t>
      </w:r>
      <w:r w:rsidRPr="004A6947">
        <w:rPr>
          <w:rFonts w:ascii="Arial" w:hAnsi="Arial" w:cs="Arial"/>
          <w:sz w:val="18"/>
          <w:szCs w:val="18"/>
        </w:rPr>
        <w:t xml:space="preserve">Dati riferibili a </w:t>
      </w:r>
      <w:r w:rsidRPr="00914B30">
        <w:rPr>
          <w:rFonts w:ascii="Arial" w:hAnsi="Arial" w:cs="Arial"/>
          <w:sz w:val="18"/>
          <w:szCs w:val="18"/>
          <w:u w:val="single"/>
        </w:rPr>
        <w:t>documenti soggetti ad archiviazione</w:t>
      </w:r>
      <w:r w:rsidRPr="004A6947">
        <w:rPr>
          <w:rFonts w:ascii="Arial" w:hAnsi="Arial" w:cs="Arial"/>
          <w:sz w:val="18"/>
          <w:szCs w:val="18"/>
        </w:rPr>
        <w:t xml:space="preserve"> per </w:t>
      </w:r>
      <w:r w:rsidRPr="004A6947">
        <w:rPr>
          <w:rFonts w:ascii="Arial" w:hAnsi="Arial" w:cs="Arial"/>
          <w:b/>
          <w:sz w:val="18"/>
          <w:szCs w:val="18"/>
        </w:rPr>
        <w:t>6 anni</w:t>
      </w:r>
      <w:r w:rsidRPr="004A6947">
        <w:rPr>
          <w:rFonts w:ascii="Arial" w:hAnsi="Arial" w:cs="Arial"/>
          <w:sz w:val="18"/>
          <w:szCs w:val="18"/>
        </w:rPr>
        <w:t xml:space="preserve"> (con obbligo comunque di conservazione di 1 esemplare a campione): elezione e convocazione organi collegiali, richieste di certificati ed autorizzazioni rispetto all’uso dei locali, elenchi buoni libro e cedole librarie, elenchi servizio mensa, elenchi servizio di trasporto degli allievi, domande di ferie e permessi, copie certificati di servizio, certificati di nascita e vaccinazione e documenti vaccinali in genere, registri delle assenze degli allievi.</w:t>
      </w:r>
      <w:r>
        <w:rPr>
          <w:rFonts w:ascii="Arial" w:hAnsi="Arial" w:cs="Arial"/>
          <w:sz w:val="18"/>
          <w:szCs w:val="18"/>
        </w:rPr>
        <w:t xml:space="preserve"> </w:t>
      </w:r>
      <w:r w:rsidRPr="004A6947">
        <w:rPr>
          <w:rFonts w:ascii="Arial" w:hAnsi="Arial" w:cs="Arial"/>
          <w:sz w:val="18"/>
          <w:szCs w:val="18"/>
        </w:rPr>
        <w:t xml:space="preserve">Dati riferibili a </w:t>
      </w:r>
      <w:r w:rsidRPr="00914B30">
        <w:rPr>
          <w:rFonts w:ascii="Arial" w:hAnsi="Arial" w:cs="Arial"/>
          <w:sz w:val="18"/>
          <w:szCs w:val="18"/>
          <w:u w:val="single"/>
        </w:rPr>
        <w:t>documenti soggetti ad archiviazione</w:t>
      </w:r>
      <w:r w:rsidRPr="004A6947">
        <w:rPr>
          <w:rFonts w:ascii="Arial" w:hAnsi="Arial" w:cs="Arial"/>
          <w:sz w:val="18"/>
          <w:szCs w:val="18"/>
        </w:rPr>
        <w:t xml:space="preserve"> per </w:t>
      </w:r>
      <w:r w:rsidRPr="004A6947">
        <w:rPr>
          <w:rFonts w:ascii="Arial" w:hAnsi="Arial" w:cs="Arial"/>
          <w:b/>
          <w:sz w:val="18"/>
          <w:szCs w:val="18"/>
        </w:rPr>
        <w:t>1 anno</w:t>
      </w:r>
      <w:r w:rsidRPr="004A6947">
        <w:rPr>
          <w:rFonts w:ascii="Arial" w:hAnsi="Arial" w:cs="Arial"/>
          <w:sz w:val="18"/>
          <w:szCs w:val="18"/>
        </w:rPr>
        <w:t>: elaborati delle prove scritte, grafiche e pratiche degli allievi ad esclusione di quelli prodotti per l’esame di Stato (con obbligo comunque di conservazione di 1 annata a campione ogni 10 anni), richieste di accesso e di copie di atti.</w:t>
      </w:r>
      <w:r>
        <w:rPr>
          <w:rFonts w:ascii="Arial" w:hAnsi="Arial" w:cs="Arial"/>
          <w:sz w:val="18"/>
          <w:szCs w:val="18"/>
        </w:rPr>
        <w:t xml:space="preserve"> </w:t>
      </w:r>
      <w:r w:rsidRPr="004A6947">
        <w:rPr>
          <w:rFonts w:ascii="Arial" w:hAnsi="Arial" w:cs="Arial"/>
          <w:sz w:val="18"/>
          <w:szCs w:val="18"/>
        </w:rPr>
        <w:t xml:space="preserve">Tutta la documentazione di natura </w:t>
      </w:r>
      <w:r w:rsidRPr="00914B30">
        <w:rPr>
          <w:rFonts w:ascii="Arial" w:hAnsi="Arial" w:cs="Arial"/>
          <w:sz w:val="18"/>
          <w:szCs w:val="18"/>
          <w:u w:val="single"/>
        </w:rPr>
        <w:t>contabile-amministrativa</w:t>
      </w:r>
      <w:r w:rsidRPr="004A6947">
        <w:rPr>
          <w:rFonts w:ascii="Arial" w:hAnsi="Arial" w:cs="Arial"/>
          <w:sz w:val="18"/>
          <w:szCs w:val="18"/>
        </w:rPr>
        <w:t xml:space="preserve"> è soggetta ad obbligo di conservazione </w:t>
      </w:r>
      <w:r w:rsidRPr="00914B30">
        <w:rPr>
          <w:rFonts w:ascii="Arial" w:hAnsi="Arial" w:cs="Arial"/>
          <w:b/>
          <w:sz w:val="18"/>
          <w:szCs w:val="18"/>
        </w:rPr>
        <w:t>decennale</w:t>
      </w:r>
      <w:r>
        <w:rPr>
          <w:rFonts w:ascii="Arial" w:hAnsi="Arial" w:cs="Arial"/>
          <w:sz w:val="18"/>
          <w:szCs w:val="18"/>
        </w:rPr>
        <w:t>.</w:t>
      </w:r>
    </w:p>
    <w:p w:rsidR="007327EE" w:rsidRPr="00285EAF" w:rsidRDefault="007327EE" w:rsidP="007327EE">
      <w:pPr>
        <w:pStyle w:val="NormaleWeb"/>
        <w:ind w:right="851"/>
        <w:jc w:val="both"/>
        <w:rPr>
          <w:rFonts w:ascii="Arial" w:hAnsi="Arial" w:cs="Arial"/>
          <w:b/>
          <w:sz w:val="18"/>
          <w:szCs w:val="18"/>
        </w:rPr>
      </w:pPr>
      <w:r>
        <w:rPr>
          <w:rFonts w:ascii="Arial" w:hAnsi="Arial" w:cs="Arial"/>
          <w:b/>
          <w:sz w:val="18"/>
          <w:szCs w:val="18"/>
        </w:rPr>
        <w:t xml:space="preserve">7. </w:t>
      </w:r>
      <w:r w:rsidRPr="004A6947">
        <w:rPr>
          <w:rFonts w:ascii="Arial" w:hAnsi="Arial" w:cs="Arial"/>
          <w:b/>
          <w:sz w:val="18"/>
          <w:szCs w:val="18"/>
        </w:rPr>
        <w:t>DATA PROTECTION OFFICER (DPO)</w:t>
      </w:r>
      <w:r>
        <w:rPr>
          <w:rFonts w:ascii="Arial" w:hAnsi="Arial" w:cs="Arial"/>
          <w:b/>
          <w:sz w:val="18"/>
          <w:szCs w:val="18"/>
        </w:rPr>
        <w:t xml:space="preserve"> </w:t>
      </w:r>
      <w:r w:rsidRPr="004A6947">
        <w:rPr>
          <w:rFonts w:ascii="Arial" w:hAnsi="Arial" w:cs="Arial"/>
          <w:sz w:val="18"/>
          <w:szCs w:val="18"/>
        </w:rPr>
        <w:t xml:space="preserve">Il Responsabile per la Protezione dei Dati personali (RPD) è il Dott. Massimo Zampetti, per la società Privacycert Lombardia S.r.l. con sede in Bergamo, Pass. Don Seghezzi n. 2, 24122 – BG, tramite un contratto di servizi in “outsourcing” ai sensi dell’Art. 37 del GDPR 679/16. </w:t>
      </w:r>
    </w:p>
    <w:p w:rsidR="007327EE" w:rsidRPr="00285EAF" w:rsidRDefault="007327EE" w:rsidP="007327EE">
      <w:pPr>
        <w:pStyle w:val="NormaleWeb"/>
        <w:ind w:right="851"/>
        <w:jc w:val="both"/>
        <w:rPr>
          <w:rFonts w:ascii="Arial" w:hAnsi="Arial" w:cs="Arial"/>
          <w:b/>
          <w:sz w:val="18"/>
          <w:szCs w:val="18"/>
        </w:rPr>
      </w:pPr>
      <w:r>
        <w:rPr>
          <w:rFonts w:ascii="Arial" w:hAnsi="Arial" w:cs="Arial"/>
          <w:b/>
          <w:sz w:val="18"/>
          <w:szCs w:val="18"/>
        </w:rPr>
        <w:t xml:space="preserve">8. </w:t>
      </w:r>
      <w:r w:rsidRPr="004A6947">
        <w:rPr>
          <w:rFonts w:ascii="Arial" w:hAnsi="Arial" w:cs="Arial"/>
          <w:b/>
          <w:sz w:val="18"/>
          <w:szCs w:val="18"/>
        </w:rPr>
        <w:t>TITOLARE DEL TRATTAMENTO DEI DATI</w:t>
      </w:r>
      <w:r>
        <w:rPr>
          <w:rFonts w:ascii="Arial" w:hAnsi="Arial" w:cs="Arial"/>
          <w:b/>
          <w:sz w:val="18"/>
          <w:szCs w:val="18"/>
        </w:rPr>
        <w:t xml:space="preserve"> </w:t>
      </w:r>
      <w:r w:rsidRPr="004A6947">
        <w:rPr>
          <w:rFonts w:ascii="Arial" w:hAnsi="Arial" w:cs="Arial"/>
          <w:sz w:val="18"/>
          <w:szCs w:val="18"/>
        </w:rPr>
        <w:t xml:space="preserve">Il titolare del trattamento dei dati è l’istituzione scolastica stessa, avente personalità giuridica autonoma e legalmente rappresentata dal Dirigente Scolastico </w:t>
      </w:r>
      <w:r w:rsidRPr="004A6947">
        <w:rPr>
          <w:rFonts w:ascii="Arial" w:hAnsi="Arial" w:cs="Arial"/>
          <w:i/>
          <w:sz w:val="18"/>
          <w:szCs w:val="18"/>
        </w:rPr>
        <w:t>pro tempore.</w:t>
      </w:r>
    </w:p>
    <w:p w:rsidR="007327EE" w:rsidRPr="00914B30" w:rsidRDefault="007327EE" w:rsidP="007327EE">
      <w:pPr>
        <w:pStyle w:val="NormaleWeb"/>
        <w:ind w:right="851"/>
        <w:rPr>
          <w:rFonts w:ascii="Arial" w:hAnsi="Arial" w:cs="Arial"/>
          <w:b/>
          <w:sz w:val="18"/>
          <w:szCs w:val="18"/>
        </w:rPr>
      </w:pPr>
      <w:r>
        <w:rPr>
          <w:rFonts w:ascii="Arial" w:hAnsi="Arial" w:cs="Arial"/>
          <w:b/>
          <w:sz w:val="18"/>
          <w:szCs w:val="18"/>
        </w:rPr>
        <w:t xml:space="preserve">9. QUALI SONO I DIRITTI DELL’INTERESSATO? </w:t>
      </w:r>
      <w:r w:rsidRPr="004A6947">
        <w:rPr>
          <w:rFonts w:ascii="Arial" w:hAnsi="Arial" w:cs="Arial"/>
          <w:sz w:val="18"/>
          <w:szCs w:val="18"/>
        </w:rPr>
        <w:t>Relativamente ai suoi dati personali potrà esercitare i diritti di accesso, rettifica, cancellazione, limitazione, opposizione e portabilità garantiti dagli artt. 15 – 2</w:t>
      </w:r>
      <w:r>
        <w:rPr>
          <w:rFonts w:ascii="Arial" w:hAnsi="Arial" w:cs="Arial"/>
          <w:sz w:val="18"/>
          <w:szCs w:val="18"/>
        </w:rPr>
        <w:t>2</w:t>
      </w:r>
      <w:r w:rsidRPr="004A6947">
        <w:rPr>
          <w:rFonts w:ascii="Arial" w:hAnsi="Arial" w:cs="Arial"/>
          <w:sz w:val="18"/>
          <w:szCs w:val="18"/>
        </w:rPr>
        <w:t xml:space="preserve"> del GDPR n. 679/16, rivolgendosi</w:t>
      </w:r>
      <w:r>
        <w:rPr>
          <w:rFonts w:ascii="Arial" w:hAnsi="Arial" w:cs="Arial"/>
          <w:sz w:val="18"/>
          <w:szCs w:val="18"/>
        </w:rPr>
        <w:t xml:space="preserve"> con apposita richiesta</w:t>
      </w:r>
      <w:r w:rsidRPr="004A6947">
        <w:rPr>
          <w:rFonts w:ascii="Arial" w:hAnsi="Arial" w:cs="Arial"/>
          <w:sz w:val="18"/>
          <w:szCs w:val="18"/>
        </w:rPr>
        <w:t xml:space="preserve"> al </w:t>
      </w:r>
      <w:r>
        <w:rPr>
          <w:rFonts w:ascii="Arial" w:hAnsi="Arial" w:cs="Arial"/>
          <w:sz w:val="18"/>
          <w:szCs w:val="18"/>
        </w:rPr>
        <w:t>T</w:t>
      </w:r>
      <w:r w:rsidRPr="004A6947">
        <w:rPr>
          <w:rFonts w:ascii="Arial" w:hAnsi="Arial" w:cs="Arial"/>
          <w:sz w:val="18"/>
          <w:szCs w:val="18"/>
        </w:rPr>
        <w:t xml:space="preserve">itolare o ai </w:t>
      </w:r>
      <w:r>
        <w:rPr>
          <w:rFonts w:ascii="Arial" w:hAnsi="Arial" w:cs="Arial"/>
          <w:sz w:val="18"/>
          <w:szCs w:val="18"/>
        </w:rPr>
        <w:t>R</w:t>
      </w:r>
      <w:r w:rsidRPr="004A6947">
        <w:rPr>
          <w:rFonts w:ascii="Arial" w:hAnsi="Arial" w:cs="Arial"/>
          <w:sz w:val="18"/>
          <w:szCs w:val="18"/>
        </w:rPr>
        <w:t>esponsabili</w:t>
      </w:r>
      <w:r>
        <w:rPr>
          <w:rFonts w:ascii="Arial" w:hAnsi="Arial" w:cs="Arial"/>
          <w:sz w:val="18"/>
          <w:szCs w:val="18"/>
        </w:rPr>
        <w:t xml:space="preserve"> del trattamento</w:t>
      </w:r>
      <w:r w:rsidRPr="004A6947">
        <w:rPr>
          <w:rFonts w:ascii="Arial" w:hAnsi="Arial" w:cs="Arial"/>
          <w:sz w:val="18"/>
          <w:szCs w:val="18"/>
        </w:rPr>
        <w:t>, se nominati.</w:t>
      </w:r>
      <w:r>
        <w:rPr>
          <w:rFonts w:ascii="Arial" w:hAnsi="Arial" w:cs="Arial"/>
          <w:sz w:val="18"/>
          <w:szCs w:val="18"/>
        </w:rPr>
        <w:t xml:space="preserve"> </w:t>
      </w:r>
      <w:r w:rsidRPr="004A6947">
        <w:rPr>
          <w:rFonts w:ascii="Arial" w:hAnsi="Arial" w:cs="Arial"/>
          <w:sz w:val="18"/>
          <w:szCs w:val="18"/>
        </w:rPr>
        <w:t>L</w:t>
      </w:r>
      <w:r>
        <w:rPr>
          <w:rFonts w:ascii="Arial" w:hAnsi="Arial" w:cs="Arial"/>
          <w:sz w:val="18"/>
          <w:szCs w:val="18"/>
        </w:rPr>
        <w:t>’</w:t>
      </w:r>
      <w:r w:rsidRPr="004A6947">
        <w:rPr>
          <w:rFonts w:ascii="Arial" w:hAnsi="Arial" w:cs="Arial"/>
          <w:sz w:val="18"/>
          <w:szCs w:val="18"/>
        </w:rPr>
        <w:t>informativa</w:t>
      </w:r>
      <w:r>
        <w:rPr>
          <w:rFonts w:ascii="Arial" w:hAnsi="Arial" w:cs="Arial"/>
          <w:sz w:val="18"/>
          <w:szCs w:val="18"/>
        </w:rPr>
        <w:t xml:space="preserve"> completa è </w:t>
      </w:r>
      <w:r w:rsidRPr="004A6947">
        <w:rPr>
          <w:rFonts w:ascii="Arial" w:hAnsi="Arial" w:cs="Arial"/>
          <w:sz w:val="18"/>
          <w:szCs w:val="18"/>
        </w:rPr>
        <w:t>pubblicata all'ALBO ON LINE della presente istituzione scolastic</w:t>
      </w:r>
      <w:r>
        <w:rPr>
          <w:rFonts w:ascii="Arial" w:hAnsi="Arial" w:cs="Arial"/>
          <w:sz w:val="18"/>
          <w:szCs w:val="18"/>
        </w:rPr>
        <w:t>a.</w:t>
      </w:r>
      <w:r>
        <w:rPr>
          <w:rFonts w:ascii="Arial" w:hAnsi="Arial" w:cs="Arial"/>
          <w:sz w:val="18"/>
          <w:szCs w:val="18"/>
        </w:rPr>
        <w:br/>
      </w:r>
      <w:r>
        <w:rPr>
          <w:rFonts w:ascii="Arial" w:hAnsi="Arial" w:cs="Arial"/>
          <w:sz w:val="18"/>
          <w:szCs w:val="18"/>
        </w:rPr>
        <w:br/>
        <w:t>Basiglio (MI), _________</w:t>
      </w:r>
    </w:p>
    <w:p w:rsidR="007327EE" w:rsidRPr="0031264F" w:rsidRDefault="007327EE" w:rsidP="007327EE">
      <w:pPr>
        <w:pStyle w:val="Intestazione"/>
        <w:ind w:right="851"/>
        <w:jc w:val="right"/>
        <w:rPr>
          <w:i/>
          <w:sz w:val="20"/>
          <w:szCs w:val="6"/>
        </w:rPr>
      </w:pPr>
      <w:r w:rsidRPr="0031264F">
        <w:rPr>
          <w:rFonts w:ascii="Arial" w:hAnsi="Arial" w:cs="Arial"/>
          <w:b/>
          <w:sz w:val="18"/>
          <w:szCs w:val="18"/>
        </w:rPr>
        <w:t>Istituto Comprensivo di Basiglio</w:t>
      </w:r>
      <w:r w:rsidRPr="002F054E">
        <w:rPr>
          <w:rFonts w:ascii="Arial" w:hAnsi="Arial" w:cs="Arial"/>
          <w:b/>
          <w:sz w:val="18"/>
          <w:szCs w:val="18"/>
        </w:rPr>
        <w:br/>
      </w:r>
      <w:r>
        <w:rPr>
          <w:rFonts w:ascii="Arial" w:hAnsi="Arial" w:cs="Arial"/>
          <w:b/>
          <w:sz w:val="18"/>
          <w:szCs w:val="18"/>
        </w:rPr>
        <w:t xml:space="preserve">  </w:t>
      </w:r>
      <w:r w:rsidRPr="002F054E">
        <w:rPr>
          <w:rFonts w:ascii="Arial" w:hAnsi="Arial" w:cs="Arial"/>
          <w:b/>
          <w:sz w:val="18"/>
          <w:szCs w:val="18"/>
        </w:rPr>
        <w:t>IL DIRIGENTE SCOLASTICO</w:t>
      </w:r>
      <w:r w:rsidRPr="004A6947">
        <w:rPr>
          <w:rFonts w:ascii="Arial" w:hAnsi="Arial" w:cs="Arial"/>
          <w:sz w:val="18"/>
          <w:szCs w:val="18"/>
        </w:rPr>
        <w:t xml:space="preserve">           </w:t>
      </w:r>
    </w:p>
    <w:p w:rsidR="007327EE" w:rsidRPr="00285EAF" w:rsidRDefault="007327EE" w:rsidP="007327EE">
      <w:pPr>
        <w:ind w:right="851"/>
        <w:jc w:val="both"/>
        <w:rPr>
          <w:rFonts w:ascii="Arial" w:hAnsi="Arial" w:cs="Arial"/>
          <w:b/>
          <w:sz w:val="16"/>
          <w:szCs w:val="18"/>
        </w:rPr>
      </w:pPr>
      <w:r w:rsidRPr="00285EAF">
        <w:rPr>
          <w:rFonts w:ascii="Arial" w:hAnsi="Arial" w:cs="Arial"/>
          <w:b/>
          <w:sz w:val="16"/>
          <w:szCs w:val="18"/>
        </w:rPr>
        <w:t>La presente</w:t>
      </w:r>
      <w:r>
        <w:rPr>
          <w:rFonts w:ascii="Arial" w:hAnsi="Arial" w:cs="Arial"/>
          <w:b/>
          <w:sz w:val="16"/>
          <w:szCs w:val="18"/>
        </w:rPr>
        <w:t xml:space="preserve"> informativa</w:t>
      </w:r>
      <w:r w:rsidRPr="00285EAF">
        <w:rPr>
          <w:rFonts w:ascii="Arial" w:hAnsi="Arial" w:cs="Arial"/>
          <w:b/>
          <w:sz w:val="16"/>
          <w:szCs w:val="18"/>
        </w:rPr>
        <w:t xml:space="preserve"> va sottoscritta a scopo di mera attestazione di aver ricevuto l’informativa prevista dall'art. 13 e 14 del GDPR 679/1</w:t>
      </w:r>
      <w:r>
        <w:rPr>
          <w:rFonts w:ascii="Arial" w:hAnsi="Arial" w:cs="Arial"/>
          <w:b/>
          <w:sz w:val="16"/>
          <w:szCs w:val="18"/>
        </w:rPr>
        <w:t>6</w:t>
      </w:r>
      <w:r w:rsidRPr="00285EAF">
        <w:rPr>
          <w:rFonts w:ascii="Arial" w:hAnsi="Arial" w:cs="Arial"/>
          <w:b/>
          <w:sz w:val="16"/>
          <w:szCs w:val="18"/>
        </w:rPr>
        <w:t>. La firma dei genitori vale anche come attestazione di aver ricevuto l’informativa riguardo ai loro dati personali.</w:t>
      </w:r>
      <w:r>
        <w:rPr>
          <w:rFonts w:ascii="Arial" w:hAnsi="Arial" w:cs="Arial"/>
          <w:b/>
          <w:sz w:val="16"/>
          <w:szCs w:val="18"/>
        </w:rPr>
        <w:t xml:space="preserve"> </w:t>
      </w:r>
      <w:r>
        <w:rPr>
          <w:rFonts w:ascii="Arial" w:hAnsi="Arial" w:cs="Arial"/>
          <w:b/>
          <w:sz w:val="16"/>
          <w:szCs w:val="18"/>
        </w:rPr>
        <w:br/>
      </w:r>
      <w:r w:rsidRPr="00285EAF">
        <w:rPr>
          <w:rFonts w:ascii="Arial" w:hAnsi="Arial" w:cs="Arial"/>
          <w:sz w:val="16"/>
          <w:szCs w:val="18"/>
        </w:rPr>
        <w:t xml:space="preserve">Il sottoscritto interessato </w:t>
      </w:r>
      <w:r w:rsidRPr="0030766F">
        <w:rPr>
          <w:rFonts w:ascii="Arial" w:hAnsi="Arial" w:cs="Arial"/>
          <w:sz w:val="16"/>
          <w:szCs w:val="18"/>
          <w:u w:val="single"/>
        </w:rPr>
        <w:t>conferma di aver letto</w:t>
      </w:r>
      <w:r>
        <w:rPr>
          <w:rFonts w:ascii="Arial" w:hAnsi="Arial" w:cs="Arial"/>
          <w:sz w:val="16"/>
          <w:szCs w:val="18"/>
          <w:u w:val="single"/>
        </w:rPr>
        <w:t>. Compreso e preso visione</w:t>
      </w:r>
      <w:r w:rsidRPr="0030766F">
        <w:rPr>
          <w:rFonts w:ascii="Arial" w:hAnsi="Arial" w:cs="Arial"/>
          <w:sz w:val="16"/>
          <w:szCs w:val="18"/>
          <w:u w:val="single"/>
        </w:rPr>
        <w:t xml:space="preserve"> </w:t>
      </w:r>
      <w:r>
        <w:rPr>
          <w:rFonts w:ascii="Arial" w:hAnsi="Arial" w:cs="Arial"/>
          <w:sz w:val="16"/>
          <w:szCs w:val="18"/>
          <w:u w:val="single"/>
        </w:rPr>
        <w:t>del</w:t>
      </w:r>
      <w:r w:rsidRPr="0030766F">
        <w:rPr>
          <w:rFonts w:ascii="Arial" w:hAnsi="Arial" w:cs="Arial"/>
          <w:sz w:val="16"/>
          <w:szCs w:val="18"/>
          <w:u w:val="single"/>
        </w:rPr>
        <w:t>l’informativa</w:t>
      </w:r>
      <w:r w:rsidRPr="00285EAF">
        <w:rPr>
          <w:rFonts w:ascii="Arial" w:hAnsi="Arial" w:cs="Arial"/>
          <w:sz w:val="16"/>
          <w:szCs w:val="18"/>
        </w:rPr>
        <w:t xml:space="preserve"> sulla protezione dei dati personali qui esposta, compresa la parte relativa ai casi più frequenti di dati sensibili o giudiziari.</w:t>
      </w:r>
    </w:p>
    <w:p w:rsidR="007327EE" w:rsidRPr="00285EAF" w:rsidRDefault="007327EE" w:rsidP="007327EE">
      <w:pPr>
        <w:pStyle w:val="NormaleWeb"/>
        <w:ind w:right="851"/>
        <w:jc w:val="both"/>
        <w:rPr>
          <w:rFonts w:ascii="Arial" w:hAnsi="Arial" w:cs="Arial"/>
          <w:sz w:val="16"/>
          <w:szCs w:val="18"/>
        </w:rPr>
      </w:pPr>
      <w:r w:rsidRPr="00285EAF">
        <w:rPr>
          <w:rFonts w:ascii="Arial" w:hAnsi="Arial" w:cs="Arial"/>
          <w:sz w:val="16"/>
          <w:szCs w:val="18"/>
        </w:rPr>
        <w:t>Alunno ____________________________________________________________              Classe __________</w:t>
      </w:r>
    </w:p>
    <w:p w:rsidR="007327EE" w:rsidRPr="00E566D2" w:rsidRDefault="007327EE" w:rsidP="007327EE">
      <w:pPr>
        <w:pStyle w:val="NormaleWeb"/>
        <w:ind w:right="851"/>
        <w:jc w:val="both"/>
        <w:rPr>
          <w:rFonts w:ascii="Arial" w:hAnsi="Arial" w:cs="Arial"/>
          <w:sz w:val="18"/>
          <w:szCs w:val="18"/>
        </w:rPr>
      </w:pPr>
      <w:r w:rsidRPr="00285EAF">
        <w:rPr>
          <w:rFonts w:ascii="Arial" w:hAnsi="Arial" w:cs="Arial"/>
          <w:sz w:val="16"/>
          <w:szCs w:val="18"/>
        </w:rPr>
        <w:t xml:space="preserve">Firma di entrambi i genitori/tutore/affidatario __________________________ / ___________________________ </w:t>
      </w:r>
      <w:r w:rsidRPr="00E566D2">
        <w:rPr>
          <w:rFonts w:ascii="Arial" w:hAnsi="Arial" w:cs="Arial"/>
          <w:sz w:val="18"/>
          <w:szCs w:val="18"/>
        </w:rPr>
        <w:tab/>
      </w:r>
    </w:p>
    <w:p w:rsidR="007327EE" w:rsidRPr="0030766F" w:rsidRDefault="007327EE" w:rsidP="007327EE">
      <w:pPr>
        <w:adjustRightInd w:val="0"/>
        <w:spacing w:before="60"/>
        <w:ind w:right="709"/>
        <w:jc w:val="both"/>
        <w:rPr>
          <w:rFonts w:ascii="Arial" w:eastAsia="Times New Roman" w:hAnsi="Arial" w:cs="Arial"/>
          <w:color w:val="000000"/>
          <w:sz w:val="18"/>
          <w:szCs w:val="18"/>
        </w:rPr>
      </w:pPr>
      <w:r w:rsidRPr="00285EAF">
        <w:rPr>
          <w:rFonts w:ascii="Arial" w:hAnsi="Arial" w:cs="Arial"/>
          <w:sz w:val="16"/>
          <w:szCs w:val="18"/>
        </w:rPr>
        <w:t>Firma dell’</w:t>
      </w:r>
      <w:r w:rsidRPr="00285EAF">
        <w:rPr>
          <w:rFonts w:ascii="Arial" w:hAnsi="Arial" w:cs="Arial"/>
          <w:b/>
          <w:sz w:val="16"/>
          <w:szCs w:val="18"/>
        </w:rPr>
        <w:t xml:space="preserve">alunno </w:t>
      </w:r>
      <w:r w:rsidRPr="00285EAF">
        <w:rPr>
          <w:rFonts w:ascii="Arial" w:hAnsi="Arial" w:cs="Arial"/>
          <w:sz w:val="16"/>
          <w:szCs w:val="18"/>
        </w:rPr>
        <w:t>(se maggiorenne</w:t>
      </w:r>
      <w:r>
        <w:rPr>
          <w:rFonts w:ascii="Arial" w:hAnsi="Arial" w:cs="Arial"/>
          <w:sz w:val="16"/>
          <w:szCs w:val="18"/>
        </w:rPr>
        <w:t>) __________________________</w:t>
      </w:r>
    </w:p>
    <w:p w:rsidR="007327EE" w:rsidRPr="00E566D2" w:rsidRDefault="007327EE" w:rsidP="007327EE">
      <w:pPr>
        <w:pStyle w:val="NormaleWeb"/>
        <w:ind w:right="851"/>
        <w:jc w:val="both"/>
        <w:rPr>
          <w:rFonts w:ascii="Arial" w:hAnsi="Arial" w:cs="Arial"/>
          <w:i/>
          <w:sz w:val="16"/>
          <w:szCs w:val="18"/>
        </w:rPr>
      </w:pPr>
      <w:r w:rsidRPr="00E566D2">
        <w:rPr>
          <w:rFonts w:ascii="Arial" w:hAnsi="Arial" w:cs="Arial"/>
          <w:sz w:val="16"/>
          <w:szCs w:val="18"/>
        </w:rPr>
        <w:t>In caso di firma di un solo genitore/autore/affidatario lo stesso sottoscrive contestualmente la seguente dichiarazione: “</w:t>
      </w:r>
      <w:r w:rsidRPr="00E566D2">
        <w:rPr>
          <w:rFonts w:ascii="Arial" w:hAnsi="Arial" w:cs="Arial"/>
          <w:i/>
          <w:sz w:val="16"/>
          <w:szCs w:val="18"/>
        </w:rPr>
        <w:t xml:space="preserve">Il sottoscritto, consapevole delle conseguenze amministrative e penali corrispondenti a verità, ai sensi del d.p.r. </w:t>
      </w:r>
      <w:r>
        <w:rPr>
          <w:rFonts w:ascii="Arial" w:hAnsi="Arial" w:cs="Arial"/>
          <w:i/>
          <w:sz w:val="16"/>
          <w:szCs w:val="18"/>
        </w:rPr>
        <w:t>4</w:t>
      </w:r>
      <w:r w:rsidRPr="00E566D2">
        <w:rPr>
          <w:rFonts w:ascii="Arial" w:hAnsi="Arial" w:cs="Arial"/>
          <w:i/>
          <w:sz w:val="16"/>
          <w:szCs w:val="18"/>
        </w:rPr>
        <w:t>45 del 2000, Dichiara di aver effettuato la scelta/richiesta in osservanza delle disposizioni sulla responsabilità genitoriale di cui agli articoli 316, 337 ter e 337 quater del codice civile, che richiede il consenso di entrambi genitori”.</w:t>
      </w:r>
      <w:r w:rsidRPr="00E566D2">
        <w:rPr>
          <w:rFonts w:ascii="Arial" w:hAnsi="Arial" w:cs="Arial"/>
          <w:i/>
          <w:sz w:val="16"/>
          <w:szCs w:val="18"/>
        </w:rPr>
        <w:tab/>
      </w:r>
    </w:p>
    <w:p w:rsidR="007327EE" w:rsidRPr="00285EAF" w:rsidRDefault="007327EE" w:rsidP="007327EE">
      <w:pPr>
        <w:pStyle w:val="NormaleWeb"/>
        <w:ind w:right="851"/>
        <w:jc w:val="both"/>
        <w:rPr>
          <w:rFonts w:ascii="Arial" w:hAnsi="Arial" w:cs="Arial"/>
          <w:sz w:val="16"/>
          <w:szCs w:val="18"/>
        </w:rPr>
      </w:pPr>
      <w:r w:rsidRPr="00285EAF">
        <w:rPr>
          <w:rFonts w:ascii="Arial" w:hAnsi="Arial" w:cs="Arial"/>
          <w:sz w:val="16"/>
          <w:szCs w:val="18"/>
        </w:rPr>
        <w:t>Firma</w:t>
      </w:r>
      <w:r>
        <w:rPr>
          <w:rFonts w:ascii="Arial" w:hAnsi="Arial" w:cs="Arial"/>
          <w:sz w:val="16"/>
          <w:szCs w:val="18"/>
        </w:rPr>
        <w:t xml:space="preserve"> del </w:t>
      </w:r>
      <w:r w:rsidRPr="00E566D2">
        <w:rPr>
          <w:rFonts w:ascii="Arial" w:hAnsi="Arial" w:cs="Arial"/>
          <w:sz w:val="16"/>
          <w:szCs w:val="18"/>
        </w:rPr>
        <w:t>genitore/autore/affidatario</w:t>
      </w:r>
      <w:r w:rsidRPr="00285EAF">
        <w:rPr>
          <w:rFonts w:ascii="Arial" w:hAnsi="Arial" w:cs="Arial"/>
          <w:sz w:val="16"/>
          <w:szCs w:val="18"/>
        </w:rPr>
        <w:t xml:space="preserve"> __________________________________</w:t>
      </w:r>
    </w:p>
    <w:p w:rsidR="007327EE" w:rsidRDefault="007327EE" w:rsidP="007327EE">
      <w:pPr>
        <w:jc w:val="both"/>
        <w:rPr>
          <w:rFonts w:ascii="Arial" w:hAnsi="Arial" w:cs="Arial"/>
        </w:rPr>
      </w:pPr>
    </w:p>
    <w:p w:rsidR="007327EE" w:rsidRDefault="007327EE" w:rsidP="007327EE">
      <w:pPr>
        <w:jc w:val="both"/>
        <w:rPr>
          <w:rFonts w:ascii="Arial" w:hAnsi="Arial" w:cs="Arial"/>
        </w:rPr>
      </w:pPr>
    </w:p>
    <w:p w:rsidR="007327EE" w:rsidRPr="007E52F3" w:rsidRDefault="007327EE" w:rsidP="007327EE">
      <w:pPr>
        <w:jc w:val="center"/>
        <w:rPr>
          <w:rFonts w:ascii="Helvetica" w:eastAsia="Times New Roman" w:hAnsi="Helvetica" w:cs="Helvetica"/>
          <w:color w:val="333333"/>
          <w:sz w:val="20"/>
          <w:szCs w:val="20"/>
        </w:rPr>
      </w:pPr>
      <w:r w:rsidRPr="007E52F3">
        <w:rPr>
          <w:rFonts w:eastAsia="Times New Roman" w:cs="Helvetica"/>
          <w:b/>
          <w:bCs/>
          <w:color w:val="000000"/>
          <w:sz w:val="20"/>
          <w:szCs w:val="20"/>
        </w:rPr>
        <w:lastRenderedPageBreak/>
        <w:t>INFORMATIVA SULLA RESPONSABILITA' GENITORIALE</w:t>
      </w:r>
    </w:p>
    <w:p w:rsidR="007327EE" w:rsidRPr="007E52F3" w:rsidRDefault="007327EE" w:rsidP="007327EE">
      <w:pPr>
        <w:rPr>
          <w:rFonts w:ascii="Times New Roman" w:eastAsia="Times New Roman" w:hAnsi="Times New Roman"/>
          <w:sz w:val="20"/>
          <w:szCs w:val="20"/>
        </w:rPr>
      </w:pPr>
    </w:p>
    <w:p w:rsidR="007327EE" w:rsidRPr="007E52F3" w:rsidRDefault="007327EE" w:rsidP="007327EE">
      <w:pPr>
        <w:jc w:val="both"/>
        <w:rPr>
          <w:rFonts w:eastAsia="Times New Roman" w:cs="Helvetica"/>
          <w:color w:val="000000"/>
          <w:sz w:val="20"/>
          <w:szCs w:val="20"/>
        </w:rPr>
      </w:pPr>
      <w:r w:rsidRPr="007E52F3">
        <w:rPr>
          <w:rFonts w:eastAsia="Times New Roman" w:cs="Helvetica"/>
          <w:color w:val="000000"/>
          <w:sz w:val="20"/>
          <w:szCs w:val="20"/>
        </w:rPr>
        <w:t xml:space="preserve">Il modulo recepisce le nuove disposizioni contenute nel decreto legislativo 28 dicembre 2013, n. 154 che ha apportato modifiche al codice civile in tema di filiazione. Si riportano di seguito le specifiche disposizioni concernenti la responsabilità genitoriale. </w:t>
      </w:r>
    </w:p>
    <w:p w:rsidR="007327EE" w:rsidRPr="007E52F3" w:rsidRDefault="007327EE" w:rsidP="007327EE">
      <w:pPr>
        <w:jc w:val="both"/>
        <w:rPr>
          <w:rFonts w:eastAsia="Times New Roman" w:cs="Helvetica"/>
          <w:color w:val="000000"/>
          <w:sz w:val="20"/>
          <w:szCs w:val="20"/>
        </w:rPr>
      </w:pPr>
      <w:r w:rsidRPr="007E52F3">
        <w:rPr>
          <w:rFonts w:eastAsia="Times New Roman" w:cs="Helvetica"/>
          <w:color w:val="000000"/>
          <w:sz w:val="20"/>
          <w:szCs w:val="20"/>
        </w:rPr>
        <w:t>Art. 316 co. 1</w:t>
      </w:r>
    </w:p>
    <w:p w:rsidR="007327EE" w:rsidRPr="007E52F3" w:rsidRDefault="007327EE" w:rsidP="007327EE">
      <w:pPr>
        <w:jc w:val="both"/>
        <w:rPr>
          <w:rFonts w:eastAsia="Times New Roman" w:cs="Helvetica"/>
          <w:color w:val="000000"/>
          <w:sz w:val="20"/>
          <w:szCs w:val="20"/>
        </w:rPr>
      </w:pPr>
      <w:r w:rsidRPr="007E52F3">
        <w:rPr>
          <w:rFonts w:eastAsia="Times New Roman" w:cs="Helvetica"/>
          <w:color w:val="000000"/>
          <w:sz w:val="20"/>
          <w:szCs w:val="20"/>
        </w:rPr>
        <w:t>Responsabilità genitoriale.</w:t>
      </w:r>
    </w:p>
    <w:p w:rsidR="007327EE" w:rsidRPr="007E52F3" w:rsidRDefault="007327EE" w:rsidP="007327EE">
      <w:pPr>
        <w:jc w:val="both"/>
        <w:rPr>
          <w:rFonts w:eastAsia="Times New Roman" w:cs="Helvetica"/>
          <w:color w:val="000000"/>
          <w:sz w:val="20"/>
          <w:szCs w:val="20"/>
        </w:rPr>
      </w:pPr>
      <w:r w:rsidRPr="007E52F3">
        <w:rPr>
          <w:rFonts w:eastAsia="Times New Roman" w:cs="Helvetica"/>
          <w:color w:val="000000"/>
          <w:sz w:val="20"/>
          <w:szCs w:val="20"/>
        </w:rPr>
        <w:t>Entrambi i genitori hanno la responsabilità genitoriale che è esercitata di comune accordo tenendo conto delle capacità, delle inclinazioni naturali e delle aspirazioni del figlio. I genitori di comune accordo stabiliscono la residenza abituale del minore.</w:t>
      </w:r>
    </w:p>
    <w:p w:rsidR="007327EE" w:rsidRPr="007E52F3" w:rsidRDefault="007327EE" w:rsidP="007327EE">
      <w:pPr>
        <w:jc w:val="both"/>
        <w:rPr>
          <w:rFonts w:eastAsia="Times New Roman" w:cs="Helvetica"/>
          <w:color w:val="000000"/>
          <w:sz w:val="20"/>
          <w:szCs w:val="20"/>
        </w:rPr>
      </w:pPr>
      <w:r w:rsidRPr="007E52F3">
        <w:rPr>
          <w:rFonts w:eastAsia="Times New Roman" w:cs="Helvetica"/>
          <w:color w:val="000000"/>
          <w:sz w:val="20"/>
          <w:szCs w:val="20"/>
        </w:rPr>
        <w:t>Art. 337- ter co. 3</w:t>
      </w:r>
    </w:p>
    <w:p w:rsidR="007327EE" w:rsidRPr="007E52F3" w:rsidRDefault="007327EE" w:rsidP="007327EE">
      <w:pPr>
        <w:jc w:val="both"/>
        <w:rPr>
          <w:rFonts w:eastAsia="Times New Roman" w:cs="Helvetica"/>
          <w:color w:val="000000"/>
          <w:sz w:val="20"/>
          <w:szCs w:val="20"/>
        </w:rPr>
      </w:pPr>
      <w:r w:rsidRPr="007E52F3">
        <w:rPr>
          <w:rFonts w:eastAsia="Times New Roman" w:cs="Helvetica"/>
          <w:color w:val="000000"/>
          <w:sz w:val="20"/>
          <w:szCs w:val="20"/>
        </w:rPr>
        <w:t>Provvedimenti riguardo ai figli.</w:t>
      </w:r>
    </w:p>
    <w:p w:rsidR="007327EE" w:rsidRPr="007E52F3" w:rsidRDefault="007327EE" w:rsidP="007327EE">
      <w:pPr>
        <w:jc w:val="both"/>
        <w:rPr>
          <w:rFonts w:eastAsia="Times New Roman" w:cs="Helvetica"/>
          <w:color w:val="000000"/>
          <w:sz w:val="20"/>
          <w:szCs w:val="20"/>
        </w:rPr>
      </w:pPr>
      <w:r w:rsidRPr="007E52F3">
        <w:rPr>
          <w:rFonts w:eastAsia="Times New Roman" w:cs="Helvetica"/>
          <w:color w:val="000000"/>
          <w:sz w:val="20"/>
          <w:szCs w:val="20"/>
        </w:rPr>
        <w:t>La responsabilità genitoriale è esercitata da entrambi i genitori. </w:t>
      </w:r>
      <w:r w:rsidRPr="007E52F3">
        <w:rPr>
          <w:rFonts w:eastAsia="Times New Roman" w:cs="Helvetica"/>
          <w:color w:val="000000"/>
          <w:sz w:val="20"/>
          <w:szCs w:val="20"/>
          <w:u w:val="single"/>
        </w:rPr>
        <w:t>Le decisioni di maggiore interesse per i figli relative all'istruzione, all'educazione, alla salute e alla scelta della residenza abituale del minore sono assunte di comune accordo</w:t>
      </w:r>
      <w:r w:rsidRPr="007E52F3">
        <w:rPr>
          <w:rFonts w:eastAsia="Times New Roman" w:cs="Helvetica"/>
          <w:color w:val="000000"/>
          <w:sz w:val="20"/>
          <w:szCs w:val="20"/>
        </w:rPr>
        <w:t>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p>
    <w:p w:rsidR="007327EE" w:rsidRPr="007E52F3" w:rsidRDefault="007327EE" w:rsidP="007327EE">
      <w:pPr>
        <w:jc w:val="both"/>
        <w:rPr>
          <w:rFonts w:eastAsia="Times New Roman" w:cs="Helvetica"/>
          <w:color w:val="000000"/>
          <w:sz w:val="20"/>
          <w:szCs w:val="20"/>
        </w:rPr>
      </w:pPr>
      <w:r w:rsidRPr="007E52F3">
        <w:rPr>
          <w:rFonts w:eastAsia="Times New Roman" w:cs="Helvetica"/>
          <w:color w:val="000000"/>
          <w:sz w:val="20"/>
          <w:szCs w:val="20"/>
        </w:rPr>
        <w:t>Art. 337-quater co. 3</w:t>
      </w:r>
    </w:p>
    <w:p w:rsidR="007327EE" w:rsidRPr="007E52F3" w:rsidRDefault="007327EE" w:rsidP="007327EE">
      <w:pPr>
        <w:jc w:val="both"/>
        <w:rPr>
          <w:rFonts w:eastAsia="Times New Roman" w:cs="Helvetica"/>
          <w:color w:val="000000"/>
          <w:sz w:val="20"/>
          <w:szCs w:val="20"/>
        </w:rPr>
      </w:pPr>
      <w:r w:rsidRPr="007E52F3">
        <w:rPr>
          <w:rFonts w:eastAsia="Times New Roman" w:cs="Helvetica"/>
          <w:color w:val="000000"/>
          <w:sz w:val="20"/>
          <w:szCs w:val="20"/>
        </w:rPr>
        <w:t>Affidamento a un solo genitore e opposizione all'affidamento condiviso.</w:t>
      </w:r>
    </w:p>
    <w:p w:rsidR="007327EE" w:rsidRPr="007E52F3" w:rsidRDefault="007327EE" w:rsidP="007327EE">
      <w:pPr>
        <w:jc w:val="both"/>
        <w:rPr>
          <w:rFonts w:eastAsia="Times New Roman" w:cs="Helvetica"/>
          <w:color w:val="000000"/>
          <w:sz w:val="20"/>
          <w:szCs w:val="20"/>
        </w:rPr>
      </w:pPr>
      <w:r w:rsidRPr="007E52F3">
        <w:rPr>
          <w:rFonts w:eastAsia="Times New Roman" w:cs="Helvetica"/>
          <w:color w:val="000000"/>
          <w:sz w:val="20"/>
          <w:szCs w:val="20"/>
        </w:rPr>
        <w:t>Il genitore cui sono affidati i figli in via esclusiva, salva diversa disposizione del giudice, ha l'esercizio esclusivo della responsabilità genitoriale su di essi; egli deve attenersi alle condizioni determinate dal giudice. </w:t>
      </w:r>
      <w:r w:rsidRPr="007E52F3">
        <w:rPr>
          <w:rFonts w:eastAsia="Times New Roman" w:cs="Helvetica"/>
          <w:color w:val="000000"/>
          <w:sz w:val="20"/>
          <w:szCs w:val="20"/>
          <w:u w:val="single"/>
        </w:rPr>
        <w:t>Salvo che non sia diversamente stabilito, le decisioni di maggiore interesse per i figli sono adottate da entrambi i genitori</w:t>
      </w:r>
      <w:r w:rsidRPr="007E52F3">
        <w:rPr>
          <w:rFonts w:eastAsia="Times New Roman" w:cs="Helvetica"/>
          <w:color w:val="000000"/>
          <w:sz w:val="20"/>
          <w:szCs w:val="20"/>
        </w:rPr>
        <w:t>. Il genitore cui i figli non sono affidati ha il diritto ed il dovere di vigilare sulla loro istruzione ed educazione e può ricorrere al giudice quando ritenga che siano state assunte decisioni pregiudizievoli al loro interesse.</w:t>
      </w:r>
    </w:p>
    <w:p w:rsidR="007327EE" w:rsidRPr="007E52F3" w:rsidRDefault="007327EE" w:rsidP="007327EE">
      <w:pPr>
        <w:jc w:val="both"/>
        <w:rPr>
          <w:rFonts w:ascii="Helvetica" w:eastAsia="Times New Roman" w:hAnsi="Helvetica" w:cs="Helvetica"/>
          <w:color w:val="333333"/>
          <w:sz w:val="20"/>
          <w:szCs w:val="20"/>
        </w:rPr>
      </w:pPr>
      <w:r w:rsidRPr="007E52F3">
        <w:rPr>
          <w:rFonts w:eastAsia="Times New Roman" w:cs="Helvetica"/>
          <w:color w:val="000000"/>
          <w:sz w:val="20"/>
          <w:szCs w:val="20"/>
        </w:rPr>
        <w:t>Alla luce delle disposizioni sopra indicate, la richiesta di iscrizione, rientrando nella responsabilità genitoriale, deve essere sempre condivisa da entrambi i genitori.</w:t>
      </w:r>
    </w:p>
    <w:p w:rsidR="007327EE" w:rsidRPr="007E52F3" w:rsidRDefault="007327EE" w:rsidP="007327EE">
      <w:pPr>
        <w:rPr>
          <w:rFonts w:ascii="Times New Roman" w:eastAsia="Times New Roman" w:hAnsi="Times New Roman"/>
          <w:sz w:val="20"/>
          <w:szCs w:val="20"/>
        </w:rPr>
      </w:pPr>
    </w:p>
    <w:p w:rsidR="007327EE" w:rsidRPr="007E52F3" w:rsidRDefault="007327EE" w:rsidP="007327EE">
      <w:pPr>
        <w:jc w:val="both"/>
        <w:rPr>
          <w:rFonts w:ascii="Helvetica" w:eastAsia="Times New Roman" w:hAnsi="Helvetica" w:cs="Helvetica"/>
          <w:color w:val="333333"/>
          <w:sz w:val="20"/>
          <w:szCs w:val="20"/>
        </w:rPr>
      </w:pPr>
      <w:r w:rsidRPr="007E52F3">
        <w:rPr>
          <w:rFonts w:eastAsia="Times New Roman" w:cs="Helvetica"/>
          <w:b/>
          <w:bCs/>
          <w:color w:val="000000"/>
          <w:sz w:val="20"/>
          <w:szCs w:val="20"/>
        </w:rPr>
        <w:t>Pertanto dichiaro di aver effettuato la scelta nell'osservanza delle norme del codice civile sopra richiamate in materia di responsabilità genitoriale.</w:t>
      </w:r>
    </w:p>
    <w:p w:rsidR="007327EE" w:rsidRPr="007E52F3" w:rsidRDefault="007327EE" w:rsidP="007327EE">
      <w:pPr>
        <w:rPr>
          <w:rFonts w:ascii="Times New Roman" w:eastAsia="Times New Roman" w:hAnsi="Times New Roman"/>
          <w:sz w:val="20"/>
          <w:szCs w:val="20"/>
        </w:rPr>
      </w:pPr>
    </w:p>
    <w:p w:rsidR="007327EE" w:rsidRPr="007E52F3" w:rsidRDefault="007327EE" w:rsidP="007327EE">
      <w:pPr>
        <w:jc w:val="both"/>
        <w:rPr>
          <w:rFonts w:ascii="Helvetica" w:eastAsia="Times New Roman" w:hAnsi="Helvetica" w:cs="Helvetica"/>
          <w:color w:val="333333"/>
          <w:sz w:val="20"/>
          <w:szCs w:val="20"/>
        </w:rPr>
      </w:pPr>
      <w:r w:rsidRPr="007E52F3">
        <w:rPr>
          <w:rFonts w:eastAsia="Times New Roman" w:cs="Helvetica"/>
          <w:color w:val="000000"/>
          <w:sz w:val="20"/>
          <w:szCs w:val="20"/>
        </w:rPr>
        <w:t>La compilazione del presente modulo di domanda d'iscrizione avviene secondo le disposizioni previste dal D.P.R. 28 dicembre 2000, n. 445, "TESTO UNICO DELLE DISPOSIZIONI LEGISLATIVE E REGOLAMENTARI IN MATERIA DI DOCUMENTAZIONE AMMINISTRATIVA", come modificato dall'articolo 15 della legge 12 novembre 2011, n.183.</w:t>
      </w:r>
    </w:p>
    <w:p w:rsidR="007327EE" w:rsidRPr="007E52F3" w:rsidRDefault="007327EE" w:rsidP="007327EE">
      <w:pPr>
        <w:rPr>
          <w:rFonts w:ascii="Times New Roman" w:eastAsia="Times New Roman" w:hAnsi="Times New Roman"/>
          <w:sz w:val="20"/>
          <w:szCs w:val="20"/>
        </w:rPr>
      </w:pPr>
    </w:p>
    <w:p w:rsidR="007327EE" w:rsidRPr="007E52F3" w:rsidRDefault="007327EE" w:rsidP="007327EE">
      <w:pPr>
        <w:adjustRightInd w:val="0"/>
        <w:jc w:val="both"/>
        <w:rPr>
          <w:sz w:val="20"/>
          <w:szCs w:val="20"/>
        </w:rPr>
      </w:pPr>
    </w:p>
    <w:p w:rsidR="007327EE" w:rsidRPr="007E52F3" w:rsidRDefault="007327EE" w:rsidP="007327EE">
      <w:pPr>
        <w:adjustRightInd w:val="0"/>
        <w:rPr>
          <w:sz w:val="20"/>
          <w:szCs w:val="20"/>
        </w:rPr>
      </w:pPr>
      <w:r w:rsidRPr="007E52F3">
        <w:rPr>
          <w:sz w:val="20"/>
          <w:szCs w:val="20"/>
        </w:rPr>
        <w:t>Basiglio,___________</w:t>
      </w:r>
      <w:r w:rsidRPr="007E52F3">
        <w:rPr>
          <w:sz w:val="20"/>
          <w:szCs w:val="20"/>
        </w:rPr>
        <w:tab/>
      </w:r>
      <w:r w:rsidRPr="007E52F3">
        <w:rPr>
          <w:sz w:val="20"/>
          <w:szCs w:val="20"/>
        </w:rPr>
        <w:tab/>
      </w:r>
      <w:r w:rsidRPr="007E52F3">
        <w:rPr>
          <w:sz w:val="20"/>
          <w:szCs w:val="20"/>
        </w:rPr>
        <w:tab/>
      </w:r>
      <w:r w:rsidRPr="007E52F3">
        <w:rPr>
          <w:sz w:val="20"/>
          <w:szCs w:val="20"/>
        </w:rPr>
        <w:tab/>
      </w:r>
      <w:r w:rsidRPr="007E52F3">
        <w:rPr>
          <w:sz w:val="20"/>
          <w:szCs w:val="20"/>
        </w:rPr>
        <w:tab/>
      </w:r>
      <w:r w:rsidRPr="007E52F3">
        <w:rPr>
          <w:sz w:val="20"/>
          <w:szCs w:val="20"/>
        </w:rPr>
        <w:tab/>
      </w:r>
      <w:r w:rsidRPr="007E52F3">
        <w:rPr>
          <w:sz w:val="20"/>
          <w:szCs w:val="20"/>
        </w:rPr>
        <w:tab/>
        <w:t>FIRMA</w:t>
      </w:r>
    </w:p>
    <w:p w:rsidR="007327EE" w:rsidRPr="007E52F3" w:rsidRDefault="007327EE" w:rsidP="007327EE">
      <w:pPr>
        <w:adjustRightInd w:val="0"/>
        <w:rPr>
          <w:sz w:val="20"/>
          <w:szCs w:val="20"/>
        </w:rPr>
      </w:pPr>
    </w:p>
    <w:p w:rsidR="007327EE" w:rsidRDefault="007327EE" w:rsidP="007327EE">
      <w:pPr>
        <w:adjustRightInd w:val="0"/>
        <w:rPr>
          <w:sz w:val="20"/>
          <w:szCs w:val="20"/>
        </w:rPr>
      </w:pPr>
      <w:r w:rsidRPr="007E52F3">
        <w:rPr>
          <w:sz w:val="20"/>
          <w:szCs w:val="20"/>
        </w:rPr>
        <w:t xml:space="preserve">                                                                                           _________________</w:t>
      </w:r>
    </w:p>
    <w:p w:rsidR="007327EE" w:rsidRDefault="007327EE" w:rsidP="007327EE">
      <w:pPr>
        <w:adjustRightInd w:val="0"/>
        <w:rPr>
          <w:sz w:val="20"/>
          <w:szCs w:val="20"/>
        </w:rPr>
      </w:pPr>
    </w:p>
    <w:p w:rsidR="007327EE" w:rsidRDefault="007327EE" w:rsidP="007327EE">
      <w:pPr>
        <w:adjustRightInd w:val="0"/>
        <w:rPr>
          <w:sz w:val="20"/>
          <w:szCs w:val="20"/>
        </w:rPr>
      </w:pPr>
    </w:p>
    <w:p w:rsidR="007327EE" w:rsidRDefault="007327EE" w:rsidP="007327EE">
      <w:pPr>
        <w:adjustRightInd w:val="0"/>
        <w:rPr>
          <w:sz w:val="20"/>
          <w:szCs w:val="20"/>
        </w:rPr>
      </w:pPr>
    </w:p>
    <w:p w:rsidR="007327EE" w:rsidRDefault="007327EE" w:rsidP="007327EE">
      <w:pPr>
        <w:jc w:val="both"/>
        <w:rPr>
          <w:rFonts w:ascii="Arial" w:hAnsi="Arial" w:cs="Arial"/>
        </w:rPr>
      </w:pPr>
    </w:p>
    <w:p w:rsidR="007327EE" w:rsidRDefault="007327EE" w:rsidP="007327EE">
      <w:pPr>
        <w:jc w:val="both"/>
        <w:rPr>
          <w:rFonts w:ascii="Arial" w:hAnsi="Arial" w:cs="Arial"/>
        </w:rPr>
      </w:pPr>
    </w:p>
    <w:p w:rsidR="007327EE" w:rsidRDefault="007327EE" w:rsidP="007327EE">
      <w:pPr>
        <w:jc w:val="both"/>
        <w:rPr>
          <w:rFonts w:ascii="Arial" w:hAnsi="Arial" w:cs="Arial"/>
        </w:rPr>
      </w:pPr>
    </w:p>
    <w:p w:rsidR="007327EE" w:rsidRDefault="007327EE" w:rsidP="007327EE">
      <w:pPr>
        <w:jc w:val="both"/>
        <w:rPr>
          <w:rFonts w:ascii="Arial" w:hAnsi="Arial" w:cs="Arial"/>
        </w:rPr>
      </w:pPr>
    </w:p>
    <w:p w:rsidR="007327EE" w:rsidRDefault="007327EE" w:rsidP="007327EE">
      <w:pPr>
        <w:jc w:val="both"/>
        <w:rPr>
          <w:rFonts w:ascii="Arial" w:hAnsi="Arial" w:cs="Arial"/>
        </w:rPr>
      </w:pPr>
    </w:p>
    <w:p w:rsidR="007327EE" w:rsidRDefault="007327EE" w:rsidP="007327EE">
      <w:pPr>
        <w:jc w:val="both"/>
        <w:rPr>
          <w:rFonts w:ascii="Arial" w:hAnsi="Arial" w:cs="Arial"/>
        </w:rPr>
      </w:pPr>
    </w:p>
    <w:p w:rsidR="007327EE" w:rsidRDefault="007327EE" w:rsidP="007327EE">
      <w:pPr>
        <w:jc w:val="both"/>
        <w:rPr>
          <w:rFonts w:ascii="Arial" w:hAnsi="Arial" w:cs="Arial"/>
        </w:rPr>
      </w:pPr>
    </w:p>
    <w:p w:rsidR="007327EE" w:rsidRDefault="007327EE" w:rsidP="007327EE">
      <w:pPr>
        <w:jc w:val="both"/>
        <w:rPr>
          <w:rFonts w:ascii="Arial" w:hAnsi="Arial" w:cs="Arial"/>
        </w:rPr>
      </w:pPr>
    </w:p>
    <w:p w:rsidR="007327EE" w:rsidRDefault="007327EE" w:rsidP="007327EE">
      <w:pPr>
        <w:jc w:val="both"/>
        <w:rPr>
          <w:rFonts w:ascii="Arial" w:hAnsi="Arial" w:cs="Arial"/>
        </w:rPr>
      </w:pPr>
    </w:p>
    <w:p w:rsidR="007327EE" w:rsidRDefault="007327EE" w:rsidP="007327EE">
      <w:pPr>
        <w:jc w:val="both"/>
        <w:rPr>
          <w:rFonts w:ascii="Arial" w:hAnsi="Arial" w:cs="Arial"/>
        </w:rPr>
      </w:pPr>
    </w:p>
    <w:p w:rsidR="00B542CC" w:rsidRPr="00C04D6A" w:rsidRDefault="00B542CC" w:rsidP="00C01C45">
      <w:pPr>
        <w:tabs>
          <w:tab w:val="left" w:pos="3665"/>
        </w:tabs>
        <w:rPr>
          <w:rFonts w:ascii="Arial" w:hAnsi="Arial" w:cs="Arial"/>
        </w:rPr>
      </w:pPr>
    </w:p>
    <w:sectPr w:rsidR="00B542CC" w:rsidRPr="00C04D6A" w:rsidSect="00C01C45">
      <w:pgSz w:w="11900" w:h="16840"/>
      <w:pgMar w:top="851" w:right="851" w:bottom="851" w:left="851" w:header="0" w:footer="8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E13" w:rsidRDefault="00F72E13" w:rsidP="00471A61">
      <w:r>
        <w:separator/>
      </w:r>
    </w:p>
  </w:endnote>
  <w:endnote w:type="continuationSeparator" w:id="0">
    <w:p w:rsidR="00F72E13" w:rsidRDefault="00F72E13" w:rsidP="00471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E13" w:rsidRPr="00471A61" w:rsidRDefault="00F72E13" w:rsidP="00471A61">
    <w:pPr>
      <w:pStyle w:val="Pidipagina"/>
      <w:jc w:val="center"/>
      <w:rPr>
        <w:sz w:val="16"/>
        <w:szCs w:val="16"/>
      </w:rPr>
    </w:pPr>
    <w:r w:rsidRPr="00471A61">
      <w:rPr>
        <w:sz w:val="16"/>
        <w:szCs w:val="16"/>
      </w:rPr>
      <w:t xml:space="preserve">Pag. </w:t>
    </w:r>
    <w:r w:rsidRPr="00471A61">
      <w:rPr>
        <w:b/>
        <w:bCs/>
        <w:sz w:val="16"/>
        <w:szCs w:val="16"/>
      </w:rPr>
      <w:fldChar w:fldCharType="begin"/>
    </w:r>
    <w:r w:rsidRPr="00471A61">
      <w:rPr>
        <w:b/>
        <w:bCs/>
        <w:sz w:val="16"/>
        <w:szCs w:val="16"/>
      </w:rPr>
      <w:instrText>PAGE  \* Arabic  \* MERGEFORMAT</w:instrText>
    </w:r>
    <w:r w:rsidRPr="00471A61">
      <w:rPr>
        <w:b/>
        <w:bCs/>
        <w:sz w:val="16"/>
        <w:szCs w:val="16"/>
      </w:rPr>
      <w:fldChar w:fldCharType="separate"/>
    </w:r>
    <w:r w:rsidR="00646F9D">
      <w:rPr>
        <w:b/>
        <w:bCs/>
        <w:noProof/>
        <w:sz w:val="16"/>
        <w:szCs w:val="16"/>
      </w:rPr>
      <w:t>1</w:t>
    </w:r>
    <w:r w:rsidRPr="00471A61">
      <w:rPr>
        <w:b/>
        <w:bCs/>
        <w:sz w:val="16"/>
        <w:szCs w:val="16"/>
      </w:rPr>
      <w:fldChar w:fldCharType="end"/>
    </w:r>
    <w:r w:rsidRPr="00471A61">
      <w:rPr>
        <w:sz w:val="16"/>
        <w:szCs w:val="16"/>
      </w:rPr>
      <w:t xml:space="preserve"> a </w:t>
    </w:r>
    <w:r w:rsidRPr="00471A61">
      <w:rPr>
        <w:b/>
        <w:bCs/>
        <w:sz w:val="16"/>
        <w:szCs w:val="16"/>
      </w:rPr>
      <w:fldChar w:fldCharType="begin"/>
    </w:r>
    <w:r w:rsidRPr="00471A61">
      <w:rPr>
        <w:b/>
        <w:bCs/>
        <w:sz w:val="16"/>
        <w:szCs w:val="16"/>
      </w:rPr>
      <w:instrText>NUMPAGES  \* Arabic  \* MERGEFORMAT</w:instrText>
    </w:r>
    <w:r w:rsidRPr="00471A61">
      <w:rPr>
        <w:b/>
        <w:bCs/>
        <w:sz w:val="16"/>
        <w:szCs w:val="16"/>
      </w:rPr>
      <w:fldChar w:fldCharType="separate"/>
    </w:r>
    <w:r w:rsidR="00646F9D">
      <w:rPr>
        <w:b/>
        <w:bCs/>
        <w:noProof/>
        <w:sz w:val="16"/>
        <w:szCs w:val="16"/>
      </w:rPr>
      <w:t>10</w:t>
    </w:r>
    <w:r w:rsidRPr="00471A61">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E13" w:rsidRDefault="00F72E13" w:rsidP="00471A61">
      <w:r>
        <w:separator/>
      </w:r>
    </w:p>
  </w:footnote>
  <w:footnote w:type="continuationSeparator" w:id="0">
    <w:p w:rsidR="00F72E13" w:rsidRDefault="00F72E13" w:rsidP="00471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6E02"/>
    <w:multiLevelType w:val="hybridMultilevel"/>
    <w:tmpl w:val="0EC608FA"/>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F712FF"/>
    <w:multiLevelType w:val="hybridMultilevel"/>
    <w:tmpl w:val="06FEBF6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6911DAD"/>
    <w:multiLevelType w:val="hybridMultilevel"/>
    <w:tmpl w:val="D604F8A8"/>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E51"/>
    <w:rsid w:val="00260DC1"/>
    <w:rsid w:val="002716BD"/>
    <w:rsid w:val="003868FB"/>
    <w:rsid w:val="0040372D"/>
    <w:rsid w:val="004524C4"/>
    <w:rsid w:val="00471A61"/>
    <w:rsid w:val="00600749"/>
    <w:rsid w:val="00646F9D"/>
    <w:rsid w:val="00666963"/>
    <w:rsid w:val="007327EE"/>
    <w:rsid w:val="008125A0"/>
    <w:rsid w:val="00AF1B7C"/>
    <w:rsid w:val="00AF6365"/>
    <w:rsid w:val="00B542CC"/>
    <w:rsid w:val="00C01C45"/>
    <w:rsid w:val="00CC338D"/>
    <w:rsid w:val="00F44E51"/>
    <w:rsid w:val="00F72E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4C96AC4"/>
  <w15:chartTrackingRefBased/>
  <w15:docId w15:val="{7089142F-5E93-4956-A4C9-DF1ABD91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B542CC"/>
    <w:pPr>
      <w:widowControl w:val="0"/>
      <w:autoSpaceDE w:val="0"/>
      <w:autoSpaceDN w:val="0"/>
      <w:spacing w:after="0" w:line="240" w:lineRule="auto"/>
    </w:pPr>
    <w:rPr>
      <w:rFonts w:ascii="Verdana" w:eastAsia="Verdana" w:hAnsi="Verdana" w:cs="Verdana"/>
      <w:lang w:eastAsia="it-IT" w:bidi="it-IT"/>
    </w:rPr>
  </w:style>
  <w:style w:type="paragraph" w:styleId="Titolo4">
    <w:name w:val="heading 4"/>
    <w:basedOn w:val="Normale"/>
    <w:next w:val="Normale"/>
    <w:link w:val="Titolo4Carattere"/>
    <w:uiPriority w:val="9"/>
    <w:semiHidden/>
    <w:unhideWhenUsed/>
    <w:qFormat/>
    <w:rsid w:val="00B542CC"/>
    <w:pPr>
      <w:keepNext/>
      <w:keepLines/>
      <w:spacing w:before="40"/>
      <w:outlineLvl w:val="3"/>
    </w:pPr>
    <w:rPr>
      <w:rFonts w:asciiTheme="majorHAnsi" w:eastAsiaTheme="majorEastAsia" w:hAnsiTheme="majorHAnsi" w:cstheme="majorBidi"/>
      <w:i/>
      <w:iCs/>
      <w:color w:val="2E74B5" w:themeColor="accent1" w:themeShade="BF"/>
    </w:rPr>
  </w:style>
  <w:style w:type="paragraph" w:styleId="Titolo6">
    <w:name w:val="heading 6"/>
    <w:basedOn w:val="Normale"/>
    <w:next w:val="Normale"/>
    <w:link w:val="Titolo6Carattere"/>
    <w:uiPriority w:val="9"/>
    <w:semiHidden/>
    <w:unhideWhenUsed/>
    <w:qFormat/>
    <w:rsid w:val="007327EE"/>
    <w:pPr>
      <w:keepNext/>
      <w:keepLines/>
      <w:spacing w:before="40"/>
      <w:outlineLvl w:val="5"/>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semiHidden/>
    <w:rsid w:val="00B542CC"/>
    <w:rPr>
      <w:rFonts w:asciiTheme="majorHAnsi" w:eastAsiaTheme="majorEastAsia" w:hAnsiTheme="majorHAnsi" w:cstheme="majorBidi"/>
      <w:i/>
      <w:iCs/>
      <w:color w:val="2E74B5" w:themeColor="accent1" w:themeShade="BF"/>
      <w:lang w:eastAsia="it-IT" w:bidi="it-IT"/>
    </w:rPr>
  </w:style>
  <w:style w:type="paragraph" w:styleId="Corpotesto">
    <w:name w:val="Body Text"/>
    <w:basedOn w:val="Normale"/>
    <w:link w:val="CorpotestoCarattere"/>
    <w:uiPriority w:val="1"/>
    <w:qFormat/>
    <w:rsid w:val="00B542CC"/>
    <w:rPr>
      <w:sz w:val="12"/>
      <w:szCs w:val="12"/>
    </w:rPr>
  </w:style>
  <w:style w:type="character" w:customStyle="1" w:styleId="CorpotestoCarattere">
    <w:name w:val="Corpo testo Carattere"/>
    <w:basedOn w:val="Carpredefinitoparagrafo"/>
    <w:link w:val="Corpotesto"/>
    <w:uiPriority w:val="1"/>
    <w:rsid w:val="00B542CC"/>
    <w:rPr>
      <w:rFonts w:ascii="Verdana" w:eastAsia="Verdana" w:hAnsi="Verdana" w:cs="Verdana"/>
      <w:sz w:val="12"/>
      <w:szCs w:val="12"/>
      <w:lang w:eastAsia="it-IT" w:bidi="it-IT"/>
    </w:rPr>
  </w:style>
  <w:style w:type="character" w:styleId="Collegamentoipertestuale">
    <w:name w:val="Hyperlink"/>
    <w:rsid w:val="00B542CC"/>
    <w:rPr>
      <w:color w:val="0000FF"/>
      <w:u w:val="single"/>
    </w:rPr>
  </w:style>
  <w:style w:type="paragraph" w:styleId="Corpodeltesto2">
    <w:name w:val="Body Text 2"/>
    <w:basedOn w:val="Normale"/>
    <w:link w:val="Corpodeltesto2Carattere"/>
    <w:uiPriority w:val="99"/>
    <w:semiHidden/>
    <w:unhideWhenUsed/>
    <w:rsid w:val="00B542CC"/>
    <w:pPr>
      <w:spacing w:after="120" w:line="480" w:lineRule="auto"/>
    </w:pPr>
  </w:style>
  <w:style w:type="character" w:customStyle="1" w:styleId="Corpodeltesto2Carattere">
    <w:name w:val="Corpo del testo 2 Carattere"/>
    <w:basedOn w:val="Carpredefinitoparagrafo"/>
    <w:link w:val="Corpodeltesto2"/>
    <w:uiPriority w:val="99"/>
    <w:semiHidden/>
    <w:rsid w:val="00B542CC"/>
    <w:rPr>
      <w:rFonts w:ascii="Verdana" w:eastAsia="Verdana" w:hAnsi="Verdana" w:cs="Verdana"/>
      <w:lang w:eastAsia="it-IT" w:bidi="it-IT"/>
    </w:rPr>
  </w:style>
  <w:style w:type="paragraph" w:styleId="Intestazione">
    <w:name w:val="header"/>
    <w:basedOn w:val="Normale"/>
    <w:link w:val="IntestazioneCarattere"/>
    <w:unhideWhenUsed/>
    <w:rsid w:val="00471A61"/>
    <w:pPr>
      <w:tabs>
        <w:tab w:val="center" w:pos="4819"/>
        <w:tab w:val="right" w:pos="9638"/>
      </w:tabs>
    </w:pPr>
  </w:style>
  <w:style w:type="character" w:customStyle="1" w:styleId="IntestazioneCarattere">
    <w:name w:val="Intestazione Carattere"/>
    <w:basedOn w:val="Carpredefinitoparagrafo"/>
    <w:link w:val="Intestazione"/>
    <w:rsid w:val="00471A61"/>
    <w:rPr>
      <w:rFonts w:ascii="Verdana" w:eastAsia="Verdana" w:hAnsi="Verdana" w:cs="Verdana"/>
      <w:lang w:eastAsia="it-IT" w:bidi="it-IT"/>
    </w:rPr>
  </w:style>
  <w:style w:type="paragraph" w:styleId="Pidipagina">
    <w:name w:val="footer"/>
    <w:basedOn w:val="Normale"/>
    <w:link w:val="PidipaginaCarattere"/>
    <w:uiPriority w:val="99"/>
    <w:unhideWhenUsed/>
    <w:rsid w:val="00471A61"/>
    <w:pPr>
      <w:tabs>
        <w:tab w:val="center" w:pos="4819"/>
        <w:tab w:val="right" w:pos="9638"/>
      </w:tabs>
    </w:pPr>
  </w:style>
  <w:style w:type="character" w:customStyle="1" w:styleId="PidipaginaCarattere">
    <w:name w:val="Piè di pagina Carattere"/>
    <w:basedOn w:val="Carpredefinitoparagrafo"/>
    <w:link w:val="Pidipagina"/>
    <w:uiPriority w:val="99"/>
    <w:rsid w:val="00471A61"/>
    <w:rPr>
      <w:rFonts w:ascii="Verdana" w:eastAsia="Verdana" w:hAnsi="Verdana" w:cs="Verdana"/>
      <w:lang w:eastAsia="it-IT" w:bidi="it-IT"/>
    </w:rPr>
  </w:style>
  <w:style w:type="paragraph" w:customStyle="1" w:styleId="Corpodeltesto21">
    <w:name w:val="Corpo del testo 21"/>
    <w:basedOn w:val="Normale"/>
    <w:rsid w:val="00F72E13"/>
    <w:pPr>
      <w:overflowPunct w:val="0"/>
      <w:adjustRightInd w:val="0"/>
      <w:ind w:firstLine="993"/>
      <w:jc w:val="both"/>
      <w:textAlignment w:val="baseline"/>
    </w:pPr>
    <w:rPr>
      <w:rFonts w:ascii="Arial" w:eastAsia="Times New Roman" w:hAnsi="Arial" w:cs="Times New Roman"/>
      <w:sz w:val="24"/>
      <w:szCs w:val="20"/>
      <w:lang w:bidi="ar-SA"/>
    </w:rPr>
  </w:style>
  <w:style w:type="paragraph" w:styleId="Testofumetto">
    <w:name w:val="Balloon Text"/>
    <w:basedOn w:val="Normale"/>
    <w:link w:val="TestofumettoCarattere"/>
    <w:uiPriority w:val="99"/>
    <w:semiHidden/>
    <w:unhideWhenUsed/>
    <w:rsid w:val="003868F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868FB"/>
    <w:rPr>
      <w:rFonts w:ascii="Segoe UI" w:eastAsia="Verdana" w:hAnsi="Segoe UI" w:cs="Segoe UI"/>
      <w:sz w:val="18"/>
      <w:szCs w:val="18"/>
      <w:lang w:eastAsia="it-IT" w:bidi="it-IT"/>
    </w:rPr>
  </w:style>
  <w:style w:type="character" w:customStyle="1" w:styleId="Titolo6Carattere">
    <w:name w:val="Titolo 6 Carattere"/>
    <w:basedOn w:val="Carpredefinitoparagrafo"/>
    <w:link w:val="Titolo6"/>
    <w:uiPriority w:val="9"/>
    <w:semiHidden/>
    <w:rsid w:val="007327EE"/>
    <w:rPr>
      <w:rFonts w:asciiTheme="majorHAnsi" w:eastAsiaTheme="majorEastAsia" w:hAnsiTheme="majorHAnsi" w:cstheme="majorBidi"/>
      <w:color w:val="1F4D78" w:themeColor="accent1" w:themeShade="7F"/>
      <w:lang w:eastAsia="it-IT" w:bidi="it-IT"/>
    </w:rPr>
  </w:style>
  <w:style w:type="paragraph" w:styleId="Titolo">
    <w:name w:val="Title"/>
    <w:basedOn w:val="Normale"/>
    <w:link w:val="TitoloCarattere"/>
    <w:uiPriority w:val="99"/>
    <w:qFormat/>
    <w:rsid w:val="007327EE"/>
    <w:pPr>
      <w:widowControl/>
      <w:autoSpaceDE/>
      <w:autoSpaceDN/>
      <w:jc w:val="center"/>
    </w:pPr>
    <w:rPr>
      <w:rFonts w:ascii="Times New Roman" w:eastAsia="Times New Roman" w:hAnsi="Times New Roman" w:cs="Times New Roman"/>
      <w:b/>
      <w:sz w:val="28"/>
      <w:szCs w:val="20"/>
      <w:lang w:bidi="ar-SA"/>
    </w:rPr>
  </w:style>
  <w:style w:type="character" w:customStyle="1" w:styleId="TitoloCarattere">
    <w:name w:val="Titolo Carattere"/>
    <w:basedOn w:val="Carpredefinitoparagrafo"/>
    <w:link w:val="Titolo"/>
    <w:uiPriority w:val="99"/>
    <w:rsid w:val="007327EE"/>
    <w:rPr>
      <w:rFonts w:ascii="Times New Roman" w:eastAsia="Times New Roman" w:hAnsi="Times New Roman" w:cs="Times New Roman"/>
      <w:b/>
      <w:sz w:val="28"/>
      <w:szCs w:val="20"/>
      <w:lang w:eastAsia="it-IT"/>
    </w:rPr>
  </w:style>
  <w:style w:type="paragraph" w:styleId="NormaleWeb">
    <w:name w:val="Normal (Web)"/>
    <w:basedOn w:val="Normale"/>
    <w:uiPriority w:val="99"/>
    <w:unhideWhenUsed/>
    <w:rsid w:val="007327E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Paragrafoelenco">
    <w:name w:val="List Paragraph"/>
    <w:basedOn w:val="Normale"/>
    <w:uiPriority w:val="34"/>
    <w:qFormat/>
    <w:rsid w:val="007327EE"/>
    <w:pPr>
      <w:widowControl/>
      <w:autoSpaceDE/>
      <w:autoSpaceDN/>
      <w:spacing w:after="200" w:line="276" w:lineRule="auto"/>
      <w:ind w:left="720"/>
      <w:contextualSpacing/>
    </w:pPr>
    <w:rPr>
      <w:rFonts w:ascii="Calibri" w:eastAsia="Times New Roman" w:hAnsi="Calibri"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cbasiglio.edu.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basiglio.edu.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ic88400g@pec.istruzione.it" TargetMode="External"/><Relationship Id="rId4" Type="http://schemas.openxmlformats.org/officeDocument/2006/relationships/settings" Target="settings.xml"/><Relationship Id="rId9" Type="http://schemas.openxmlformats.org/officeDocument/2006/relationships/hyperlink" Target="mailto:miic88400g@istruzione.it" TargetMode="External"/><Relationship Id="rId14" Type="http://schemas.openxmlformats.org/officeDocument/2006/relationships/hyperlink" Target="http://www.miur.gov.it/web/guest/privacy-tra-i-banchi-di-scuol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4D521-3EEB-4F8F-A9CA-875E9D8A9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313A67AE.dotm</Template>
  <TotalTime>0</TotalTime>
  <Pages>10</Pages>
  <Words>4942</Words>
  <Characters>28176</Characters>
  <Application>Microsoft Office Word</Application>
  <DocSecurity>0</DocSecurity>
  <Lines>234</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Assunta Gomma</dc:creator>
  <cp:keywords/>
  <dc:description/>
  <cp:lastModifiedBy>Assunta Gomma</cp:lastModifiedBy>
  <cp:revision>2</cp:revision>
  <cp:lastPrinted>2019-06-25T15:08:00Z</cp:lastPrinted>
  <dcterms:created xsi:type="dcterms:W3CDTF">2021-05-14T12:49:00Z</dcterms:created>
  <dcterms:modified xsi:type="dcterms:W3CDTF">2021-05-14T12:49:00Z</dcterms:modified>
</cp:coreProperties>
</file>