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37" w:rsidRPr="002B28B6" w:rsidRDefault="00064C37" w:rsidP="002B28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4C37" w:rsidRPr="002B28B6" w:rsidRDefault="00064C37" w:rsidP="002B28B6">
      <w:pPr>
        <w:pStyle w:val="Default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2B28B6">
        <w:rPr>
          <w:rFonts w:ascii="Times New Roman" w:hAnsi="Times New Roman" w:cs="Times New Roman"/>
        </w:rPr>
        <w:object w:dxaOrig="3030" w:dyaOrig="3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7.25pt" o:ole="" filled="t">
            <v:fill color2="black"/>
            <v:imagedata r:id="rId5" o:title=""/>
          </v:shape>
          <o:OLEObject Type="Embed" ProgID="PBrush" ShapeID="_x0000_i1025" DrawAspect="Content" ObjectID="_1634718549" r:id="rId6"/>
        </w:object>
      </w:r>
    </w:p>
    <w:p w:rsidR="00064C37" w:rsidRPr="002B28B6" w:rsidRDefault="00064C37" w:rsidP="002B28B6">
      <w:pPr>
        <w:pStyle w:val="Default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2B28B6">
        <w:rPr>
          <w:rFonts w:ascii="Times New Roman" w:hAnsi="Times New Roman" w:cs="Times New Roman"/>
          <w:b/>
        </w:rPr>
        <w:t>ISTITUTO COMPRENSIVO DI BASIGLIO</w:t>
      </w:r>
    </w:p>
    <w:p w:rsidR="00064C37" w:rsidRPr="002B28B6" w:rsidRDefault="00064C37" w:rsidP="002B28B6">
      <w:pPr>
        <w:pStyle w:val="Default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2B28B6">
        <w:rPr>
          <w:rFonts w:ascii="Times New Roman" w:hAnsi="Times New Roman" w:cs="Times New Roman"/>
        </w:rPr>
        <w:t>20080 BASIGLIO (MI) – Piazza Leonardo da Vinci</w:t>
      </w:r>
    </w:p>
    <w:p w:rsidR="00064C37" w:rsidRPr="002B28B6" w:rsidRDefault="00064C37" w:rsidP="002B28B6">
      <w:pPr>
        <w:pStyle w:val="Default"/>
        <w:spacing w:line="276" w:lineRule="auto"/>
        <w:ind w:left="0"/>
        <w:jc w:val="center"/>
        <w:rPr>
          <w:rFonts w:ascii="Times New Roman" w:hAnsi="Times New Roman" w:cs="Times New Roman"/>
          <w:lang w:val="en-GB"/>
        </w:rPr>
      </w:pPr>
      <w:r w:rsidRPr="002B28B6">
        <w:rPr>
          <w:rFonts w:ascii="Times New Roman" w:hAnsi="Times New Roman" w:cs="Times New Roman"/>
          <w:lang w:val="en-GB"/>
        </w:rPr>
        <w:t xml:space="preserve">Cod. </w:t>
      </w:r>
      <w:proofErr w:type="spellStart"/>
      <w:r w:rsidRPr="002B28B6">
        <w:rPr>
          <w:rFonts w:ascii="Times New Roman" w:hAnsi="Times New Roman" w:cs="Times New Roman"/>
          <w:lang w:val="en-GB"/>
        </w:rPr>
        <w:t>Fisc</w:t>
      </w:r>
      <w:proofErr w:type="spellEnd"/>
      <w:r w:rsidRPr="002B28B6">
        <w:rPr>
          <w:rFonts w:ascii="Times New Roman" w:hAnsi="Times New Roman" w:cs="Times New Roman"/>
          <w:lang w:val="en-GB"/>
        </w:rPr>
        <w:t xml:space="preserve">. 97033930153 – Cod. </w:t>
      </w:r>
      <w:proofErr w:type="spellStart"/>
      <w:r w:rsidRPr="002B28B6">
        <w:rPr>
          <w:rFonts w:ascii="Times New Roman" w:hAnsi="Times New Roman" w:cs="Times New Roman"/>
          <w:lang w:val="en-GB"/>
        </w:rPr>
        <w:t>Mecc</w:t>
      </w:r>
      <w:proofErr w:type="spellEnd"/>
      <w:r w:rsidRPr="002B28B6">
        <w:rPr>
          <w:rFonts w:ascii="Times New Roman" w:hAnsi="Times New Roman" w:cs="Times New Roman"/>
          <w:lang w:val="en-GB"/>
        </w:rPr>
        <w:t>. MIIC88400G</w:t>
      </w:r>
    </w:p>
    <w:p w:rsidR="00064C37" w:rsidRPr="002B28B6" w:rsidRDefault="00064C37" w:rsidP="002B28B6">
      <w:pPr>
        <w:pStyle w:val="Default"/>
        <w:spacing w:line="276" w:lineRule="auto"/>
        <w:ind w:left="0"/>
        <w:jc w:val="center"/>
        <w:rPr>
          <w:rFonts w:ascii="Times New Roman" w:hAnsi="Times New Roman" w:cs="Times New Roman"/>
          <w:lang w:val="en-GB"/>
        </w:rPr>
      </w:pPr>
      <w:r w:rsidRPr="002B28B6">
        <w:rPr>
          <w:rFonts w:ascii="Times New Roman" w:hAnsi="Times New Roman" w:cs="Times New Roman"/>
        </w:rPr>
        <w:t>Tel.</w:t>
      </w:r>
      <w:r w:rsidRPr="002B28B6">
        <w:rPr>
          <w:rFonts w:ascii="Times New Roman" w:hAnsi="Times New Roman" w:cs="Times New Roman"/>
          <w:lang w:val="en-GB"/>
        </w:rPr>
        <w:t xml:space="preserve"> (02) 90753109 – 90754391 -  Fax (02) 90751491</w:t>
      </w:r>
    </w:p>
    <w:p w:rsidR="00064C37" w:rsidRPr="002B28B6" w:rsidRDefault="00064C37" w:rsidP="002B28B6">
      <w:pPr>
        <w:pStyle w:val="Default"/>
        <w:spacing w:line="276" w:lineRule="auto"/>
        <w:ind w:left="0"/>
        <w:jc w:val="center"/>
        <w:rPr>
          <w:rFonts w:ascii="Times New Roman" w:hAnsi="Times New Roman" w:cs="Times New Roman"/>
          <w:lang w:val="en-GB"/>
        </w:rPr>
      </w:pPr>
      <w:r w:rsidRPr="002B28B6">
        <w:rPr>
          <w:rFonts w:ascii="Times New Roman" w:hAnsi="Times New Roman" w:cs="Times New Roman"/>
          <w:lang w:val="en-GB"/>
        </w:rPr>
        <w:t>PEO:</w:t>
      </w:r>
      <w:hyperlink r:id="rId7" w:history="1">
        <w:r w:rsidRPr="002B28B6">
          <w:rPr>
            <w:rStyle w:val="Collegamentoipertestuale"/>
            <w:rFonts w:ascii="Times New Roman" w:hAnsi="Times New Roman" w:cs="Times New Roman"/>
            <w:lang w:val="en-GB"/>
          </w:rPr>
          <w:t>miic88400g@istruzione.it</w:t>
        </w:r>
      </w:hyperlink>
      <w:r w:rsidRPr="002B28B6">
        <w:rPr>
          <w:rFonts w:ascii="Times New Roman" w:hAnsi="Times New Roman" w:cs="Times New Roman"/>
        </w:rPr>
        <w:t xml:space="preserve">; </w:t>
      </w:r>
      <w:r w:rsidRPr="002B28B6">
        <w:rPr>
          <w:rFonts w:ascii="Times New Roman" w:hAnsi="Times New Roman" w:cs="Times New Roman"/>
          <w:lang w:val="en-GB"/>
        </w:rPr>
        <w:t>PEC:</w:t>
      </w:r>
      <w:hyperlink r:id="rId8" w:history="1">
        <w:r w:rsidRPr="002B28B6">
          <w:rPr>
            <w:rStyle w:val="Collegamentoipertestuale"/>
            <w:rFonts w:ascii="Times New Roman" w:hAnsi="Times New Roman" w:cs="Times New Roman"/>
            <w:lang w:val="en-GB"/>
          </w:rPr>
          <w:t>miic88400g@pec.istruzione.it</w:t>
        </w:r>
      </w:hyperlink>
    </w:p>
    <w:p w:rsidR="00064C37" w:rsidRPr="002B28B6" w:rsidRDefault="00064C37" w:rsidP="002B28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4C37" w:rsidRPr="002B28B6" w:rsidRDefault="00064C37" w:rsidP="002B28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4C37" w:rsidRPr="002B28B6" w:rsidRDefault="00064C37" w:rsidP="002B2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b/>
          <w:sz w:val="24"/>
          <w:szCs w:val="24"/>
        </w:rPr>
        <w:t>Mittente</w:t>
      </w:r>
    </w:p>
    <w:p w:rsidR="00064C37" w:rsidRPr="002B28B6" w:rsidRDefault="002B28B6" w:rsidP="00B63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iCs/>
          <w:sz w:val="24"/>
          <w:szCs w:val="24"/>
        </w:rPr>
        <w:t>Cognome :</w:t>
      </w:r>
      <w:r w:rsidR="00064C37" w:rsidRPr="002B28B6">
        <w:rPr>
          <w:rFonts w:ascii="Times New Roman" w:hAnsi="Times New Roman" w:cs="Times New Roman"/>
          <w:sz w:val="24"/>
          <w:szCs w:val="24"/>
        </w:rPr>
        <w:br/>
      </w:r>
      <w:r w:rsidRPr="002B28B6">
        <w:rPr>
          <w:rFonts w:ascii="Times New Roman" w:hAnsi="Times New Roman" w:cs="Times New Roman"/>
          <w:sz w:val="24"/>
          <w:szCs w:val="24"/>
        </w:rPr>
        <w:t>Nome :</w:t>
      </w:r>
      <w:r w:rsidR="00064C37" w:rsidRPr="002B28B6">
        <w:rPr>
          <w:rFonts w:ascii="Times New Roman" w:hAnsi="Times New Roman" w:cs="Times New Roman"/>
          <w:sz w:val="24"/>
          <w:szCs w:val="24"/>
        </w:rPr>
        <w:br/>
        <w:t>EMAIL: _____________@__</w:t>
      </w:r>
      <w:r w:rsidRPr="002B28B6">
        <w:rPr>
          <w:rFonts w:ascii="Times New Roman" w:hAnsi="Times New Roman" w:cs="Times New Roman"/>
          <w:sz w:val="24"/>
          <w:szCs w:val="24"/>
        </w:rPr>
        <w:t>____</w:t>
      </w:r>
      <w:r w:rsidRPr="002B28B6">
        <w:rPr>
          <w:rFonts w:ascii="Times New Roman" w:hAnsi="Times New Roman" w:cs="Times New Roman"/>
          <w:sz w:val="24"/>
          <w:szCs w:val="24"/>
        </w:rPr>
        <w:br/>
        <w:t>TELEFONO:</w:t>
      </w:r>
    </w:p>
    <w:p w:rsidR="00064C37" w:rsidRDefault="00064C37" w:rsidP="00B6372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28B6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1B2295" w:rsidRPr="002B28B6" w:rsidRDefault="001B2295" w:rsidP="00B6372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Dell’I.C. di Basiglio</w:t>
      </w:r>
    </w:p>
    <w:p w:rsidR="00064C37" w:rsidRPr="002B28B6" w:rsidRDefault="00064C37" w:rsidP="00B6372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4C37" w:rsidRPr="002B28B6" w:rsidRDefault="00064C37" w:rsidP="00B63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b/>
          <w:sz w:val="24"/>
          <w:szCs w:val="24"/>
        </w:rPr>
        <w:t xml:space="preserve">Oggetto: Messa a disposizione supplenze </w:t>
      </w:r>
      <w:r w:rsidR="00007FF1">
        <w:rPr>
          <w:rFonts w:ascii="Times New Roman" w:hAnsi="Times New Roman" w:cs="Times New Roman"/>
          <w:b/>
          <w:sz w:val="24"/>
          <w:szCs w:val="24"/>
        </w:rPr>
        <w:t>anno scolastico _________________</w:t>
      </w:r>
      <w:bookmarkStart w:id="0" w:name="_GoBack"/>
      <w:bookmarkEnd w:id="0"/>
      <w:r w:rsidRPr="002B28B6">
        <w:rPr>
          <w:rFonts w:ascii="Times New Roman" w:hAnsi="Times New Roman" w:cs="Times New Roman"/>
          <w:b/>
          <w:sz w:val="24"/>
          <w:szCs w:val="24"/>
        </w:rPr>
        <w:br/>
      </w:r>
    </w:p>
    <w:p w:rsidR="00064C37" w:rsidRPr="002B28B6" w:rsidRDefault="00064C37" w:rsidP="00B63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sz w:val="24"/>
          <w:szCs w:val="24"/>
        </w:rPr>
        <w:br/>
        <w:t xml:space="preserve">__ </w:t>
      </w:r>
      <w:proofErr w:type="spellStart"/>
      <w:r w:rsidRPr="002B28B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2B28B6">
        <w:rPr>
          <w:rFonts w:ascii="Times New Roman" w:hAnsi="Times New Roman" w:cs="Times New Roman"/>
          <w:sz w:val="24"/>
          <w:szCs w:val="24"/>
        </w:rPr>
        <w:t xml:space="preserve">_ ______________________________________  </w:t>
      </w:r>
      <w:proofErr w:type="spellStart"/>
      <w:r w:rsidRPr="002B28B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2B28B6">
        <w:rPr>
          <w:rFonts w:ascii="Times New Roman" w:hAnsi="Times New Roman" w:cs="Times New Roman"/>
          <w:sz w:val="24"/>
          <w:szCs w:val="24"/>
        </w:rPr>
        <w:t xml:space="preserve">_ a__________________________  prov.(____) il____/____/_______ C. F. :______________________________________________                         residente in _____________  n.___   CAP___________ </w:t>
      </w:r>
      <w:proofErr w:type="spellStart"/>
      <w:r w:rsidRPr="002B28B6">
        <w:rPr>
          <w:rFonts w:ascii="Times New Roman" w:hAnsi="Times New Roman" w:cs="Times New Roman"/>
          <w:sz w:val="24"/>
          <w:szCs w:val="24"/>
        </w:rPr>
        <w:t>Comune___________________Prov</w:t>
      </w:r>
      <w:proofErr w:type="spellEnd"/>
      <w:r w:rsidRPr="002B28B6">
        <w:rPr>
          <w:rFonts w:ascii="Times New Roman" w:hAnsi="Times New Roman" w:cs="Times New Roman"/>
          <w:sz w:val="24"/>
          <w:szCs w:val="24"/>
        </w:rPr>
        <w:t xml:space="preserve">(____) 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:rsidR="00064C37" w:rsidRPr="002B28B6" w:rsidRDefault="00064C37" w:rsidP="00B637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B6">
        <w:rPr>
          <w:rFonts w:ascii="Times New Roman" w:hAnsi="Times New Roman" w:cs="Times New Roman"/>
          <w:b/>
          <w:sz w:val="24"/>
          <w:szCs w:val="24"/>
        </w:rPr>
        <w:br/>
        <w:t>DICHIARA</w:t>
      </w:r>
    </w:p>
    <w:p w:rsidR="00064C37" w:rsidRPr="002B28B6" w:rsidRDefault="002B28B6" w:rsidP="00B637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sz w:val="24"/>
          <w:szCs w:val="24"/>
        </w:rPr>
        <w:t>Di essere in possesso della cittadinanza italiana o di un Paese dell’UE;</w:t>
      </w:r>
    </w:p>
    <w:p w:rsidR="00064C37" w:rsidRPr="002B28B6" w:rsidRDefault="00064C37" w:rsidP="00B63727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sz w:val="24"/>
          <w:szCs w:val="24"/>
        </w:rPr>
        <w:t>Di godere di diritti civili e politici;</w:t>
      </w:r>
    </w:p>
    <w:p w:rsidR="00064C37" w:rsidRPr="002B28B6" w:rsidRDefault="00064C37" w:rsidP="00B63727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sz w:val="24"/>
          <w:szCs w:val="24"/>
        </w:rPr>
        <w:t>Di non aver riportato condanne penali e di non essere destinatario di provvedimenti che riguardano l'applicazione di misure di prevenzione, di decisioni civili e di provvedimenti amministrativi iscr</w:t>
      </w:r>
      <w:r w:rsidR="008D4A78">
        <w:rPr>
          <w:rFonts w:ascii="Times New Roman" w:hAnsi="Times New Roman" w:cs="Times New Roman"/>
          <w:sz w:val="24"/>
          <w:szCs w:val="24"/>
        </w:rPr>
        <w:t xml:space="preserve">itti nel casellario giudiziale </w:t>
      </w:r>
      <w:r w:rsidRPr="002B28B6">
        <w:rPr>
          <w:rFonts w:ascii="Times New Roman" w:hAnsi="Times New Roman" w:cs="Times New Roman"/>
          <w:sz w:val="24"/>
          <w:szCs w:val="24"/>
        </w:rPr>
        <w:t>ai sensi della normativa vigente;</w:t>
      </w:r>
    </w:p>
    <w:p w:rsidR="00064C37" w:rsidRPr="008D4A78" w:rsidRDefault="00064C37" w:rsidP="00B6372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sz w:val="24"/>
          <w:szCs w:val="24"/>
        </w:rPr>
        <w:t>Di non essere sottoposto a procedimenti penali;</w:t>
      </w:r>
    </w:p>
    <w:p w:rsidR="00064C37" w:rsidRPr="002B28B6" w:rsidRDefault="008D4A78" w:rsidP="00B637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064C37" w:rsidRPr="002B28B6">
        <w:rPr>
          <w:rFonts w:ascii="Times New Roman" w:hAnsi="Times New Roman" w:cs="Times New Roman"/>
          <w:sz w:val="24"/>
          <w:szCs w:val="24"/>
        </w:rPr>
        <w:t>non essere inserito/a in graduatorie di I, II o III fascia in alcuna provincia;</w:t>
      </w:r>
    </w:p>
    <w:p w:rsidR="00064C37" w:rsidRPr="002B28B6" w:rsidRDefault="00064C37" w:rsidP="00B637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sz w:val="24"/>
          <w:szCs w:val="24"/>
        </w:rPr>
        <w:lastRenderedPageBreak/>
        <w:t xml:space="preserve">Di non aver presentato domanda </w:t>
      </w:r>
      <w:proofErr w:type="spellStart"/>
      <w:r w:rsidRPr="002B28B6">
        <w:rPr>
          <w:rFonts w:ascii="Times New Roman" w:hAnsi="Times New Roman" w:cs="Times New Roman"/>
          <w:sz w:val="24"/>
          <w:szCs w:val="24"/>
        </w:rPr>
        <w:t>MaD</w:t>
      </w:r>
      <w:proofErr w:type="spellEnd"/>
      <w:r w:rsidRPr="002B28B6">
        <w:rPr>
          <w:rFonts w:ascii="Times New Roman" w:hAnsi="Times New Roman" w:cs="Times New Roman"/>
          <w:sz w:val="24"/>
          <w:szCs w:val="24"/>
        </w:rPr>
        <w:t xml:space="preserve"> in altre province (esclusivamente per</w:t>
      </w:r>
    </w:p>
    <w:p w:rsidR="00064C37" w:rsidRPr="002B28B6" w:rsidRDefault="00064C37" w:rsidP="00B63727">
      <w:pPr>
        <w:pStyle w:val="Paragrafoelenco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sz w:val="24"/>
          <w:szCs w:val="24"/>
        </w:rPr>
        <w:t>incarico annuale);</w:t>
      </w:r>
    </w:p>
    <w:p w:rsidR="00064C37" w:rsidRPr="002B28B6" w:rsidRDefault="00064C37" w:rsidP="00B6372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sz w:val="24"/>
          <w:szCs w:val="24"/>
        </w:rPr>
        <w:t>Di non essere inserito/a in graduatorie di I, II o III fascia in alcuna provincia;</w:t>
      </w:r>
    </w:p>
    <w:p w:rsidR="00064C37" w:rsidRPr="002B28B6" w:rsidRDefault="00064C37" w:rsidP="00B637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sz w:val="24"/>
          <w:szCs w:val="24"/>
        </w:rPr>
        <w:t>Di essere immediatamente disponibile a prendere servizio;</w:t>
      </w:r>
    </w:p>
    <w:p w:rsidR="002B28B6" w:rsidRPr="002B28B6" w:rsidRDefault="002B28B6" w:rsidP="00B6372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sz w:val="24"/>
          <w:szCs w:val="24"/>
        </w:rPr>
        <w:t xml:space="preserve">Di essere disponibile alla stipula di un contratto a tempo determinato presso codesta istituzione </w:t>
      </w:r>
      <w:r>
        <w:rPr>
          <w:rFonts w:ascii="Times New Roman" w:hAnsi="Times New Roman" w:cs="Times New Roman"/>
          <w:sz w:val="24"/>
          <w:szCs w:val="24"/>
        </w:rPr>
        <w:t xml:space="preserve">scolastica </w:t>
      </w:r>
      <w:r w:rsidRPr="002B28B6">
        <w:rPr>
          <w:rFonts w:ascii="Times New Roman" w:hAnsi="Times New Roman" w:cs="Times New Roman"/>
          <w:sz w:val="24"/>
          <w:szCs w:val="24"/>
        </w:rPr>
        <w:t>per le seguenti classi di concorso: _______________________________________________________</w:t>
      </w:r>
      <w:r w:rsidR="00B63727">
        <w:rPr>
          <w:rFonts w:ascii="Times New Roman" w:hAnsi="Times New Roman" w:cs="Times New Roman"/>
          <w:sz w:val="24"/>
          <w:szCs w:val="24"/>
        </w:rPr>
        <w:t>___________</w:t>
      </w:r>
      <w:r w:rsidRPr="002B28B6">
        <w:rPr>
          <w:rFonts w:ascii="Times New Roman" w:hAnsi="Times New Roman" w:cs="Times New Roman"/>
          <w:sz w:val="24"/>
          <w:szCs w:val="24"/>
        </w:rPr>
        <w:t>_</w:t>
      </w:r>
    </w:p>
    <w:p w:rsidR="00064C37" w:rsidRPr="002B28B6" w:rsidRDefault="002B28B6" w:rsidP="00B6372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sz w:val="24"/>
          <w:szCs w:val="24"/>
        </w:rPr>
        <w:t>Di essere in possesso dei seguenti titoli</w:t>
      </w:r>
      <w:r w:rsidR="00064C37" w:rsidRPr="002B28B6">
        <w:rPr>
          <w:rFonts w:ascii="Times New Roman" w:hAnsi="Times New Roman" w:cs="Times New Roman"/>
          <w:sz w:val="24"/>
          <w:szCs w:val="24"/>
        </w:rPr>
        <w:t xml:space="preserve"> di studio:</w:t>
      </w:r>
      <w:r w:rsidR="00064C37" w:rsidRPr="002B2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C37" w:rsidRPr="002B28B6" w:rsidRDefault="00064C37" w:rsidP="00B63727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b/>
          <w:sz w:val="24"/>
          <w:szCs w:val="24"/>
        </w:rPr>
        <w:t xml:space="preserve">laurea </w:t>
      </w:r>
      <w:r w:rsidRPr="002B28B6">
        <w:rPr>
          <w:rFonts w:ascii="Times New Roman" w:hAnsi="Times New Roman" w:cs="Times New Roman"/>
          <w:sz w:val="24"/>
          <w:szCs w:val="24"/>
        </w:rPr>
        <w:t>__________________</w:t>
      </w:r>
      <w:r w:rsidR="002B28B6" w:rsidRPr="002B28B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B28B6" w:rsidRPr="002B28B6" w:rsidRDefault="002B28B6" w:rsidP="00B6372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4C37" w:rsidRPr="002B28B6">
        <w:rPr>
          <w:rFonts w:ascii="Times New Roman" w:hAnsi="Times New Roman" w:cs="Times New Roman"/>
          <w:sz w:val="24"/>
          <w:szCs w:val="24"/>
        </w:rPr>
        <w:t>conseguita all’Uni</w:t>
      </w:r>
      <w:r w:rsidRPr="002B28B6">
        <w:rPr>
          <w:rFonts w:ascii="Times New Roman" w:hAnsi="Times New Roman" w:cs="Times New Roman"/>
          <w:sz w:val="24"/>
          <w:szCs w:val="24"/>
        </w:rPr>
        <w:t>versità di _________________________</w:t>
      </w:r>
    </w:p>
    <w:p w:rsidR="00064C37" w:rsidRPr="002B28B6" w:rsidRDefault="002B28B6" w:rsidP="00B6372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064C37" w:rsidRPr="002B28B6">
        <w:rPr>
          <w:rFonts w:ascii="Times New Roman" w:hAnsi="Times New Roman" w:cs="Times New Roman"/>
          <w:sz w:val="24"/>
          <w:szCs w:val="24"/>
        </w:rPr>
        <w:t>il__________</w:t>
      </w:r>
      <w:r w:rsidRPr="002B28B6">
        <w:rPr>
          <w:rFonts w:ascii="Times New Roman" w:hAnsi="Times New Roman" w:cs="Times New Roman"/>
          <w:sz w:val="24"/>
          <w:szCs w:val="24"/>
        </w:rPr>
        <w:t>____</w:t>
      </w:r>
      <w:r w:rsidR="00064C37" w:rsidRPr="002B28B6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="00064C37" w:rsidRPr="002B28B6">
        <w:rPr>
          <w:rFonts w:ascii="Times New Roman" w:hAnsi="Times New Roman" w:cs="Times New Roman"/>
          <w:sz w:val="24"/>
          <w:szCs w:val="24"/>
        </w:rPr>
        <w:t xml:space="preserve"> votazione___________</w:t>
      </w:r>
    </w:p>
    <w:p w:rsidR="00064C37" w:rsidRPr="002B28B6" w:rsidRDefault="00064C37" w:rsidP="00B63727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b/>
          <w:sz w:val="24"/>
          <w:szCs w:val="24"/>
        </w:rPr>
        <w:t>diploma</w:t>
      </w:r>
      <w:r w:rsidRPr="002B28B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64C37" w:rsidRPr="002B28B6" w:rsidRDefault="002B28B6" w:rsidP="00B6372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4C37" w:rsidRPr="002B28B6">
        <w:rPr>
          <w:rFonts w:ascii="Times New Roman" w:hAnsi="Times New Roman" w:cs="Times New Roman"/>
          <w:sz w:val="24"/>
          <w:szCs w:val="24"/>
        </w:rPr>
        <w:t xml:space="preserve">conseguito </w:t>
      </w:r>
      <w:proofErr w:type="spellStart"/>
      <w:r w:rsidR="00064C37" w:rsidRPr="002B28B6">
        <w:rPr>
          <w:rFonts w:ascii="Times New Roman" w:hAnsi="Times New Roman" w:cs="Times New Roman"/>
          <w:sz w:val="24"/>
          <w:szCs w:val="24"/>
        </w:rPr>
        <w:t>il_____________con</w:t>
      </w:r>
      <w:proofErr w:type="spellEnd"/>
      <w:r w:rsidR="00064C37" w:rsidRPr="002B28B6">
        <w:rPr>
          <w:rFonts w:ascii="Times New Roman" w:hAnsi="Times New Roman" w:cs="Times New Roman"/>
          <w:sz w:val="24"/>
          <w:szCs w:val="24"/>
        </w:rPr>
        <w:t xml:space="preserve"> votazione________________</w:t>
      </w:r>
    </w:p>
    <w:p w:rsidR="002B28B6" w:rsidRPr="002B28B6" w:rsidRDefault="00064C37" w:rsidP="00B637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sz w:val="24"/>
          <w:szCs w:val="24"/>
        </w:rPr>
        <w:t>Di essere in possesso dei seguenti altri titoli pertinenti con la cattedra offerta o la classe di concorso o il posto</w:t>
      </w:r>
      <w:r w:rsidR="002B28B6" w:rsidRPr="002B28B6">
        <w:rPr>
          <w:rFonts w:ascii="Times New Roman" w:hAnsi="Times New Roman" w:cs="Times New Roman"/>
          <w:sz w:val="24"/>
          <w:szCs w:val="24"/>
        </w:rPr>
        <w:t>:</w:t>
      </w:r>
    </w:p>
    <w:p w:rsidR="00064C37" w:rsidRPr="002B28B6" w:rsidRDefault="00064C37" w:rsidP="00B63727">
      <w:pPr>
        <w:pStyle w:val="Paragrafoelenco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D4A78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B28B6">
        <w:rPr>
          <w:rFonts w:ascii="Times New Roman" w:hAnsi="Times New Roman" w:cs="Times New Roman"/>
          <w:sz w:val="24"/>
          <w:szCs w:val="24"/>
        </w:rPr>
        <w:t>_</w:t>
      </w:r>
    </w:p>
    <w:p w:rsidR="002B28B6" w:rsidRPr="002B28B6" w:rsidRDefault="002B28B6" w:rsidP="00B637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sz w:val="24"/>
          <w:szCs w:val="24"/>
        </w:rPr>
        <w:t>Di aver svolto positive esperienze nelle seguenti istituzioni scolastiche:</w:t>
      </w:r>
    </w:p>
    <w:p w:rsidR="00064C37" w:rsidRPr="002B28B6" w:rsidRDefault="002B28B6" w:rsidP="00B63727">
      <w:pPr>
        <w:pStyle w:val="Paragrafoelenco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B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B2295" w:rsidRPr="001B2295" w:rsidRDefault="001B2295" w:rsidP="00B63727">
      <w:pPr>
        <w:pStyle w:val="Paragrafoelenco"/>
        <w:numPr>
          <w:ilvl w:val="0"/>
          <w:numId w:val="2"/>
        </w:numPr>
        <w:spacing w:before="171" w:after="171" w:line="360" w:lineRule="auto"/>
        <w:rPr>
          <w:rFonts w:ascii="Times New Roman" w:hAnsi="Times New Roman" w:cs="Times New Roman"/>
          <w:sz w:val="24"/>
          <w:szCs w:val="24"/>
        </w:rPr>
      </w:pPr>
      <w:r w:rsidRPr="001B2295">
        <w:rPr>
          <w:rFonts w:ascii="Times New Roman" w:hAnsi="Times New Roman" w:cs="Times New Roman"/>
          <w:sz w:val="24"/>
          <w:szCs w:val="24"/>
        </w:rPr>
        <w:t>Il sottoscritto in merito al trattamento dei dati personali esprime il consenso al trattamento degli stessi nel ri</w:t>
      </w:r>
      <w:r>
        <w:rPr>
          <w:rFonts w:ascii="Times New Roman" w:hAnsi="Times New Roman" w:cs="Times New Roman"/>
          <w:sz w:val="24"/>
          <w:szCs w:val="24"/>
        </w:rPr>
        <w:t>spetto delle finalità e modalità di cui al Regolamento europeo (GDPR 2016)</w:t>
      </w:r>
    </w:p>
    <w:p w:rsidR="00B63727" w:rsidRDefault="001B2295" w:rsidP="00B63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295">
        <w:rPr>
          <w:rFonts w:ascii="Times New Roman" w:hAnsi="Times New Roman" w:cs="Times New Roman"/>
          <w:sz w:val="24"/>
          <w:szCs w:val="24"/>
        </w:rPr>
        <w:br/>
        <w:t>Inoltre il</w:t>
      </w:r>
      <w:r w:rsidR="00B63727">
        <w:rPr>
          <w:rFonts w:ascii="Times New Roman" w:hAnsi="Times New Roman" w:cs="Times New Roman"/>
          <w:sz w:val="24"/>
          <w:szCs w:val="24"/>
        </w:rPr>
        <w:t>/la</w:t>
      </w:r>
      <w:r w:rsidRPr="001B2295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B63727">
        <w:rPr>
          <w:rFonts w:ascii="Times New Roman" w:hAnsi="Times New Roman" w:cs="Times New Roman"/>
          <w:sz w:val="24"/>
          <w:szCs w:val="24"/>
        </w:rPr>
        <w:t>/a</w:t>
      </w:r>
      <w:r w:rsidRPr="001B2295">
        <w:rPr>
          <w:rFonts w:ascii="Times New Roman" w:hAnsi="Times New Roman" w:cs="Times New Roman"/>
          <w:sz w:val="24"/>
          <w:szCs w:val="24"/>
        </w:rPr>
        <w:t xml:space="preserve"> dichiara:</w:t>
      </w:r>
      <w:r w:rsidRPr="001B229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</w:t>
      </w:r>
    </w:p>
    <w:p w:rsidR="00B63727" w:rsidRDefault="00B63727" w:rsidP="00B63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727" w:rsidRDefault="00B63727" w:rsidP="00B63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2295" w:rsidRPr="001B2295" w:rsidRDefault="001B2295" w:rsidP="00B63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295">
        <w:rPr>
          <w:rFonts w:ascii="Times New Roman" w:hAnsi="Times New Roman" w:cs="Times New Roman"/>
          <w:sz w:val="24"/>
          <w:szCs w:val="24"/>
        </w:rPr>
        <w:t>Lì______________</w:t>
      </w:r>
    </w:p>
    <w:p w:rsidR="001B2295" w:rsidRPr="001B2295" w:rsidRDefault="001B2295" w:rsidP="00B63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295">
        <w:rPr>
          <w:rFonts w:ascii="Times New Roman" w:hAnsi="Times New Roman" w:cs="Times New Roman"/>
          <w:sz w:val="24"/>
          <w:szCs w:val="24"/>
        </w:rPr>
        <w:t>il_______________</w:t>
      </w:r>
      <w:r w:rsidRPr="001B2295">
        <w:rPr>
          <w:rFonts w:ascii="Times New Roman" w:hAnsi="Times New Roman" w:cs="Times New Roman"/>
          <w:b/>
          <w:sz w:val="24"/>
          <w:szCs w:val="24"/>
        </w:rPr>
        <w:br/>
      </w:r>
      <w:r w:rsidR="00B637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1B2295">
        <w:rPr>
          <w:rFonts w:ascii="Times New Roman" w:hAnsi="Times New Roman" w:cs="Times New Roman"/>
          <w:b/>
          <w:sz w:val="24"/>
          <w:szCs w:val="24"/>
        </w:rPr>
        <w:t xml:space="preserve">In Fede     </w:t>
      </w:r>
    </w:p>
    <w:p w:rsidR="001B2295" w:rsidRPr="001B2295" w:rsidRDefault="001B2295" w:rsidP="00B6372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295">
        <w:rPr>
          <w:rFonts w:ascii="Times New Roman" w:hAnsi="Times New Roman" w:cs="Times New Roman"/>
          <w:b/>
          <w:i/>
          <w:sz w:val="24"/>
          <w:szCs w:val="24"/>
        </w:rPr>
        <w:br/>
        <w:t>_____________</w:t>
      </w:r>
    </w:p>
    <w:p w:rsidR="00926156" w:rsidRPr="002B28B6" w:rsidRDefault="00926156" w:rsidP="00B63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26156" w:rsidRPr="002B2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3793F"/>
    <w:multiLevelType w:val="hybridMultilevel"/>
    <w:tmpl w:val="D0FE50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E5330"/>
    <w:multiLevelType w:val="hybridMultilevel"/>
    <w:tmpl w:val="75FCC82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192A7D"/>
    <w:multiLevelType w:val="multilevel"/>
    <w:tmpl w:val="4F2EF9E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43"/>
    <w:rsid w:val="00007FF1"/>
    <w:rsid w:val="00064C37"/>
    <w:rsid w:val="001B2295"/>
    <w:rsid w:val="002B28B6"/>
    <w:rsid w:val="00341443"/>
    <w:rsid w:val="00736351"/>
    <w:rsid w:val="008D4A78"/>
    <w:rsid w:val="00926156"/>
    <w:rsid w:val="00B6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937C"/>
  <w15:chartTrackingRefBased/>
  <w15:docId w15:val="{7DAFBCE7-BDCA-4424-BB81-7586AEFD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C37"/>
    <w:pPr>
      <w:spacing w:after="0" w:line="240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64C37"/>
    <w:rPr>
      <w:color w:val="0000FF"/>
      <w:u w:val="single"/>
    </w:rPr>
  </w:style>
  <w:style w:type="paragraph" w:customStyle="1" w:styleId="Default">
    <w:name w:val="Default"/>
    <w:rsid w:val="00064C37"/>
    <w:pPr>
      <w:widowControl w:val="0"/>
      <w:suppressAutoHyphens/>
      <w:autoSpaceDE w:val="0"/>
      <w:spacing w:after="0" w:line="0" w:lineRule="atLeast"/>
      <w:ind w:left="442"/>
    </w:pPr>
    <w:rPr>
      <w:rFonts w:ascii="Optima" w:eastAsia="Times New Roman" w:hAnsi="Optima" w:cs="Optima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064C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2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29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4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84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2D315B7.dotm</Template>
  <TotalTime>56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Bonello</dc:creator>
  <cp:keywords/>
  <dc:description/>
  <cp:lastModifiedBy>Alisia Rugiero</cp:lastModifiedBy>
  <cp:revision>5</cp:revision>
  <cp:lastPrinted>2019-11-07T13:44:00Z</cp:lastPrinted>
  <dcterms:created xsi:type="dcterms:W3CDTF">2019-11-07T10:22:00Z</dcterms:created>
  <dcterms:modified xsi:type="dcterms:W3CDTF">2019-11-08T10:43:00Z</dcterms:modified>
</cp:coreProperties>
</file>