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675" w:rsidRDefault="00112675" w:rsidP="00112675">
      <w:pPr>
        <w:pStyle w:val="Corpotesto"/>
        <w:ind w:left="4756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4298B419" wp14:editId="7741F619">
            <wp:extent cx="579284" cy="5897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84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675" w:rsidRDefault="00112675" w:rsidP="00112675">
      <w:pPr>
        <w:spacing w:before="13" w:line="321" w:lineRule="exact"/>
        <w:ind w:left="2287" w:right="2287"/>
        <w:jc w:val="center"/>
        <w:rPr>
          <w:rFonts w:ascii="Arial Narrow"/>
          <w:b/>
          <w:sz w:val="28"/>
        </w:rPr>
      </w:pPr>
      <w:r>
        <w:rPr>
          <w:rFonts w:ascii="Arial Narrow"/>
          <w:b/>
          <w:sz w:val="28"/>
        </w:rPr>
        <w:t>ISTITUTO COMPRENSIVO DI BASIGLIO</w:t>
      </w:r>
    </w:p>
    <w:p w:rsidR="00112675" w:rsidRDefault="00112675" w:rsidP="00112675">
      <w:pPr>
        <w:pStyle w:val="Corpotesto"/>
        <w:ind w:left="2889" w:right="2883" w:hanging="2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20080 BASIGLIO (MI) – Piazza Leonardo da Vinci Cod. </w:t>
      </w:r>
      <w:proofErr w:type="spellStart"/>
      <w:r>
        <w:rPr>
          <w:rFonts w:ascii="Arial Narrow" w:hAnsi="Arial Narrow"/>
        </w:rPr>
        <w:t>Fisc</w:t>
      </w:r>
      <w:proofErr w:type="spellEnd"/>
      <w:r>
        <w:rPr>
          <w:rFonts w:ascii="Arial Narrow" w:hAnsi="Arial Narrow"/>
        </w:rPr>
        <w:t xml:space="preserve">. 97033930153 – Cod. </w:t>
      </w:r>
      <w:proofErr w:type="spellStart"/>
      <w:r>
        <w:rPr>
          <w:rFonts w:ascii="Arial Narrow" w:hAnsi="Arial Narrow"/>
        </w:rPr>
        <w:t>Mecc</w:t>
      </w:r>
      <w:proofErr w:type="spellEnd"/>
      <w:r>
        <w:rPr>
          <w:rFonts w:ascii="Arial Narrow" w:hAnsi="Arial Narrow"/>
        </w:rPr>
        <w:t>. MIIC88400G Tel. (02) 90753109 – 90754391 - Fax (02) 90751491</w:t>
      </w:r>
    </w:p>
    <w:p w:rsidR="00112675" w:rsidRDefault="00112675" w:rsidP="00112675">
      <w:pPr>
        <w:pStyle w:val="Corpotesto"/>
        <w:spacing w:line="275" w:lineRule="exact"/>
        <w:ind w:left="2287" w:right="2287"/>
        <w:jc w:val="center"/>
        <w:rPr>
          <w:rFonts w:ascii="Arial Narrow"/>
        </w:rPr>
      </w:pPr>
      <w:r>
        <w:rPr>
          <w:rFonts w:ascii="Arial Narrow"/>
        </w:rPr>
        <w:t>PEO:</w:t>
      </w:r>
      <w:hyperlink r:id="rId5">
        <w:r>
          <w:rPr>
            <w:rFonts w:ascii="Arial Narrow"/>
            <w:color w:val="0000FF"/>
            <w:u w:val="single" w:color="0000FF"/>
          </w:rPr>
          <w:t>miic88400g@istruzione.it</w:t>
        </w:r>
        <w:r>
          <w:rPr>
            <w:rFonts w:ascii="Arial Narrow"/>
          </w:rPr>
          <w:t xml:space="preserve">; </w:t>
        </w:r>
      </w:hyperlink>
      <w:r>
        <w:rPr>
          <w:rFonts w:ascii="Arial Narrow"/>
        </w:rPr>
        <w:t>PEC:</w:t>
      </w:r>
      <w:hyperlink r:id="rId6">
        <w:r>
          <w:rPr>
            <w:rFonts w:ascii="Arial Narrow"/>
            <w:color w:val="0000FF"/>
            <w:u w:val="single" w:color="0000FF"/>
          </w:rPr>
          <w:t>miic88400g@pec.istruzione.it</w:t>
        </w:r>
      </w:hyperlink>
    </w:p>
    <w:p w:rsidR="00112675" w:rsidRDefault="00112675" w:rsidP="00112675">
      <w:pPr>
        <w:pStyle w:val="Corpotesto"/>
        <w:spacing w:before="90"/>
      </w:pPr>
    </w:p>
    <w:p w:rsidR="00112675" w:rsidRDefault="00112675" w:rsidP="00112675">
      <w:pPr>
        <w:pStyle w:val="Corpotesto"/>
        <w:spacing w:before="90"/>
      </w:pPr>
    </w:p>
    <w:p w:rsidR="00112675" w:rsidRDefault="00112675" w:rsidP="00112675">
      <w:pPr>
        <w:pStyle w:val="Corpotesto"/>
        <w:spacing w:before="90"/>
      </w:pPr>
      <w:r>
        <w:t>Data e protocollo in segnatura</w:t>
      </w:r>
    </w:p>
    <w:p w:rsidR="00112675" w:rsidRDefault="00112675" w:rsidP="00112675"/>
    <w:p w:rsidR="00112675" w:rsidRDefault="00112675" w:rsidP="00112675">
      <w:pPr>
        <w:spacing w:before="41"/>
        <w:jc w:val="right"/>
        <w:rPr>
          <w:sz w:val="24"/>
          <w:szCs w:val="24"/>
        </w:rPr>
      </w:pPr>
      <w:r>
        <w:rPr>
          <w:sz w:val="24"/>
          <w:szCs w:val="24"/>
        </w:rPr>
        <w:t>Al Sindaco di Basiglio (MI)</w:t>
      </w:r>
    </w:p>
    <w:p w:rsidR="00112675" w:rsidRPr="00406B63" w:rsidRDefault="00112675" w:rsidP="00112675">
      <w:pPr>
        <w:spacing w:before="41"/>
        <w:jc w:val="right"/>
        <w:rPr>
          <w:sz w:val="24"/>
          <w:szCs w:val="24"/>
        </w:rPr>
      </w:pPr>
      <w:r w:rsidRPr="00406B63">
        <w:rPr>
          <w:sz w:val="24"/>
          <w:szCs w:val="24"/>
        </w:rPr>
        <w:t>Al</w:t>
      </w:r>
      <w:r w:rsidRPr="00406B63">
        <w:rPr>
          <w:spacing w:val="-6"/>
          <w:sz w:val="24"/>
          <w:szCs w:val="24"/>
        </w:rPr>
        <w:t xml:space="preserve"> </w:t>
      </w:r>
      <w:r w:rsidRPr="00406B63">
        <w:rPr>
          <w:sz w:val="24"/>
          <w:szCs w:val="24"/>
        </w:rPr>
        <w:t>DSGA</w:t>
      </w:r>
    </w:p>
    <w:p w:rsidR="00112675" w:rsidRPr="00406B63" w:rsidRDefault="00112675" w:rsidP="00112675">
      <w:pPr>
        <w:spacing w:line="276" w:lineRule="auto"/>
        <w:ind w:firstLine="165"/>
        <w:jc w:val="right"/>
        <w:rPr>
          <w:w w:val="99"/>
          <w:sz w:val="24"/>
          <w:szCs w:val="24"/>
        </w:rPr>
      </w:pPr>
      <w:r w:rsidRPr="00406B63">
        <w:rPr>
          <w:sz w:val="24"/>
          <w:szCs w:val="24"/>
        </w:rPr>
        <w:t>Al personale docente e</w:t>
      </w:r>
      <w:r w:rsidRPr="00406B63">
        <w:rPr>
          <w:spacing w:val="-34"/>
          <w:sz w:val="24"/>
          <w:szCs w:val="24"/>
        </w:rPr>
        <w:t xml:space="preserve"> </w:t>
      </w:r>
      <w:r w:rsidRPr="00406B63">
        <w:rPr>
          <w:sz w:val="24"/>
          <w:szCs w:val="24"/>
        </w:rPr>
        <w:t>non</w:t>
      </w:r>
      <w:r w:rsidRPr="00406B63">
        <w:rPr>
          <w:spacing w:val="-8"/>
          <w:sz w:val="24"/>
          <w:szCs w:val="24"/>
        </w:rPr>
        <w:t xml:space="preserve"> </w:t>
      </w:r>
      <w:r w:rsidRPr="00406B63">
        <w:rPr>
          <w:sz w:val="24"/>
          <w:szCs w:val="24"/>
        </w:rPr>
        <w:t>docente</w:t>
      </w:r>
      <w:r w:rsidRPr="00406B63">
        <w:rPr>
          <w:w w:val="99"/>
          <w:sz w:val="24"/>
          <w:szCs w:val="24"/>
        </w:rPr>
        <w:t xml:space="preserve"> </w:t>
      </w:r>
    </w:p>
    <w:p w:rsidR="00112675" w:rsidRPr="00DD750C" w:rsidRDefault="00112675" w:rsidP="00112675">
      <w:pPr>
        <w:pStyle w:val="Corpotesto"/>
        <w:jc w:val="right"/>
        <w:rPr>
          <w:w w:val="99"/>
        </w:rPr>
      </w:pPr>
      <w:r w:rsidRPr="00406B63">
        <w:t>Ai</w:t>
      </w:r>
      <w:r w:rsidRPr="00406B63">
        <w:rPr>
          <w:spacing w:val="-2"/>
        </w:rPr>
        <w:t xml:space="preserve"> </w:t>
      </w:r>
      <w:r w:rsidRPr="00406B63">
        <w:rPr>
          <w:spacing w:val="-3"/>
        </w:rPr>
        <w:t>genitori</w:t>
      </w:r>
      <w:r w:rsidRPr="00406B63">
        <w:rPr>
          <w:w w:val="99"/>
        </w:rPr>
        <w:t xml:space="preserve"> </w:t>
      </w:r>
      <w:r>
        <w:t>degli alunni</w:t>
      </w:r>
    </w:p>
    <w:p w:rsidR="00112675" w:rsidRDefault="00112675" w:rsidP="00112675">
      <w:pPr>
        <w:spacing w:line="276" w:lineRule="auto"/>
        <w:ind w:firstLine="879"/>
        <w:jc w:val="right"/>
        <w:rPr>
          <w:b/>
          <w:sz w:val="24"/>
        </w:rPr>
      </w:pPr>
      <w:r w:rsidRPr="00406B63">
        <w:rPr>
          <w:sz w:val="24"/>
          <w:szCs w:val="24"/>
        </w:rPr>
        <w:t xml:space="preserve"> dell’ICS di</w:t>
      </w:r>
      <w:r w:rsidRPr="00406B63">
        <w:rPr>
          <w:spacing w:val="-25"/>
          <w:sz w:val="24"/>
          <w:szCs w:val="24"/>
        </w:rPr>
        <w:t xml:space="preserve"> </w:t>
      </w:r>
      <w:r w:rsidRPr="00406B63">
        <w:rPr>
          <w:sz w:val="24"/>
          <w:szCs w:val="24"/>
        </w:rPr>
        <w:t>Basiglio</w:t>
      </w:r>
    </w:p>
    <w:p w:rsidR="00112675" w:rsidRDefault="00112675" w:rsidP="00112675">
      <w:pPr>
        <w:pStyle w:val="Corpotesto"/>
        <w:spacing w:before="7"/>
        <w:rPr>
          <w:b/>
          <w:sz w:val="27"/>
        </w:rPr>
      </w:pPr>
    </w:p>
    <w:p w:rsidR="00112675" w:rsidRDefault="00112675" w:rsidP="00112675">
      <w:pPr>
        <w:ind w:left="111"/>
        <w:rPr>
          <w:b/>
          <w:sz w:val="24"/>
        </w:rPr>
      </w:pPr>
      <w:r w:rsidRPr="00112675">
        <w:rPr>
          <w:sz w:val="24"/>
        </w:rPr>
        <w:t>Oggetto:</w:t>
      </w:r>
      <w:r>
        <w:rPr>
          <w:b/>
          <w:sz w:val="24"/>
        </w:rPr>
        <w:t xml:space="preserve"> prolungamento DAD fino al 31 marzo 2021</w:t>
      </w:r>
    </w:p>
    <w:p w:rsidR="00112675" w:rsidRDefault="00112675" w:rsidP="00112675">
      <w:pPr>
        <w:jc w:val="both"/>
        <w:rPr>
          <w:b/>
          <w:sz w:val="24"/>
        </w:rPr>
      </w:pPr>
    </w:p>
    <w:p w:rsidR="00112675" w:rsidRDefault="00112675" w:rsidP="00112675">
      <w:pPr>
        <w:jc w:val="both"/>
        <w:rPr>
          <w:sz w:val="24"/>
        </w:rPr>
      </w:pPr>
      <w:r w:rsidRPr="00112675">
        <w:rPr>
          <w:sz w:val="24"/>
        </w:rPr>
        <w:t>Si</w:t>
      </w:r>
      <w:r>
        <w:rPr>
          <w:b/>
          <w:sz w:val="24"/>
        </w:rPr>
        <w:t xml:space="preserve"> </w:t>
      </w:r>
      <w:r w:rsidRPr="00112675">
        <w:rPr>
          <w:sz w:val="24"/>
        </w:rPr>
        <w:t>comunica alle SS.LL. che</w:t>
      </w:r>
      <w:r>
        <w:rPr>
          <w:sz w:val="24"/>
        </w:rPr>
        <w:t>,</w:t>
      </w:r>
      <w:r w:rsidRPr="00112675">
        <w:rPr>
          <w:sz w:val="24"/>
        </w:rPr>
        <w:t xml:space="preserve"> </w:t>
      </w:r>
      <w:r>
        <w:rPr>
          <w:sz w:val="24"/>
        </w:rPr>
        <w:t xml:space="preserve">ai sensi dell’OM del 26 – 03 – 2021, </w:t>
      </w:r>
      <w:r w:rsidRPr="00112675">
        <w:rPr>
          <w:sz w:val="24"/>
        </w:rPr>
        <w:t>le</w:t>
      </w:r>
      <w:r>
        <w:rPr>
          <w:sz w:val="24"/>
        </w:rPr>
        <w:t xml:space="preserve"> attività didattiche del nostro istituto continueranno a distanza</w:t>
      </w:r>
      <w:r w:rsidR="00345753">
        <w:rPr>
          <w:sz w:val="24"/>
        </w:rPr>
        <w:t xml:space="preserve"> fino a </w:t>
      </w:r>
      <w:r w:rsidR="00345753" w:rsidRPr="00345753">
        <w:rPr>
          <w:b/>
          <w:sz w:val="24"/>
        </w:rPr>
        <w:t>mercoledì</w:t>
      </w:r>
      <w:r w:rsidR="00345753">
        <w:rPr>
          <w:sz w:val="24"/>
        </w:rPr>
        <w:t xml:space="preserve"> </w:t>
      </w:r>
      <w:r w:rsidR="00345753">
        <w:rPr>
          <w:b/>
          <w:sz w:val="24"/>
        </w:rPr>
        <w:t xml:space="preserve">31 marzo </w:t>
      </w:r>
      <w:r w:rsidR="00345753">
        <w:rPr>
          <w:b/>
          <w:sz w:val="24"/>
        </w:rPr>
        <w:t>2021</w:t>
      </w:r>
      <w:r w:rsidR="00345753">
        <w:rPr>
          <w:sz w:val="24"/>
        </w:rPr>
        <w:t>,</w:t>
      </w:r>
      <w:r>
        <w:rPr>
          <w:sz w:val="24"/>
        </w:rPr>
        <w:t xml:space="preserve"> salvo </w:t>
      </w:r>
      <w:r w:rsidRPr="00253C08">
        <w:rPr>
          <w:sz w:val="24"/>
          <w:szCs w:val="24"/>
        </w:rPr>
        <w:t xml:space="preserve">gli alunni </w:t>
      </w:r>
      <w:r w:rsidRPr="00253C08">
        <w:rPr>
          <w:sz w:val="24"/>
        </w:rPr>
        <w:t>DVA</w:t>
      </w:r>
      <w:r w:rsidR="00345753">
        <w:rPr>
          <w:sz w:val="24"/>
        </w:rPr>
        <w:t xml:space="preserve"> i cui genitori abbiano</w:t>
      </w:r>
      <w:r>
        <w:rPr>
          <w:sz w:val="24"/>
        </w:rPr>
        <w:t xml:space="preserve"> fatto richiesta di svolgere l’orario scolastico in presenza.</w:t>
      </w:r>
    </w:p>
    <w:p w:rsidR="00112675" w:rsidRDefault="00112675" w:rsidP="00112675">
      <w:pPr>
        <w:jc w:val="both"/>
        <w:rPr>
          <w:sz w:val="24"/>
        </w:rPr>
      </w:pPr>
    </w:p>
    <w:p w:rsidR="00112675" w:rsidRDefault="00112675" w:rsidP="00112675">
      <w:pPr>
        <w:adjustRightInd w:val="0"/>
        <w:jc w:val="both"/>
        <w:rPr>
          <w:color w:val="000000"/>
          <w:sz w:val="24"/>
          <w:szCs w:val="24"/>
        </w:rPr>
      </w:pPr>
      <w:r w:rsidRPr="00225B5E">
        <w:rPr>
          <w:color w:val="000000"/>
          <w:sz w:val="24"/>
          <w:szCs w:val="24"/>
        </w:rPr>
        <w:t>Nell’augurarvi buon lavoro, vi invio i miei più cordiali saluti</w:t>
      </w:r>
    </w:p>
    <w:p w:rsidR="00112675" w:rsidRDefault="00112675" w:rsidP="00112675">
      <w:pPr>
        <w:jc w:val="both"/>
        <w:rPr>
          <w:sz w:val="24"/>
        </w:rPr>
      </w:pPr>
    </w:p>
    <w:p w:rsidR="00345753" w:rsidRDefault="00345753" w:rsidP="00112675">
      <w:pPr>
        <w:jc w:val="both"/>
        <w:rPr>
          <w:sz w:val="24"/>
        </w:rPr>
      </w:pPr>
    </w:p>
    <w:p w:rsidR="00345753" w:rsidRDefault="00345753" w:rsidP="00112675">
      <w:pPr>
        <w:jc w:val="both"/>
        <w:rPr>
          <w:sz w:val="24"/>
        </w:rPr>
      </w:pPr>
    </w:p>
    <w:p w:rsidR="00345753" w:rsidRDefault="00345753" w:rsidP="00112675">
      <w:pPr>
        <w:jc w:val="both"/>
        <w:rPr>
          <w:sz w:val="24"/>
        </w:rPr>
      </w:pPr>
      <w:bookmarkStart w:id="0" w:name="_GoBack"/>
      <w:bookmarkEnd w:id="0"/>
    </w:p>
    <w:p w:rsidR="00112675" w:rsidRPr="00112675" w:rsidRDefault="00112675" w:rsidP="00112675">
      <w:pPr>
        <w:adjustRightInd w:val="0"/>
        <w:jc w:val="right"/>
        <w:rPr>
          <w:b/>
          <w:sz w:val="24"/>
          <w:szCs w:val="24"/>
        </w:rPr>
      </w:pPr>
      <w:r w:rsidRPr="00112675">
        <w:rPr>
          <w:b/>
          <w:sz w:val="24"/>
          <w:szCs w:val="24"/>
        </w:rPr>
        <w:t>La Dirigente Scolastica</w:t>
      </w:r>
    </w:p>
    <w:p w:rsidR="00112675" w:rsidRPr="00DE1DDB" w:rsidRDefault="00112675" w:rsidP="00112675">
      <w:pPr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Dott.ssa Samantha Filizola</w:t>
      </w:r>
    </w:p>
    <w:p w:rsidR="00112675" w:rsidRPr="001929E1" w:rsidRDefault="00112675" w:rsidP="00112675">
      <w:pPr>
        <w:pStyle w:val="Default"/>
        <w:ind w:left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929E1">
        <w:rPr>
          <w:rFonts w:ascii="Times New Roman" w:hAnsi="Times New Roman" w:cs="Times New Roman"/>
          <w:color w:val="auto"/>
          <w:sz w:val="20"/>
          <w:szCs w:val="20"/>
        </w:rPr>
        <w:t xml:space="preserve">Firma autografa omessa ai sensi dell’art. 3 del D. </w:t>
      </w:r>
      <w:proofErr w:type="spellStart"/>
      <w:r w:rsidRPr="001929E1">
        <w:rPr>
          <w:rFonts w:ascii="Times New Roman" w:hAnsi="Times New Roman" w:cs="Times New Roman"/>
          <w:color w:val="auto"/>
          <w:sz w:val="20"/>
          <w:szCs w:val="20"/>
        </w:rPr>
        <w:t>Lgs</w:t>
      </w:r>
      <w:proofErr w:type="spellEnd"/>
      <w:r w:rsidRPr="001929E1">
        <w:rPr>
          <w:rFonts w:ascii="Times New Roman" w:hAnsi="Times New Roman" w:cs="Times New Roman"/>
          <w:color w:val="auto"/>
          <w:sz w:val="20"/>
          <w:szCs w:val="20"/>
        </w:rPr>
        <w:t>. n. 39/1993</w:t>
      </w:r>
    </w:p>
    <w:p w:rsidR="00112675" w:rsidRDefault="00112675" w:rsidP="00112675">
      <w:pPr>
        <w:jc w:val="both"/>
        <w:rPr>
          <w:sz w:val="24"/>
        </w:rPr>
      </w:pPr>
    </w:p>
    <w:p w:rsidR="00112675" w:rsidRPr="00112675" w:rsidRDefault="00112675" w:rsidP="00112675">
      <w:pPr>
        <w:ind w:left="111"/>
        <w:rPr>
          <w:sz w:val="24"/>
        </w:rPr>
      </w:pPr>
      <w:r w:rsidRPr="00112675">
        <w:rPr>
          <w:sz w:val="24"/>
        </w:rPr>
        <w:t xml:space="preserve"> </w:t>
      </w:r>
    </w:p>
    <w:p w:rsidR="00D97F5D" w:rsidRDefault="00D97F5D"/>
    <w:sectPr w:rsidR="00D97F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86"/>
    <w:rsid w:val="00112675"/>
    <w:rsid w:val="00143386"/>
    <w:rsid w:val="00345753"/>
    <w:rsid w:val="00D9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272D"/>
  <w15:chartTrackingRefBased/>
  <w15:docId w15:val="{7B45061C-DF20-4DB1-92B8-B604D596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126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112675"/>
    <w:pPr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12675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112675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1267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Default">
    <w:name w:val="Default"/>
    <w:rsid w:val="00112675"/>
    <w:pPr>
      <w:widowControl w:val="0"/>
      <w:suppressAutoHyphens/>
      <w:autoSpaceDE w:val="0"/>
      <w:spacing w:after="0" w:line="0" w:lineRule="atLeast"/>
      <w:ind w:left="442"/>
    </w:pPr>
    <w:rPr>
      <w:rFonts w:ascii="Optima" w:eastAsia="Times New Roman" w:hAnsi="Optima" w:cs="Optim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c88400g@pec.istruzione.it" TargetMode="External"/><Relationship Id="rId5" Type="http://schemas.openxmlformats.org/officeDocument/2006/relationships/hyperlink" Target="mailto:miic88400g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3D964358</Template>
  <TotalTime>13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Bonello</dc:creator>
  <cp:keywords/>
  <dc:description/>
  <cp:lastModifiedBy>Graziella Bonello</cp:lastModifiedBy>
  <cp:revision>2</cp:revision>
  <dcterms:created xsi:type="dcterms:W3CDTF">2021-03-29T12:07:00Z</dcterms:created>
  <dcterms:modified xsi:type="dcterms:W3CDTF">2021-03-29T12:21:00Z</dcterms:modified>
</cp:coreProperties>
</file>